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929847" w14:textId="77777777" w:rsidR="00855E58" w:rsidRPr="006458BE" w:rsidRDefault="00855E58" w:rsidP="00855E58">
      <w:pPr>
        <w:pStyle w:val="TitleBar"/>
        <w:ind w:leftChars="779" w:left="1558"/>
        <w:rPr>
          <w:rFonts w:eastAsia="微软雅黑"/>
          <w:lang w:eastAsia="zh-CN"/>
        </w:rPr>
      </w:pPr>
    </w:p>
    <w:p w14:paraId="65E8C0F2" w14:textId="1FA2CB72" w:rsidR="006458BE" w:rsidRPr="006458BE" w:rsidRDefault="004B5A4E" w:rsidP="006458BE">
      <w:pPr>
        <w:pStyle w:val="Title-Major"/>
        <w:ind w:left="0" w:firstLineChars="323" w:firstLine="1550"/>
        <w:rPr>
          <w:rFonts w:eastAsia="微软雅黑"/>
          <w:b/>
        </w:rPr>
      </w:pPr>
      <w:r>
        <w:rPr>
          <w:rFonts w:eastAsia="微软雅黑" w:hAnsi="微软雅黑" w:hint="eastAsia"/>
          <w:b/>
          <w:lang w:eastAsia="zh-CN"/>
        </w:rPr>
        <w:t>欧普</w:t>
      </w:r>
      <w:r w:rsidR="00AC5C01">
        <w:rPr>
          <w:rFonts w:eastAsia="微软雅黑" w:hAnsi="微软雅黑" w:hint="eastAsia"/>
          <w:b/>
          <w:lang w:eastAsia="zh-CN"/>
        </w:rPr>
        <w:t>SRM</w:t>
      </w:r>
      <w:r>
        <w:rPr>
          <w:rFonts w:eastAsia="微软雅黑" w:hAnsi="微软雅黑" w:hint="eastAsia"/>
          <w:b/>
          <w:lang w:eastAsia="zh-CN"/>
        </w:rPr>
        <w:t>项目</w:t>
      </w:r>
    </w:p>
    <w:p w14:paraId="2D3EE626" w14:textId="341F1A6D" w:rsidR="006458BE" w:rsidRPr="006458BE" w:rsidRDefault="004069BF" w:rsidP="006458BE">
      <w:pPr>
        <w:pStyle w:val="Title-Major"/>
        <w:ind w:left="0" w:firstLineChars="323" w:firstLine="1550"/>
        <w:rPr>
          <w:rFonts w:eastAsia="微软雅黑"/>
          <w:b/>
          <w:color w:val="0000FF"/>
          <w:lang w:eastAsia="zh-CN"/>
        </w:rPr>
      </w:pPr>
      <w:r>
        <w:rPr>
          <w:rFonts w:eastAsia="微软雅黑" w:hAnsi="微软雅黑" w:hint="eastAsia"/>
          <w:b/>
          <w:color w:val="0000FF"/>
          <w:lang w:eastAsia="zh-CN"/>
        </w:rPr>
        <w:t>内部</w:t>
      </w:r>
      <w:r w:rsidR="006458BE" w:rsidRPr="006458BE">
        <w:rPr>
          <w:rFonts w:eastAsia="微软雅黑" w:hAnsi="微软雅黑"/>
          <w:b/>
          <w:color w:val="0000FF"/>
          <w:lang w:eastAsia="zh-CN"/>
        </w:rPr>
        <w:t>操作</w:t>
      </w:r>
      <w:r w:rsidR="006458BE" w:rsidRPr="006458BE">
        <w:rPr>
          <w:rFonts w:eastAsia="微软雅黑" w:hAnsi="微软雅黑"/>
          <w:b/>
          <w:color w:val="0000FF"/>
        </w:rPr>
        <w:t>手册</w:t>
      </w:r>
    </w:p>
    <w:p w14:paraId="610FF84D" w14:textId="4EDB82CD" w:rsidR="00855E58" w:rsidRDefault="00855E58" w:rsidP="00855E58">
      <w:pPr>
        <w:pStyle w:val="Title-Major"/>
        <w:tabs>
          <w:tab w:val="left" w:pos="1560"/>
        </w:tabs>
        <w:ind w:left="0"/>
        <w:rPr>
          <w:rFonts w:eastAsia="微软雅黑"/>
          <w:color w:val="0000FF"/>
          <w:lang w:eastAsia="zh-CN"/>
        </w:rPr>
      </w:pPr>
      <w:r w:rsidRPr="006458BE">
        <w:rPr>
          <w:rFonts w:eastAsia="微软雅黑"/>
          <w:color w:val="0000FF"/>
        </w:rPr>
        <w:t xml:space="preserve">                </w:t>
      </w:r>
      <w:r w:rsidR="00BE38B0">
        <w:rPr>
          <w:rFonts w:eastAsia="微软雅黑" w:hint="eastAsia"/>
          <w:color w:val="0000FF"/>
          <w:lang w:eastAsia="zh-CN"/>
        </w:rPr>
        <w:t>绩效</w:t>
      </w:r>
      <w:r w:rsidR="00D760AD">
        <w:rPr>
          <w:rFonts w:eastAsia="微软雅黑" w:hint="eastAsia"/>
          <w:color w:val="0000FF"/>
          <w:lang w:eastAsia="zh-CN"/>
        </w:rPr>
        <w:t>考评</w:t>
      </w:r>
      <w:r w:rsidR="004069BF">
        <w:rPr>
          <w:rFonts w:eastAsia="微软雅黑" w:hint="eastAsia"/>
          <w:color w:val="0000FF"/>
          <w:lang w:eastAsia="zh-CN"/>
        </w:rPr>
        <w:t>优化</w:t>
      </w:r>
      <w:r w:rsidR="00F607D1">
        <w:rPr>
          <w:rFonts w:eastAsia="微软雅黑" w:hint="eastAsia"/>
          <w:color w:val="0000FF"/>
          <w:lang w:eastAsia="zh-CN"/>
        </w:rPr>
        <w:t>模块</w:t>
      </w:r>
    </w:p>
    <w:p w14:paraId="5ECF18BB" w14:textId="77777777" w:rsidR="00F607D1" w:rsidRPr="006458BE" w:rsidRDefault="00F607D1" w:rsidP="00855E58">
      <w:pPr>
        <w:pStyle w:val="Title-Major"/>
        <w:tabs>
          <w:tab w:val="left" w:pos="1560"/>
        </w:tabs>
        <w:ind w:left="0"/>
        <w:rPr>
          <w:rFonts w:eastAsia="微软雅黑"/>
          <w:color w:val="0000FF"/>
          <w:lang w:eastAsia="zh-CN"/>
        </w:rPr>
      </w:pPr>
      <w:bookmarkStart w:id="0" w:name="_GoBack"/>
      <w:bookmarkEnd w:id="0"/>
    </w:p>
    <w:p w14:paraId="3CB57A2A" w14:textId="77777777" w:rsidR="00855E58" w:rsidRPr="006458BE" w:rsidRDefault="00855E58" w:rsidP="00855E58">
      <w:pPr>
        <w:pStyle w:val="a0"/>
        <w:tabs>
          <w:tab w:val="left" w:pos="4320"/>
        </w:tabs>
        <w:spacing w:after="0"/>
        <w:rPr>
          <w:rFonts w:eastAsia="微软雅黑"/>
        </w:rPr>
      </w:pPr>
    </w:p>
    <w:p w14:paraId="191C6F15" w14:textId="77777777" w:rsidR="00855E58" w:rsidRPr="006458BE" w:rsidRDefault="00855E58" w:rsidP="00855E58">
      <w:pPr>
        <w:pStyle w:val="a0"/>
        <w:tabs>
          <w:tab w:val="left" w:pos="4320"/>
        </w:tabs>
        <w:spacing w:after="0"/>
        <w:rPr>
          <w:rFonts w:eastAsia="微软雅黑"/>
        </w:rPr>
      </w:pPr>
    </w:p>
    <w:p w14:paraId="72DE3997" w14:textId="77777777" w:rsidR="00855E58" w:rsidRPr="006458BE" w:rsidRDefault="00855E58" w:rsidP="00855E58">
      <w:pPr>
        <w:pStyle w:val="a0"/>
        <w:tabs>
          <w:tab w:val="left" w:pos="4320"/>
        </w:tabs>
        <w:spacing w:after="0"/>
        <w:rPr>
          <w:rFonts w:eastAsia="微软雅黑"/>
        </w:rPr>
      </w:pPr>
    </w:p>
    <w:p w14:paraId="52544233" w14:textId="77777777" w:rsidR="00855E58" w:rsidRPr="006458BE" w:rsidRDefault="00855E58" w:rsidP="00855E58">
      <w:pPr>
        <w:pStyle w:val="a0"/>
        <w:tabs>
          <w:tab w:val="left" w:pos="4320"/>
        </w:tabs>
        <w:spacing w:after="0"/>
        <w:rPr>
          <w:rFonts w:eastAsia="微软雅黑"/>
        </w:rPr>
      </w:pPr>
    </w:p>
    <w:p w14:paraId="057C918C" w14:textId="77777777" w:rsidR="00855E58" w:rsidRPr="006458BE" w:rsidRDefault="00855E58" w:rsidP="00855E58">
      <w:pPr>
        <w:pStyle w:val="a0"/>
        <w:tabs>
          <w:tab w:val="left" w:pos="4320"/>
        </w:tabs>
        <w:spacing w:after="0"/>
        <w:rPr>
          <w:rFonts w:eastAsia="微软雅黑"/>
        </w:rPr>
      </w:pPr>
    </w:p>
    <w:p w14:paraId="16E8545F" w14:textId="77777777" w:rsidR="00855E58" w:rsidRPr="006458BE" w:rsidRDefault="00855E58" w:rsidP="00855E58">
      <w:pPr>
        <w:pStyle w:val="a0"/>
        <w:tabs>
          <w:tab w:val="left" w:pos="4320"/>
        </w:tabs>
        <w:spacing w:after="0"/>
        <w:rPr>
          <w:rFonts w:eastAsia="微软雅黑"/>
          <w:sz w:val="21"/>
          <w:szCs w:val="21"/>
        </w:rPr>
      </w:pPr>
    </w:p>
    <w:p w14:paraId="69F96FF0" w14:textId="77777777" w:rsidR="00855E58" w:rsidRPr="006458BE" w:rsidRDefault="00855E58" w:rsidP="00855E58">
      <w:pPr>
        <w:pStyle w:val="a0"/>
        <w:tabs>
          <w:tab w:val="left" w:pos="4320"/>
        </w:tabs>
        <w:spacing w:after="0"/>
        <w:rPr>
          <w:rFonts w:eastAsia="微软雅黑"/>
          <w:sz w:val="21"/>
          <w:szCs w:val="21"/>
        </w:rPr>
      </w:pPr>
    </w:p>
    <w:p w14:paraId="21484991" w14:textId="77777777" w:rsidR="00855E58" w:rsidRPr="006458BE" w:rsidRDefault="00855E58" w:rsidP="00855E58">
      <w:pPr>
        <w:pStyle w:val="a0"/>
        <w:tabs>
          <w:tab w:val="left" w:pos="4320"/>
        </w:tabs>
        <w:spacing w:after="0"/>
        <w:rPr>
          <w:rFonts w:eastAsia="微软雅黑"/>
          <w:sz w:val="21"/>
          <w:szCs w:val="21"/>
        </w:rPr>
      </w:pPr>
    </w:p>
    <w:p w14:paraId="6D3B116C" w14:textId="77777777" w:rsidR="00855E58" w:rsidRPr="006458BE" w:rsidRDefault="00855E58" w:rsidP="00855E58">
      <w:pPr>
        <w:pStyle w:val="a0"/>
        <w:tabs>
          <w:tab w:val="left" w:pos="4320"/>
        </w:tabs>
        <w:spacing w:after="0"/>
        <w:rPr>
          <w:rFonts w:eastAsia="微软雅黑"/>
          <w:sz w:val="21"/>
          <w:szCs w:val="21"/>
        </w:rPr>
      </w:pPr>
    </w:p>
    <w:p w14:paraId="0E183C98" w14:textId="55A29FD9" w:rsidR="00855E58" w:rsidRPr="006458BE" w:rsidRDefault="00855E58" w:rsidP="00855E58">
      <w:pPr>
        <w:pStyle w:val="a0"/>
        <w:tabs>
          <w:tab w:val="left" w:pos="2977"/>
        </w:tabs>
        <w:spacing w:after="0"/>
        <w:ind w:leftChars="780" w:left="1560"/>
        <w:rPr>
          <w:rFonts w:eastAsia="微软雅黑"/>
          <w:sz w:val="21"/>
          <w:szCs w:val="21"/>
          <w:lang w:eastAsia="zh-CN"/>
        </w:rPr>
      </w:pPr>
      <w:r w:rsidRPr="006458BE">
        <w:rPr>
          <w:rFonts w:eastAsia="微软雅黑" w:hAnsi="微软雅黑"/>
          <w:sz w:val="21"/>
          <w:szCs w:val="21"/>
        </w:rPr>
        <w:t>作</w:t>
      </w:r>
      <w:r w:rsidRPr="006458BE">
        <w:rPr>
          <w:rFonts w:eastAsia="微软雅黑"/>
          <w:sz w:val="21"/>
          <w:szCs w:val="21"/>
        </w:rPr>
        <w:t xml:space="preserve">   </w:t>
      </w:r>
      <w:r w:rsidR="00DB478F">
        <w:rPr>
          <w:rFonts w:eastAsia="微软雅黑" w:hint="eastAsia"/>
          <w:sz w:val="21"/>
          <w:szCs w:val="21"/>
          <w:lang w:eastAsia="zh-CN"/>
        </w:rPr>
        <w:t xml:space="preserve">    </w:t>
      </w:r>
      <w:r w:rsidRPr="006458BE">
        <w:rPr>
          <w:rFonts w:eastAsia="微软雅黑"/>
          <w:sz w:val="21"/>
          <w:szCs w:val="21"/>
        </w:rPr>
        <w:t xml:space="preserve"> </w:t>
      </w:r>
      <w:r w:rsidRPr="006458BE">
        <w:rPr>
          <w:rFonts w:eastAsia="微软雅黑" w:hAnsi="微软雅黑"/>
          <w:sz w:val="21"/>
          <w:szCs w:val="21"/>
        </w:rPr>
        <w:t>者：</w:t>
      </w:r>
      <w:r w:rsidRPr="006458BE">
        <w:rPr>
          <w:rFonts w:eastAsia="微软雅黑"/>
          <w:sz w:val="21"/>
          <w:szCs w:val="21"/>
        </w:rPr>
        <w:tab/>
      </w:r>
      <w:r w:rsidR="004069BF">
        <w:rPr>
          <w:rFonts w:eastAsia="微软雅黑" w:hint="eastAsia"/>
          <w:sz w:val="21"/>
          <w:szCs w:val="21"/>
          <w:lang w:eastAsia="zh-CN"/>
        </w:rPr>
        <w:t>郭环春</w:t>
      </w:r>
    </w:p>
    <w:p w14:paraId="52D95D79" w14:textId="3005E868" w:rsidR="00855E58" w:rsidRPr="006458BE" w:rsidRDefault="00855E58" w:rsidP="00855E58">
      <w:pPr>
        <w:pStyle w:val="a0"/>
        <w:tabs>
          <w:tab w:val="left" w:pos="2977"/>
        </w:tabs>
        <w:spacing w:after="0"/>
        <w:ind w:leftChars="780" w:left="1560"/>
        <w:rPr>
          <w:rFonts w:eastAsia="微软雅黑"/>
          <w:sz w:val="21"/>
          <w:szCs w:val="21"/>
        </w:rPr>
      </w:pPr>
      <w:r w:rsidRPr="006458BE">
        <w:rPr>
          <w:rFonts w:eastAsia="微软雅黑" w:hAnsi="微软雅黑"/>
          <w:sz w:val="21"/>
          <w:szCs w:val="21"/>
        </w:rPr>
        <w:t>创建日期：</w:t>
      </w:r>
      <w:r w:rsidRPr="006458BE">
        <w:rPr>
          <w:rFonts w:eastAsia="微软雅黑"/>
          <w:sz w:val="21"/>
          <w:szCs w:val="21"/>
        </w:rPr>
        <w:tab/>
      </w:r>
      <w:r w:rsidR="00BB619D">
        <w:t>20</w:t>
      </w:r>
      <w:r w:rsidR="004069BF">
        <w:t>20</w:t>
      </w:r>
      <w:r w:rsidR="007F715A">
        <w:t>年</w:t>
      </w:r>
      <w:r w:rsidR="00D760AD">
        <w:rPr>
          <w:lang w:eastAsia="zh-CN"/>
        </w:rPr>
        <w:t>6</w:t>
      </w:r>
      <w:r w:rsidR="007F715A">
        <w:t>月</w:t>
      </w:r>
      <w:r w:rsidR="00D760AD">
        <w:rPr>
          <w:lang w:eastAsia="zh-CN"/>
        </w:rPr>
        <w:t>4</w:t>
      </w:r>
      <w:r w:rsidR="007F715A">
        <w:t>日</w:t>
      </w:r>
      <w:r w:rsidRPr="006458BE">
        <w:rPr>
          <w:rFonts w:eastAsia="微软雅黑"/>
          <w:sz w:val="21"/>
          <w:szCs w:val="21"/>
        </w:rPr>
        <w:tab/>
      </w:r>
    </w:p>
    <w:p w14:paraId="77E3C505" w14:textId="271E8998" w:rsidR="00855E58" w:rsidRPr="006458BE" w:rsidRDefault="00855E58" w:rsidP="00855E58">
      <w:pPr>
        <w:pStyle w:val="a0"/>
        <w:tabs>
          <w:tab w:val="left" w:pos="2977"/>
        </w:tabs>
        <w:spacing w:after="0"/>
        <w:ind w:leftChars="780" w:left="1560"/>
        <w:rPr>
          <w:rFonts w:eastAsia="微软雅黑"/>
          <w:sz w:val="21"/>
          <w:szCs w:val="21"/>
        </w:rPr>
      </w:pPr>
      <w:r w:rsidRPr="006458BE">
        <w:rPr>
          <w:rFonts w:eastAsia="微软雅黑" w:hAnsi="微软雅黑"/>
          <w:sz w:val="21"/>
          <w:szCs w:val="21"/>
        </w:rPr>
        <w:t>更新日期：</w:t>
      </w:r>
      <w:r w:rsidRPr="006458BE">
        <w:rPr>
          <w:rFonts w:eastAsia="微软雅黑"/>
          <w:sz w:val="21"/>
          <w:szCs w:val="21"/>
        </w:rPr>
        <w:tab/>
      </w:r>
      <w:r w:rsidR="0029629B">
        <w:t>XXXX</w:t>
      </w:r>
      <w:r w:rsidR="007F715A">
        <w:t>年</w:t>
      </w:r>
      <w:r w:rsidR="0029629B">
        <w:t>X</w:t>
      </w:r>
      <w:r w:rsidR="007F715A">
        <w:t>月</w:t>
      </w:r>
      <w:r w:rsidR="0029629B">
        <w:rPr>
          <w:rFonts w:hint="eastAsia"/>
          <w:lang w:eastAsia="zh-CN"/>
        </w:rPr>
        <w:t>X</w:t>
      </w:r>
      <w:r w:rsidR="007F715A">
        <w:t>日</w:t>
      </w:r>
    </w:p>
    <w:p w14:paraId="780A3764" w14:textId="77777777" w:rsidR="00855E58" w:rsidRPr="006458BE" w:rsidRDefault="00855E58" w:rsidP="00855E58">
      <w:pPr>
        <w:pStyle w:val="a0"/>
        <w:tabs>
          <w:tab w:val="left" w:pos="2977"/>
        </w:tabs>
        <w:spacing w:after="0"/>
        <w:ind w:leftChars="780" w:left="1560"/>
        <w:rPr>
          <w:rFonts w:eastAsia="微软雅黑"/>
          <w:sz w:val="21"/>
          <w:szCs w:val="21"/>
        </w:rPr>
      </w:pPr>
      <w:r w:rsidRPr="006458BE">
        <w:rPr>
          <w:rFonts w:eastAsia="微软雅黑" w:hAnsi="微软雅黑"/>
          <w:sz w:val="21"/>
          <w:szCs w:val="21"/>
        </w:rPr>
        <w:t>版</w:t>
      </w:r>
      <w:r w:rsidRPr="006458BE">
        <w:rPr>
          <w:rFonts w:eastAsia="微软雅黑"/>
          <w:sz w:val="21"/>
          <w:szCs w:val="21"/>
        </w:rPr>
        <w:t xml:space="preserve"> </w:t>
      </w:r>
      <w:r w:rsidR="00DB478F">
        <w:rPr>
          <w:rFonts w:eastAsia="微软雅黑" w:hint="eastAsia"/>
          <w:sz w:val="21"/>
          <w:szCs w:val="21"/>
          <w:lang w:eastAsia="zh-CN"/>
        </w:rPr>
        <w:t xml:space="preserve">    </w:t>
      </w:r>
      <w:r w:rsidRPr="006458BE">
        <w:rPr>
          <w:rFonts w:eastAsia="微软雅黑"/>
          <w:sz w:val="21"/>
          <w:szCs w:val="21"/>
        </w:rPr>
        <w:t xml:space="preserve">   </w:t>
      </w:r>
      <w:r w:rsidRPr="006458BE">
        <w:rPr>
          <w:rFonts w:eastAsia="微软雅黑" w:hAnsi="微软雅黑"/>
          <w:sz w:val="21"/>
          <w:szCs w:val="21"/>
        </w:rPr>
        <w:t>本：</w:t>
      </w:r>
      <w:r w:rsidRPr="006458BE">
        <w:rPr>
          <w:rFonts w:eastAsia="微软雅黑"/>
          <w:sz w:val="21"/>
          <w:szCs w:val="21"/>
        </w:rPr>
        <w:tab/>
      </w:r>
      <w:r w:rsidR="00230BC2">
        <w:t>1.0</w:t>
      </w:r>
    </w:p>
    <w:p w14:paraId="3AFBEACB" w14:textId="77777777" w:rsidR="00855E58" w:rsidRPr="006458BE" w:rsidRDefault="00855E58" w:rsidP="00855E58">
      <w:pPr>
        <w:pStyle w:val="a0"/>
        <w:tabs>
          <w:tab w:val="left" w:pos="4320"/>
        </w:tabs>
        <w:spacing w:after="0"/>
        <w:rPr>
          <w:rFonts w:eastAsia="微软雅黑"/>
        </w:rPr>
      </w:pPr>
    </w:p>
    <w:p w14:paraId="6D6B4423" w14:textId="77777777" w:rsidR="00855E58" w:rsidRPr="006458BE" w:rsidRDefault="00855E58" w:rsidP="00855E58">
      <w:pPr>
        <w:rPr>
          <w:rFonts w:eastAsia="微软雅黑"/>
          <w:b/>
          <w:sz w:val="21"/>
          <w:szCs w:val="21"/>
        </w:rPr>
      </w:pPr>
    </w:p>
    <w:p w14:paraId="4721DD1D" w14:textId="77777777" w:rsidR="00855E58" w:rsidRPr="006458BE" w:rsidRDefault="00855E58" w:rsidP="00855E58">
      <w:pPr>
        <w:rPr>
          <w:rFonts w:eastAsia="微软雅黑"/>
          <w:b/>
          <w:sz w:val="21"/>
          <w:szCs w:val="21"/>
        </w:rPr>
      </w:pPr>
    </w:p>
    <w:p w14:paraId="792C78AC" w14:textId="77777777" w:rsidR="00855E58" w:rsidRPr="006458BE" w:rsidRDefault="00855E58" w:rsidP="00855E58">
      <w:pPr>
        <w:rPr>
          <w:rFonts w:eastAsia="微软雅黑"/>
          <w:b/>
          <w:sz w:val="21"/>
          <w:szCs w:val="21"/>
        </w:rPr>
      </w:pPr>
    </w:p>
    <w:p w14:paraId="3A1E6834" w14:textId="77777777" w:rsidR="00855E58" w:rsidRPr="006458BE" w:rsidRDefault="00855E58" w:rsidP="00855E58">
      <w:pPr>
        <w:rPr>
          <w:rFonts w:eastAsia="微软雅黑"/>
          <w:b/>
          <w:sz w:val="21"/>
          <w:szCs w:val="21"/>
        </w:rPr>
      </w:pPr>
    </w:p>
    <w:p w14:paraId="3B906756" w14:textId="77777777" w:rsidR="00855E58" w:rsidRPr="006458BE" w:rsidRDefault="00855E58" w:rsidP="00855E58">
      <w:pPr>
        <w:rPr>
          <w:rFonts w:eastAsia="微软雅黑"/>
          <w:b/>
          <w:sz w:val="21"/>
          <w:szCs w:val="21"/>
        </w:rPr>
      </w:pPr>
    </w:p>
    <w:p w14:paraId="2DD91CEB" w14:textId="77777777" w:rsidR="00855E58" w:rsidRPr="006458BE" w:rsidRDefault="00855E58" w:rsidP="00855E58">
      <w:pPr>
        <w:rPr>
          <w:rFonts w:eastAsia="微软雅黑"/>
          <w:b/>
          <w:sz w:val="21"/>
          <w:szCs w:val="21"/>
        </w:rPr>
      </w:pPr>
    </w:p>
    <w:p w14:paraId="7D373291" w14:textId="77777777" w:rsidR="00855E58" w:rsidRPr="006458BE" w:rsidRDefault="00855E58" w:rsidP="00855E58">
      <w:pPr>
        <w:rPr>
          <w:rFonts w:eastAsia="微软雅黑"/>
          <w:b/>
          <w:sz w:val="21"/>
          <w:szCs w:val="21"/>
        </w:rPr>
      </w:pPr>
    </w:p>
    <w:p w14:paraId="499BE4A7" w14:textId="77777777" w:rsidR="00855E58" w:rsidRPr="006458BE" w:rsidRDefault="00855E58" w:rsidP="00855E58">
      <w:pPr>
        <w:rPr>
          <w:rFonts w:eastAsia="微软雅黑"/>
          <w:b/>
          <w:sz w:val="21"/>
          <w:szCs w:val="21"/>
        </w:rPr>
      </w:pPr>
    </w:p>
    <w:p w14:paraId="7C9FBDCB" w14:textId="77777777" w:rsidR="00855E58" w:rsidRPr="006458BE" w:rsidRDefault="00855E58" w:rsidP="00035F43">
      <w:pPr>
        <w:tabs>
          <w:tab w:val="left" w:pos="3882"/>
        </w:tabs>
        <w:rPr>
          <w:rFonts w:eastAsia="微软雅黑"/>
          <w:b/>
          <w:sz w:val="21"/>
          <w:szCs w:val="21"/>
          <w:lang w:eastAsia="zh-CN"/>
        </w:rPr>
        <w:sectPr w:rsidR="00855E58" w:rsidRPr="006458BE" w:rsidSect="000C5611">
          <w:headerReference w:type="default" r:id="rId8"/>
          <w:footerReference w:type="default" r:id="rId9"/>
          <w:type w:val="nextColumn"/>
          <w:pgSz w:w="12240" w:h="15840" w:code="1"/>
          <w:pgMar w:top="720" w:right="720" w:bottom="1077" w:left="720" w:header="431" w:footer="431" w:gutter="357"/>
          <w:pgNumType w:fmt="lowerRoman" w:start="1"/>
          <w:cols w:space="720"/>
          <w:titlePg/>
          <w:docGrid w:linePitch="272"/>
        </w:sectPr>
      </w:pPr>
    </w:p>
    <w:p w14:paraId="174120DD" w14:textId="77777777" w:rsidR="00855E58" w:rsidRPr="006458BE" w:rsidRDefault="00855E58" w:rsidP="00855E58">
      <w:pPr>
        <w:pStyle w:val="2"/>
        <w:spacing w:after="0"/>
        <w:rPr>
          <w:rFonts w:eastAsia="微软雅黑"/>
        </w:rPr>
      </w:pPr>
      <w:bookmarkStart w:id="1" w:name="_Toc285200489"/>
      <w:bookmarkStart w:id="2" w:name="_Toc285281546"/>
      <w:bookmarkStart w:id="3" w:name="_Toc285285403"/>
      <w:bookmarkStart w:id="4" w:name="_Toc42437729"/>
      <w:r w:rsidRPr="006458BE">
        <w:rPr>
          <w:rFonts w:eastAsia="微软雅黑" w:hAnsi="微软雅黑"/>
        </w:rPr>
        <w:lastRenderedPageBreak/>
        <w:t>文档控制</w:t>
      </w:r>
      <w:bookmarkEnd w:id="1"/>
      <w:bookmarkEnd w:id="2"/>
      <w:bookmarkEnd w:id="3"/>
      <w:bookmarkEnd w:id="4"/>
    </w:p>
    <w:p w14:paraId="38968B89" w14:textId="77777777" w:rsidR="00855E58" w:rsidRPr="006458BE" w:rsidRDefault="00855E58" w:rsidP="00855E58">
      <w:pPr>
        <w:pStyle w:val="HeadingBar"/>
        <w:ind w:right="6711"/>
        <w:rPr>
          <w:rFonts w:eastAsia="微软雅黑"/>
          <w:color w:val="auto"/>
        </w:rPr>
      </w:pPr>
    </w:p>
    <w:p w14:paraId="0273EB07" w14:textId="77777777" w:rsidR="00855E58" w:rsidRPr="006458BE" w:rsidRDefault="00855E58" w:rsidP="00855E58">
      <w:pPr>
        <w:keepNext/>
        <w:keepLines/>
        <w:spacing w:before="120" w:after="120"/>
        <w:rPr>
          <w:rFonts w:eastAsia="微软雅黑"/>
          <w:b/>
          <w:sz w:val="24"/>
        </w:rPr>
      </w:pPr>
      <w:r w:rsidRPr="006458BE">
        <w:rPr>
          <w:rFonts w:eastAsia="微软雅黑" w:hAnsi="微软雅黑"/>
          <w:b/>
          <w:sz w:val="24"/>
        </w:rPr>
        <w:t>修改记录</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262"/>
        <w:gridCol w:w="1618"/>
        <w:gridCol w:w="810"/>
        <w:gridCol w:w="3242"/>
      </w:tblGrid>
      <w:tr w:rsidR="00855E58" w:rsidRPr="006458BE" w14:paraId="0F94C5DC" w14:textId="77777777" w:rsidTr="00650706">
        <w:trPr>
          <w:cantSplit/>
          <w:tblHeader/>
        </w:trPr>
        <w:tc>
          <w:tcPr>
            <w:tcW w:w="1262" w:type="dxa"/>
            <w:tcBorders>
              <w:bottom w:val="nil"/>
              <w:right w:val="nil"/>
            </w:tcBorders>
            <w:shd w:val="pct10" w:color="auto" w:fill="auto"/>
          </w:tcPr>
          <w:p w14:paraId="340C205E" w14:textId="77777777" w:rsidR="00855E58" w:rsidRPr="006458BE" w:rsidRDefault="00855E58" w:rsidP="00650706">
            <w:pPr>
              <w:pStyle w:val="TableHeading"/>
              <w:rPr>
                <w:rFonts w:eastAsia="微软雅黑"/>
              </w:rPr>
            </w:pPr>
            <w:r w:rsidRPr="006458BE">
              <w:rPr>
                <w:rFonts w:eastAsia="微软雅黑" w:hAnsi="微软雅黑"/>
              </w:rPr>
              <w:t>修改日期</w:t>
            </w:r>
          </w:p>
        </w:tc>
        <w:tc>
          <w:tcPr>
            <w:tcW w:w="1618" w:type="dxa"/>
            <w:tcBorders>
              <w:left w:val="nil"/>
              <w:bottom w:val="nil"/>
              <w:right w:val="nil"/>
            </w:tcBorders>
            <w:shd w:val="pct10" w:color="auto" w:fill="auto"/>
          </w:tcPr>
          <w:p w14:paraId="50429229" w14:textId="77777777" w:rsidR="00855E58" w:rsidRPr="006458BE" w:rsidRDefault="00855E58" w:rsidP="00650706">
            <w:pPr>
              <w:pStyle w:val="TableHeading"/>
              <w:rPr>
                <w:rFonts w:eastAsia="微软雅黑"/>
              </w:rPr>
            </w:pPr>
            <w:r w:rsidRPr="006458BE">
              <w:rPr>
                <w:rFonts w:eastAsia="微软雅黑" w:hAnsi="微软雅黑"/>
              </w:rPr>
              <w:t>作者</w:t>
            </w:r>
          </w:p>
        </w:tc>
        <w:tc>
          <w:tcPr>
            <w:tcW w:w="810" w:type="dxa"/>
            <w:tcBorders>
              <w:left w:val="nil"/>
              <w:bottom w:val="nil"/>
              <w:right w:val="nil"/>
            </w:tcBorders>
            <w:shd w:val="pct10" w:color="auto" w:fill="auto"/>
          </w:tcPr>
          <w:p w14:paraId="24EE21D6" w14:textId="77777777" w:rsidR="00855E58" w:rsidRPr="006458BE" w:rsidRDefault="00855E58" w:rsidP="00650706">
            <w:pPr>
              <w:pStyle w:val="TableHeading"/>
              <w:rPr>
                <w:rFonts w:eastAsia="微软雅黑"/>
              </w:rPr>
            </w:pPr>
            <w:r w:rsidRPr="006458BE">
              <w:rPr>
                <w:rFonts w:eastAsia="微软雅黑" w:hAnsi="微软雅黑"/>
              </w:rPr>
              <w:t>版本</w:t>
            </w:r>
          </w:p>
        </w:tc>
        <w:tc>
          <w:tcPr>
            <w:tcW w:w="3242" w:type="dxa"/>
            <w:tcBorders>
              <w:left w:val="nil"/>
              <w:bottom w:val="nil"/>
            </w:tcBorders>
            <w:shd w:val="pct10" w:color="auto" w:fill="auto"/>
          </w:tcPr>
          <w:p w14:paraId="5E94DAA5" w14:textId="77777777" w:rsidR="00855E58" w:rsidRPr="006458BE" w:rsidRDefault="00855E58" w:rsidP="00650706">
            <w:pPr>
              <w:pStyle w:val="TableHeading"/>
              <w:rPr>
                <w:rFonts w:eastAsia="微软雅黑"/>
              </w:rPr>
            </w:pPr>
            <w:r w:rsidRPr="006458BE">
              <w:rPr>
                <w:rFonts w:eastAsia="微软雅黑" w:hAnsi="微软雅黑"/>
              </w:rPr>
              <w:t>更改说明</w:t>
            </w:r>
          </w:p>
        </w:tc>
      </w:tr>
      <w:tr w:rsidR="00855E58" w:rsidRPr="006458BE" w14:paraId="09AC3212" w14:textId="77777777" w:rsidTr="00650706">
        <w:trPr>
          <w:cantSplit/>
          <w:trHeight w:hRule="exact" w:val="60"/>
          <w:tblHeader/>
        </w:trPr>
        <w:tc>
          <w:tcPr>
            <w:tcW w:w="1262" w:type="dxa"/>
            <w:tcBorders>
              <w:left w:val="nil"/>
              <w:right w:val="nil"/>
            </w:tcBorders>
            <w:shd w:val="pct50" w:color="auto" w:fill="auto"/>
          </w:tcPr>
          <w:p w14:paraId="59773B33" w14:textId="77777777" w:rsidR="00855E58" w:rsidRPr="006458BE" w:rsidRDefault="00855E58" w:rsidP="00650706">
            <w:pPr>
              <w:pStyle w:val="TableText"/>
              <w:rPr>
                <w:rFonts w:eastAsia="微软雅黑"/>
                <w:szCs w:val="16"/>
              </w:rPr>
            </w:pPr>
          </w:p>
        </w:tc>
        <w:tc>
          <w:tcPr>
            <w:tcW w:w="1618" w:type="dxa"/>
            <w:tcBorders>
              <w:left w:val="nil"/>
              <w:right w:val="nil"/>
            </w:tcBorders>
            <w:shd w:val="pct50" w:color="auto" w:fill="auto"/>
          </w:tcPr>
          <w:p w14:paraId="4E26E8CC" w14:textId="77777777" w:rsidR="00855E58" w:rsidRPr="006458BE" w:rsidRDefault="00855E58" w:rsidP="00650706">
            <w:pPr>
              <w:pStyle w:val="TableText"/>
              <w:rPr>
                <w:rFonts w:eastAsia="微软雅黑"/>
                <w:szCs w:val="16"/>
              </w:rPr>
            </w:pPr>
          </w:p>
        </w:tc>
        <w:tc>
          <w:tcPr>
            <w:tcW w:w="810" w:type="dxa"/>
            <w:tcBorders>
              <w:left w:val="nil"/>
              <w:right w:val="nil"/>
            </w:tcBorders>
            <w:shd w:val="pct50" w:color="auto" w:fill="auto"/>
          </w:tcPr>
          <w:p w14:paraId="45BDA8B6" w14:textId="77777777" w:rsidR="00855E58" w:rsidRPr="006458BE" w:rsidRDefault="00855E58" w:rsidP="00650706">
            <w:pPr>
              <w:pStyle w:val="TableText"/>
              <w:rPr>
                <w:rFonts w:eastAsia="微软雅黑"/>
                <w:szCs w:val="16"/>
              </w:rPr>
            </w:pPr>
          </w:p>
        </w:tc>
        <w:tc>
          <w:tcPr>
            <w:tcW w:w="3242" w:type="dxa"/>
            <w:tcBorders>
              <w:left w:val="nil"/>
              <w:right w:val="nil"/>
            </w:tcBorders>
            <w:shd w:val="pct50" w:color="auto" w:fill="auto"/>
          </w:tcPr>
          <w:p w14:paraId="17FE165A" w14:textId="77777777" w:rsidR="00855E58" w:rsidRPr="006458BE" w:rsidRDefault="00855E58" w:rsidP="00650706">
            <w:pPr>
              <w:pStyle w:val="TableText"/>
              <w:rPr>
                <w:rFonts w:eastAsia="微软雅黑"/>
                <w:szCs w:val="16"/>
              </w:rPr>
            </w:pPr>
          </w:p>
        </w:tc>
      </w:tr>
      <w:tr w:rsidR="00855E58" w:rsidRPr="006458BE" w14:paraId="06589AE1" w14:textId="77777777" w:rsidTr="00650706">
        <w:trPr>
          <w:cantSplit/>
        </w:trPr>
        <w:tc>
          <w:tcPr>
            <w:tcW w:w="1262" w:type="dxa"/>
            <w:tcBorders>
              <w:top w:val="nil"/>
            </w:tcBorders>
          </w:tcPr>
          <w:p w14:paraId="2E0998EF" w14:textId="766339F2" w:rsidR="00855E58" w:rsidRPr="006458BE" w:rsidRDefault="00855E58" w:rsidP="00230BC2">
            <w:pPr>
              <w:pStyle w:val="TableText"/>
              <w:rPr>
                <w:rFonts w:eastAsia="微软雅黑"/>
                <w:szCs w:val="16"/>
              </w:rPr>
            </w:pPr>
          </w:p>
        </w:tc>
        <w:tc>
          <w:tcPr>
            <w:tcW w:w="1618" w:type="dxa"/>
            <w:tcBorders>
              <w:top w:val="nil"/>
            </w:tcBorders>
          </w:tcPr>
          <w:p w14:paraId="413CCBBC" w14:textId="15584532" w:rsidR="00855E58" w:rsidRPr="006458BE" w:rsidRDefault="00855E58" w:rsidP="00650706">
            <w:pPr>
              <w:pStyle w:val="TableText"/>
              <w:rPr>
                <w:rFonts w:eastAsia="微软雅黑"/>
                <w:szCs w:val="16"/>
              </w:rPr>
            </w:pPr>
          </w:p>
        </w:tc>
        <w:tc>
          <w:tcPr>
            <w:tcW w:w="810" w:type="dxa"/>
            <w:tcBorders>
              <w:top w:val="nil"/>
            </w:tcBorders>
          </w:tcPr>
          <w:p w14:paraId="5460CD01" w14:textId="37CED899" w:rsidR="00855E58" w:rsidRPr="006458BE" w:rsidRDefault="00855E58" w:rsidP="00650706">
            <w:pPr>
              <w:pStyle w:val="TableText"/>
              <w:rPr>
                <w:rFonts w:eastAsia="微软雅黑"/>
                <w:szCs w:val="16"/>
              </w:rPr>
            </w:pPr>
          </w:p>
        </w:tc>
        <w:tc>
          <w:tcPr>
            <w:tcW w:w="3242" w:type="dxa"/>
            <w:tcBorders>
              <w:top w:val="nil"/>
            </w:tcBorders>
          </w:tcPr>
          <w:p w14:paraId="20A573CF" w14:textId="5991574C" w:rsidR="00855E58" w:rsidRPr="006458BE" w:rsidRDefault="00855E58" w:rsidP="00650706">
            <w:pPr>
              <w:pStyle w:val="TableText"/>
              <w:rPr>
                <w:rFonts w:eastAsia="微软雅黑"/>
                <w:szCs w:val="16"/>
              </w:rPr>
            </w:pPr>
          </w:p>
        </w:tc>
      </w:tr>
      <w:tr w:rsidR="00855E58" w:rsidRPr="006458BE" w14:paraId="18A41335" w14:textId="77777777" w:rsidTr="00650706">
        <w:trPr>
          <w:cantSplit/>
        </w:trPr>
        <w:tc>
          <w:tcPr>
            <w:tcW w:w="1262" w:type="dxa"/>
          </w:tcPr>
          <w:p w14:paraId="103A5294" w14:textId="77777777" w:rsidR="00855E58" w:rsidRPr="006458BE" w:rsidRDefault="00855E58" w:rsidP="00650706">
            <w:pPr>
              <w:pStyle w:val="TableText"/>
              <w:rPr>
                <w:rFonts w:eastAsia="微软雅黑"/>
              </w:rPr>
            </w:pPr>
          </w:p>
        </w:tc>
        <w:tc>
          <w:tcPr>
            <w:tcW w:w="1618" w:type="dxa"/>
          </w:tcPr>
          <w:p w14:paraId="287EAB05" w14:textId="77777777" w:rsidR="00855E58" w:rsidRPr="006458BE" w:rsidRDefault="00855E58" w:rsidP="00650706">
            <w:pPr>
              <w:pStyle w:val="TableText"/>
              <w:rPr>
                <w:rFonts w:eastAsia="微软雅黑"/>
              </w:rPr>
            </w:pPr>
          </w:p>
        </w:tc>
        <w:tc>
          <w:tcPr>
            <w:tcW w:w="810" w:type="dxa"/>
          </w:tcPr>
          <w:p w14:paraId="1E739B96" w14:textId="77777777" w:rsidR="00855E58" w:rsidRPr="006458BE" w:rsidRDefault="00855E58" w:rsidP="00650706">
            <w:pPr>
              <w:pStyle w:val="TableText"/>
              <w:rPr>
                <w:rFonts w:eastAsia="微软雅黑"/>
              </w:rPr>
            </w:pPr>
          </w:p>
        </w:tc>
        <w:tc>
          <w:tcPr>
            <w:tcW w:w="3242" w:type="dxa"/>
          </w:tcPr>
          <w:p w14:paraId="542488E1" w14:textId="77777777" w:rsidR="00855E58" w:rsidRPr="006458BE" w:rsidRDefault="00855E58" w:rsidP="00650706">
            <w:pPr>
              <w:pStyle w:val="TableText"/>
              <w:rPr>
                <w:rFonts w:eastAsia="微软雅黑"/>
              </w:rPr>
            </w:pPr>
          </w:p>
        </w:tc>
      </w:tr>
    </w:tbl>
    <w:p w14:paraId="69818835" w14:textId="77777777" w:rsidR="00855E58" w:rsidRPr="006458BE" w:rsidRDefault="00855E58" w:rsidP="00855E58">
      <w:pPr>
        <w:pStyle w:val="HeadingBar"/>
        <w:ind w:right="6711"/>
        <w:rPr>
          <w:rFonts w:eastAsia="微软雅黑"/>
          <w:color w:val="auto"/>
        </w:rPr>
      </w:pPr>
    </w:p>
    <w:p w14:paraId="29533CAF" w14:textId="77777777" w:rsidR="00855E58" w:rsidRPr="006458BE" w:rsidRDefault="00855E58" w:rsidP="00855E58">
      <w:pPr>
        <w:keepNext/>
        <w:keepLines/>
        <w:spacing w:before="120" w:after="120"/>
        <w:rPr>
          <w:rFonts w:eastAsia="微软雅黑"/>
          <w:b/>
          <w:sz w:val="24"/>
        </w:rPr>
      </w:pPr>
      <w:r w:rsidRPr="006458BE">
        <w:rPr>
          <w:rFonts w:eastAsia="微软雅黑" w:hAnsi="微软雅黑"/>
          <w:b/>
          <w:sz w:val="24"/>
        </w:rPr>
        <w:t>复核记录</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262"/>
        <w:gridCol w:w="1618"/>
        <w:gridCol w:w="810"/>
        <w:gridCol w:w="3242"/>
      </w:tblGrid>
      <w:tr w:rsidR="00855E58" w:rsidRPr="006458BE" w14:paraId="2CA2A003" w14:textId="77777777" w:rsidTr="00650706">
        <w:trPr>
          <w:cantSplit/>
          <w:tblHeader/>
        </w:trPr>
        <w:tc>
          <w:tcPr>
            <w:tcW w:w="1262" w:type="dxa"/>
            <w:tcBorders>
              <w:bottom w:val="nil"/>
              <w:right w:val="nil"/>
            </w:tcBorders>
            <w:shd w:val="pct10" w:color="auto" w:fill="auto"/>
          </w:tcPr>
          <w:p w14:paraId="794BE0D5" w14:textId="77777777" w:rsidR="00855E58" w:rsidRPr="006458BE" w:rsidRDefault="00855E58" w:rsidP="00650706">
            <w:pPr>
              <w:pStyle w:val="TableHeading"/>
              <w:rPr>
                <w:rFonts w:eastAsia="微软雅黑"/>
              </w:rPr>
            </w:pPr>
            <w:r w:rsidRPr="006458BE">
              <w:rPr>
                <w:rFonts w:eastAsia="微软雅黑" w:hAnsi="微软雅黑"/>
              </w:rPr>
              <w:t>日期</w:t>
            </w:r>
          </w:p>
        </w:tc>
        <w:tc>
          <w:tcPr>
            <w:tcW w:w="1618" w:type="dxa"/>
            <w:tcBorders>
              <w:left w:val="nil"/>
              <w:bottom w:val="nil"/>
              <w:right w:val="nil"/>
            </w:tcBorders>
            <w:shd w:val="pct10" w:color="auto" w:fill="auto"/>
          </w:tcPr>
          <w:p w14:paraId="6EFD54B8" w14:textId="77777777" w:rsidR="00855E58" w:rsidRPr="006458BE" w:rsidRDefault="00855E58" w:rsidP="00650706">
            <w:pPr>
              <w:pStyle w:val="TableHeading"/>
              <w:rPr>
                <w:rFonts w:eastAsia="微软雅黑"/>
              </w:rPr>
            </w:pPr>
            <w:r w:rsidRPr="006458BE">
              <w:rPr>
                <w:rFonts w:eastAsia="微软雅黑" w:hAnsi="微软雅黑"/>
              </w:rPr>
              <w:t>复核人</w:t>
            </w:r>
          </w:p>
        </w:tc>
        <w:tc>
          <w:tcPr>
            <w:tcW w:w="810" w:type="dxa"/>
            <w:tcBorders>
              <w:left w:val="nil"/>
              <w:bottom w:val="nil"/>
              <w:right w:val="nil"/>
            </w:tcBorders>
            <w:shd w:val="pct10" w:color="auto" w:fill="auto"/>
          </w:tcPr>
          <w:p w14:paraId="07A8151A" w14:textId="77777777" w:rsidR="00855E58" w:rsidRPr="006458BE" w:rsidRDefault="00855E58" w:rsidP="00650706">
            <w:pPr>
              <w:pStyle w:val="TableHeading"/>
              <w:rPr>
                <w:rFonts w:eastAsia="微软雅黑"/>
              </w:rPr>
            </w:pPr>
            <w:r w:rsidRPr="006458BE">
              <w:rPr>
                <w:rFonts w:eastAsia="微软雅黑" w:hAnsi="微软雅黑"/>
              </w:rPr>
              <w:t>版本</w:t>
            </w:r>
          </w:p>
        </w:tc>
        <w:tc>
          <w:tcPr>
            <w:tcW w:w="3242" w:type="dxa"/>
            <w:tcBorders>
              <w:left w:val="nil"/>
              <w:bottom w:val="nil"/>
            </w:tcBorders>
            <w:shd w:val="pct10" w:color="auto" w:fill="auto"/>
          </w:tcPr>
          <w:p w14:paraId="563E3C78" w14:textId="77777777" w:rsidR="00855E58" w:rsidRPr="006458BE" w:rsidRDefault="00855E58" w:rsidP="00650706">
            <w:pPr>
              <w:pStyle w:val="TableHeading"/>
              <w:rPr>
                <w:rFonts w:eastAsia="微软雅黑"/>
              </w:rPr>
            </w:pPr>
            <w:r w:rsidRPr="006458BE">
              <w:rPr>
                <w:rFonts w:eastAsia="微软雅黑" w:hAnsi="微软雅黑"/>
              </w:rPr>
              <w:t>复核说明</w:t>
            </w:r>
          </w:p>
        </w:tc>
      </w:tr>
      <w:tr w:rsidR="00855E58" w:rsidRPr="006458BE" w14:paraId="03E0C954" w14:textId="77777777" w:rsidTr="00650706">
        <w:trPr>
          <w:cantSplit/>
          <w:trHeight w:hRule="exact" w:val="60"/>
          <w:tblHeader/>
        </w:trPr>
        <w:tc>
          <w:tcPr>
            <w:tcW w:w="1262" w:type="dxa"/>
            <w:tcBorders>
              <w:left w:val="nil"/>
              <w:right w:val="nil"/>
            </w:tcBorders>
            <w:shd w:val="pct50" w:color="auto" w:fill="auto"/>
          </w:tcPr>
          <w:p w14:paraId="75E15373" w14:textId="77777777" w:rsidR="00855E58" w:rsidRPr="006458BE" w:rsidRDefault="00855E58" w:rsidP="00650706">
            <w:pPr>
              <w:pStyle w:val="TableText"/>
              <w:rPr>
                <w:rFonts w:eastAsia="微软雅黑"/>
                <w:sz w:val="8"/>
              </w:rPr>
            </w:pPr>
          </w:p>
        </w:tc>
        <w:tc>
          <w:tcPr>
            <w:tcW w:w="1618" w:type="dxa"/>
            <w:tcBorders>
              <w:left w:val="nil"/>
              <w:right w:val="nil"/>
            </w:tcBorders>
            <w:shd w:val="pct50" w:color="auto" w:fill="auto"/>
          </w:tcPr>
          <w:p w14:paraId="604B641A" w14:textId="77777777" w:rsidR="00855E58" w:rsidRPr="006458BE" w:rsidRDefault="00855E58" w:rsidP="00650706">
            <w:pPr>
              <w:pStyle w:val="TableText"/>
              <w:rPr>
                <w:rFonts w:eastAsia="微软雅黑"/>
                <w:sz w:val="8"/>
              </w:rPr>
            </w:pPr>
          </w:p>
        </w:tc>
        <w:tc>
          <w:tcPr>
            <w:tcW w:w="810" w:type="dxa"/>
            <w:tcBorders>
              <w:left w:val="nil"/>
              <w:right w:val="nil"/>
            </w:tcBorders>
            <w:shd w:val="pct50" w:color="auto" w:fill="auto"/>
          </w:tcPr>
          <w:p w14:paraId="474C2711" w14:textId="77777777" w:rsidR="00855E58" w:rsidRPr="006458BE" w:rsidRDefault="00855E58" w:rsidP="00650706">
            <w:pPr>
              <w:pStyle w:val="TableText"/>
              <w:rPr>
                <w:rFonts w:eastAsia="微软雅黑"/>
                <w:sz w:val="8"/>
              </w:rPr>
            </w:pPr>
          </w:p>
        </w:tc>
        <w:tc>
          <w:tcPr>
            <w:tcW w:w="3242" w:type="dxa"/>
            <w:tcBorders>
              <w:left w:val="nil"/>
              <w:right w:val="nil"/>
            </w:tcBorders>
            <w:shd w:val="pct50" w:color="auto" w:fill="auto"/>
          </w:tcPr>
          <w:p w14:paraId="4F83870C" w14:textId="77777777" w:rsidR="00855E58" w:rsidRPr="006458BE" w:rsidRDefault="00855E58" w:rsidP="00650706">
            <w:pPr>
              <w:pStyle w:val="TableText"/>
              <w:rPr>
                <w:rFonts w:eastAsia="微软雅黑"/>
                <w:sz w:val="8"/>
              </w:rPr>
            </w:pPr>
          </w:p>
        </w:tc>
      </w:tr>
      <w:tr w:rsidR="00855E58" w:rsidRPr="006458BE" w14:paraId="6ACB9D17" w14:textId="77777777" w:rsidTr="00650706">
        <w:trPr>
          <w:cantSplit/>
        </w:trPr>
        <w:tc>
          <w:tcPr>
            <w:tcW w:w="1262" w:type="dxa"/>
            <w:tcBorders>
              <w:top w:val="nil"/>
            </w:tcBorders>
          </w:tcPr>
          <w:p w14:paraId="6198598E" w14:textId="77777777" w:rsidR="00855E58" w:rsidRPr="006458BE" w:rsidRDefault="00855E58" w:rsidP="00230BC2">
            <w:pPr>
              <w:pStyle w:val="TableText"/>
              <w:rPr>
                <w:rFonts w:eastAsia="微软雅黑"/>
              </w:rPr>
            </w:pPr>
          </w:p>
        </w:tc>
        <w:tc>
          <w:tcPr>
            <w:tcW w:w="1618" w:type="dxa"/>
            <w:tcBorders>
              <w:top w:val="nil"/>
            </w:tcBorders>
          </w:tcPr>
          <w:p w14:paraId="2CB085B6" w14:textId="77777777" w:rsidR="00855E58" w:rsidRPr="006458BE" w:rsidRDefault="00855E58" w:rsidP="00650706">
            <w:pPr>
              <w:pStyle w:val="TableText"/>
              <w:rPr>
                <w:rFonts w:eastAsia="微软雅黑"/>
              </w:rPr>
            </w:pPr>
          </w:p>
        </w:tc>
        <w:tc>
          <w:tcPr>
            <w:tcW w:w="810" w:type="dxa"/>
            <w:tcBorders>
              <w:top w:val="nil"/>
            </w:tcBorders>
          </w:tcPr>
          <w:p w14:paraId="0B066AE4" w14:textId="77777777" w:rsidR="00855E58" w:rsidRPr="006458BE" w:rsidRDefault="00855E58" w:rsidP="00230BC2">
            <w:pPr>
              <w:pStyle w:val="TableText"/>
              <w:rPr>
                <w:rFonts w:eastAsia="微软雅黑"/>
              </w:rPr>
            </w:pPr>
          </w:p>
        </w:tc>
        <w:tc>
          <w:tcPr>
            <w:tcW w:w="3242" w:type="dxa"/>
            <w:tcBorders>
              <w:top w:val="nil"/>
            </w:tcBorders>
          </w:tcPr>
          <w:p w14:paraId="103F6328" w14:textId="77777777" w:rsidR="00855E58" w:rsidRPr="006458BE" w:rsidRDefault="00855E58" w:rsidP="00650706">
            <w:pPr>
              <w:pStyle w:val="TableText"/>
              <w:rPr>
                <w:rFonts w:eastAsia="微软雅黑"/>
              </w:rPr>
            </w:pPr>
          </w:p>
        </w:tc>
      </w:tr>
      <w:tr w:rsidR="00855E58" w:rsidRPr="006458BE" w14:paraId="3929A5F0" w14:textId="77777777" w:rsidTr="00650706">
        <w:trPr>
          <w:cantSplit/>
        </w:trPr>
        <w:tc>
          <w:tcPr>
            <w:tcW w:w="1262" w:type="dxa"/>
          </w:tcPr>
          <w:p w14:paraId="205677F7" w14:textId="77777777" w:rsidR="00855E58" w:rsidRPr="006458BE" w:rsidRDefault="00855E58" w:rsidP="00650706">
            <w:pPr>
              <w:pStyle w:val="TableText"/>
              <w:rPr>
                <w:rFonts w:eastAsia="微软雅黑"/>
              </w:rPr>
            </w:pPr>
          </w:p>
        </w:tc>
        <w:tc>
          <w:tcPr>
            <w:tcW w:w="1618" w:type="dxa"/>
          </w:tcPr>
          <w:p w14:paraId="3044F4E8" w14:textId="77777777" w:rsidR="00855E58" w:rsidRPr="006458BE" w:rsidRDefault="00855E58" w:rsidP="00650706">
            <w:pPr>
              <w:pStyle w:val="TableText"/>
              <w:rPr>
                <w:rFonts w:eastAsia="微软雅黑"/>
              </w:rPr>
            </w:pPr>
          </w:p>
        </w:tc>
        <w:tc>
          <w:tcPr>
            <w:tcW w:w="810" w:type="dxa"/>
          </w:tcPr>
          <w:p w14:paraId="60742845" w14:textId="77777777" w:rsidR="00855E58" w:rsidRPr="006458BE" w:rsidRDefault="00855E58" w:rsidP="00650706">
            <w:pPr>
              <w:pStyle w:val="TableText"/>
              <w:rPr>
                <w:rFonts w:eastAsia="微软雅黑"/>
              </w:rPr>
            </w:pPr>
          </w:p>
        </w:tc>
        <w:tc>
          <w:tcPr>
            <w:tcW w:w="3242" w:type="dxa"/>
          </w:tcPr>
          <w:p w14:paraId="6339BD8D" w14:textId="77777777" w:rsidR="00855E58" w:rsidRPr="006458BE" w:rsidRDefault="00855E58" w:rsidP="00650706">
            <w:pPr>
              <w:pStyle w:val="TableText"/>
              <w:rPr>
                <w:rFonts w:eastAsia="微软雅黑"/>
              </w:rPr>
            </w:pPr>
          </w:p>
        </w:tc>
      </w:tr>
      <w:tr w:rsidR="00855E58" w:rsidRPr="006458BE" w14:paraId="0244005A" w14:textId="77777777" w:rsidTr="00650706">
        <w:trPr>
          <w:cantSplit/>
        </w:trPr>
        <w:tc>
          <w:tcPr>
            <w:tcW w:w="1262" w:type="dxa"/>
          </w:tcPr>
          <w:p w14:paraId="0DCFA841" w14:textId="77777777" w:rsidR="00855E58" w:rsidRPr="006458BE" w:rsidRDefault="00855E58" w:rsidP="00650706">
            <w:pPr>
              <w:pStyle w:val="TableText"/>
              <w:rPr>
                <w:rFonts w:eastAsia="微软雅黑"/>
              </w:rPr>
            </w:pPr>
          </w:p>
        </w:tc>
        <w:tc>
          <w:tcPr>
            <w:tcW w:w="1618" w:type="dxa"/>
          </w:tcPr>
          <w:p w14:paraId="727684B3" w14:textId="77777777" w:rsidR="00855E58" w:rsidRPr="006458BE" w:rsidRDefault="00855E58" w:rsidP="00650706">
            <w:pPr>
              <w:pStyle w:val="TableText"/>
              <w:rPr>
                <w:rFonts w:eastAsia="微软雅黑"/>
              </w:rPr>
            </w:pPr>
          </w:p>
        </w:tc>
        <w:tc>
          <w:tcPr>
            <w:tcW w:w="810" w:type="dxa"/>
          </w:tcPr>
          <w:p w14:paraId="47CDC4FB" w14:textId="77777777" w:rsidR="00855E58" w:rsidRPr="006458BE" w:rsidRDefault="00855E58" w:rsidP="00650706">
            <w:pPr>
              <w:pStyle w:val="TableText"/>
              <w:rPr>
                <w:rFonts w:eastAsia="微软雅黑"/>
              </w:rPr>
            </w:pPr>
          </w:p>
        </w:tc>
        <w:tc>
          <w:tcPr>
            <w:tcW w:w="3242" w:type="dxa"/>
          </w:tcPr>
          <w:p w14:paraId="3C0AB810" w14:textId="77777777" w:rsidR="00855E58" w:rsidRPr="006458BE" w:rsidRDefault="00855E58" w:rsidP="00650706">
            <w:pPr>
              <w:pStyle w:val="TableText"/>
              <w:rPr>
                <w:rFonts w:eastAsia="微软雅黑"/>
              </w:rPr>
            </w:pPr>
          </w:p>
        </w:tc>
      </w:tr>
      <w:tr w:rsidR="00855E58" w:rsidRPr="006458BE" w14:paraId="2EB251F4" w14:textId="77777777" w:rsidTr="00650706">
        <w:trPr>
          <w:cantSplit/>
        </w:trPr>
        <w:tc>
          <w:tcPr>
            <w:tcW w:w="1262" w:type="dxa"/>
          </w:tcPr>
          <w:p w14:paraId="05CE3B90" w14:textId="77777777" w:rsidR="00855E58" w:rsidRPr="006458BE" w:rsidRDefault="00855E58" w:rsidP="00650706">
            <w:pPr>
              <w:pStyle w:val="TableText"/>
              <w:rPr>
                <w:rFonts w:eastAsia="微软雅黑"/>
              </w:rPr>
            </w:pPr>
          </w:p>
        </w:tc>
        <w:tc>
          <w:tcPr>
            <w:tcW w:w="1618" w:type="dxa"/>
          </w:tcPr>
          <w:p w14:paraId="53CFC600" w14:textId="77777777" w:rsidR="00855E58" w:rsidRPr="006458BE" w:rsidRDefault="00855E58" w:rsidP="00650706">
            <w:pPr>
              <w:pStyle w:val="TableText"/>
              <w:rPr>
                <w:rFonts w:eastAsia="微软雅黑"/>
              </w:rPr>
            </w:pPr>
          </w:p>
        </w:tc>
        <w:tc>
          <w:tcPr>
            <w:tcW w:w="810" w:type="dxa"/>
          </w:tcPr>
          <w:p w14:paraId="64EBD1CB" w14:textId="77777777" w:rsidR="00855E58" w:rsidRPr="006458BE" w:rsidRDefault="00855E58" w:rsidP="00650706">
            <w:pPr>
              <w:pStyle w:val="TableText"/>
              <w:rPr>
                <w:rFonts w:eastAsia="微软雅黑"/>
              </w:rPr>
            </w:pPr>
          </w:p>
        </w:tc>
        <w:tc>
          <w:tcPr>
            <w:tcW w:w="3242" w:type="dxa"/>
          </w:tcPr>
          <w:p w14:paraId="45DC4791" w14:textId="77777777" w:rsidR="00855E58" w:rsidRPr="006458BE" w:rsidRDefault="00855E58" w:rsidP="00650706">
            <w:pPr>
              <w:pStyle w:val="TableText"/>
              <w:rPr>
                <w:rFonts w:eastAsia="微软雅黑"/>
              </w:rPr>
            </w:pPr>
          </w:p>
        </w:tc>
      </w:tr>
    </w:tbl>
    <w:p w14:paraId="09FED409" w14:textId="77777777" w:rsidR="00855E58" w:rsidRPr="006458BE" w:rsidRDefault="00855E58" w:rsidP="00855E58">
      <w:pPr>
        <w:keepNext/>
        <w:keepLines/>
        <w:spacing w:before="120" w:after="120"/>
        <w:rPr>
          <w:rFonts w:eastAsia="微软雅黑"/>
          <w:b/>
          <w:sz w:val="24"/>
        </w:rPr>
      </w:pPr>
    </w:p>
    <w:p w14:paraId="1019214F" w14:textId="77777777" w:rsidR="00855E58" w:rsidRPr="006458BE" w:rsidRDefault="00855E58" w:rsidP="00855E58">
      <w:pPr>
        <w:pStyle w:val="HeadingBar"/>
        <w:ind w:right="6711"/>
        <w:rPr>
          <w:rFonts w:eastAsia="微软雅黑"/>
          <w:color w:val="auto"/>
        </w:rPr>
      </w:pPr>
    </w:p>
    <w:p w14:paraId="2F1F847B" w14:textId="77777777" w:rsidR="00855E58" w:rsidRPr="006458BE" w:rsidRDefault="00855E58" w:rsidP="00855E58">
      <w:pPr>
        <w:keepNext/>
        <w:keepLines/>
        <w:spacing w:before="120" w:after="120"/>
        <w:rPr>
          <w:rFonts w:eastAsia="微软雅黑"/>
          <w:b/>
          <w:sz w:val="24"/>
        </w:rPr>
      </w:pPr>
      <w:r w:rsidRPr="006458BE">
        <w:rPr>
          <w:rFonts w:eastAsia="微软雅黑" w:hAnsi="微软雅黑"/>
          <w:b/>
          <w:sz w:val="24"/>
        </w:rPr>
        <w:t>审批记录</w:t>
      </w:r>
    </w:p>
    <w:tbl>
      <w:tblPr>
        <w:tblW w:w="0" w:type="auto"/>
        <w:tblInd w:w="252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1262"/>
        <w:gridCol w:w="1618"/>
        <w:gridCol w:w="1926"/>
        <w:gridCol w:w="2126"/>
      </w:tblGrid>
      <w:tr w:rsidR="00855E58" w:rsidRPr="006458BE" w14:paraId="4405BD1C" w14:textId="77777777" w:rsidTr="00650706">
        <w:trPr>
          <w:cantSplit/>
          <w:tblHeader/>
        </w:trPr>
        <w:tc>
          <w:tcPr>
            <w:tcW w:w="1262" w:type="dxa"/>
            <w:tcBorders>
              <w:bottom w:val="nil"/>
              <w:right w:val="nil"/>
            </w:tcBorders>
            <w:shd w:val="pct10" w:color="auto" w:fill="auto"/>
          </w:tcPr>
          <w:p w14:paraId="672A1FAC" w14:textId="77777777" w:rsidR="00855E58" w:rsidRPr="006458BE" w:rsidRDefault="00855E58" w:rsidP="00650706">
            <w:pPr>
              <w:pStyle w:val="TableHeading"/>
              <w:rPr>
                <w:rFonts w:eastAsia="微软雅黑"/>
              </w:rPr>
            </w:pPr>
            <w:r w:rsidRPr="006458BE">
              <w:rPr>
                <w:rFonts w:eastAsia="微软雅黑" w:hAnsi="微软雅黑"/>
              </w:rPr>
              <w:t>审批日期</w:t>
            </w:r>
          </w:p>
        </w:tc>
        <w:tc>
          <w:tcPr>
            <w:tcW w:w="1618" w:type="dxa"/>
            <w:tcBorders>
              <w:left w:val="nil"/>
              <w:bottom w:val="nil"/>
              <w:right w:val="nil"/>
            </w:tcBorders>
            <w:shd w:val="pct10" w:color="auto" w:fill="auto"/>
          </w:tcPr>
          <w:p w14:paraId="560E0424" w14:textId="77777777" w:rsidR="00855E58" w:rsidRPr="006458BE" w:rsidRDefault="00855E58" w:rsidP="00650706">
            <w:pPr>
              <w:pStyle w:val="TableHeading"/>
              <w:rPr>
                <w:rFonts w:eastAsia="微软雅黑"/>
              </w:rPr>
            </w:pPr>
            <w:r w:rsidRPr="006458BE">
              <w:rPr>
                <w:rFonts w:eastAsia="微软雅黑" w:hAnsi="微软雅黑"/>
              </w:rPr>
              <w:t>审批人</w:t>
            </w:r>
          </w:p>
        </w:tc>
        <w:tc>
          <w:tcPr>
            <w:tcW w:w="1926" w:type="dxa"/>
            <w:tcBorders>
              <w:left w:val="nil"/>
              <w:bottom w:val="nil"/>
              <w:right w:val="nil"/>
            </w:tcBorders>
            <w:shd w:val="pct10" w:color="auto" w:fill="auto"/>
          </w:tcPr>
          <w:p w14:paraId="72C1C02D" w14:textId="77777777" w:rsidR="00855E58" w:rsidRPr="006458BE" w:rsidRDefault="00855E58" w:rsidP="00650706">
            <w:pPr>
              <w:pStyle w:val="TableHeading"/>
              <w:rPr>
                <w:rFonts w:eastAsia="微软雅黑"/>
              </w:rPr>
            </w:pPr>
            <w:r w:rsidRPr="006458BE">
              <w:rPr>
                <w:rFonts w:eastAsia="微软雅黑" w:hAnsi="微软雅黑"/>
              </w:rPr>
              <w:t>审批人角色</w:t>
            </w:r>
          </w:p>
        </w:tc>
        <w:tc>
          <w:tcPr>
            <w:tcW w:w="2126" w:type="dxa"/>
            <w:tcBorders>
              <w:left w:val="nil"/>
              <w:bottom w:val="nil"/>
            </w:tcBorders>
            <w:shd w:val="pct10" w:color="auto" w:fill="auto"/>
          </w:tcPr>
          <w:p w14:paraId="0DF67C28" w14:textId="77777777" w:rsidR="00855E58" w:rsidRPr="006458BE" w:rsidRDefault="00855E58" w:rsidP="00650706">
            <w:pPr>
              <w:pStyle w:val="TableHeading"/>
              <w:rPr>
                <w:rFonts w:eastAsia="微软雅黑"/>
              </w:rPr>
            </w:pPr>
            <w:r w:rsidRPr="006458BE">
              <w:rPr>
                <w:rFonts w:eastAsia="微软雅黑" w:hAnsi="微软雅黑"/>
              </w:rPr>
              <w:t>版本</w:t>
            </w:r>
          </w:p>
        </w:tc>
      </w:tr>
      <w:tr w:rsidR="00855E58" w:rsidRPr="006458BE" w14:paraId="50C731FA" w14:textId="77777777" w:rsidTr="00650706">
        <w:trPr>
          <w:cantSplit/>
          <w:trHeight w:hRule="exact" w:val="60"/>
          <w:tblHeader/>
        </w:trPr>
        <w:tc>
          <w:tcPr>
            <w:tcW w:w="1262" w:type="dxa"/>
            <w:tcBorders>
              <w:left w:val="nil"/>
              <w:right w:val="nil"/>
            </w:tcBorders>
            <w:shd w:val="pct50" w:color="auto" w:fill="auto"/>
          </w:tcPr>
          <w:p w14:paraId="2B34A5F4" w14:textId="77777777" w:rsidR="00855E58" w:rsidRPr="006458BE" w:rsidRDefault="00855E58" w:rsidP="00650706">
            <w:pPr>
              <w:pStyle w:val="TableText"/>
              <w:rPr>
                <w:rFonts w:eastAsia="微软雅黑"/>
                <w:sz w:val="8"/>
              </w:rPr>
            </w:pPr>
          </w:p>
        </w:tc>
        <w:tc>
          <w:tcPr>
            <w:tcW w:w="1618" w:type="dxa"/>
            <w:tcBorders>
              <w:left w:val="nil"/>
              <w:right w:val="nil"/>
            </w:tcBorders>
            <w:shd w:val="pct50" w:color="auto" w:fill="auto"/>
          </w:tcPr>
          <w:p w14:paraId="1DCF3FC2" w14:textId="77777777" w:rsidR="00855E58" w:rsidRPr="006458BE" w:rsidRDefault="00855E58" w:rsidP="00650706">
            <w:pPr>
              <w:pStyle w:val="TableText"/>
              <w:rPr>
                <w:rFonts w:eastAsia="微软雅黑"/>
                <w:sz w:val="8"/>
              </w:rPr>
            </w:pPr>
          </w:p>
        </w:tc>
        <w:tc>
          <w:tcPr>
            <w:tcW w:w="1926" w:type="dxa"/>
            <w:tcBorders>
              <w:left w:val="nil"/>
              <w:right w:val="nil"/>
            </w:tcBorders>
            <w:shd w:val="pct50" w:color="auto" w:fill="auto"/>
          </w:tcPr>
          <w:p w14:paraId="32CDBF35" w14:textId="77777777" w:rsidR="00855E58" w:rsidRPr="006458BE" w:rsidRDefault="00855E58" w:rsidP="00650706">
            <w:pPr>
              <w:pStyle w:val="TableText"/>
              <w:rPr>
                <w:rFonts w:eastAsia="微软雅黑"/>
                <w:sz w:val="8"/>
              </w:rPr>
            </w:pPr>
          </w:p>
        </w:tc>
        <w:tc>
          <w:tcPr>
            <w:tcW w:w="2126" w:type="dxa"/>
            <w:tcBorders>
              <w:left w:val="nil"/>
              <w:right w:val="nil"/>
            </w:tcBorders>
            <w:shd w:val="pct50" w:color="auto" w:fill="auto"/>
          </w:tcPr>
          <w:p w14:paraId="1A2D23E8" w14:textId="77777777" w:rsidR="00855E58" w:rsidRPr="006458BE" w:rsidRDefault="00855E58" w:rsidP="00650706">
            <w:pPr>
              <w:pStyle w:val="TableText"/>
              <w:rPr>
                <w:rFonts w:eastAsia="微软雅黑"/>
                <w:sz w:val="8"/>
              </w:rPr>
            </w:pPr>
          </w:p>
        </w:tc>
      </w:tr>
      <w:tr w:rsidR="00855E58" w:rsidRPr="006458BE" w14:paraId="1F220A97" w14:textId="77777777" w:rsidTr="00650706">
        <w:trPr>
          <w:cantSplit/>
        </w:trPr>
        <w:tc>
          <w:tcPr>
            <w:tcW w:w="1262" w:type="dxa"/>
            <w:tcBorders>
              <w:top w:val="nil"/>
            </w:tcBorders>
          </w:tcPr>
          <w:p w14:paraId="04D53497" w14:textId="77777777" w:rsidR="00855E58" w:rsidRPr="006458BE" w:rsidRDefault="00855E58" w:rsidP="00230BC2">
            <w:pPr>
              <w:pStyle w:val="TableText"/>
              <w:rPr>
                <w:rFonts w:eastAsia="微软雅黑"/>
              </w:rPr>
            </w:pPr>
          </w:p>
        </w:tc>
        <w:tc>
          <w:tcPr>
            <w:tcW w:w="1618" w:type="dxa"/>
            <w:tcBorders>
              <w:top w:val="nil"/>
            </w:tcBorders>
          </w:tcPr>
          <w:p w14:paraId="024F467F" w14:textId="77777777" w:rsidR="00855E58" w:rsidRPr="006458BE" w:rsidRDefault="00855E58" w:rsidP="00650706">
            <w:pPr>
              <w:pStyle w:val="TableText"/>
              <w:rPr>
                <w:rFonts w:eastAsia="微软雅黑"/>
              </w:rPr>
            </w:pPr>
          </w:p>
        </w:tc>
        <w:tc>
          <w:tcPr>
            <w:tcW w:w="1926" w:type="dxa"/>
            <w:tcBorders>
              <w:top w:val="nil"/>
            </w:tcBorders>
          </w:tcPr>
          <w:p w14:paraId="36502E1C" w14:textId="77777777" w:rsidR="00855E58" w:rsidRPr="006458BE" w:rsidRDefault="00855E58" w:rsidP="00650706">
            <w:pPr>
              <w:pStyle w:val="TableText"/>
              <w:rPr>
                <w:rFonts w:eastAsia="微软雅黑"/>
              </w:rPr>
            </w:pPr>
          </w:p>
        </w:tc>
        <w:tc>
          <w:tcPr>
            <w:tcW w:w="2126" w:type="dxa"/>
            <w:tcBorders>
              <w:top w:val="nil"/>
            </w:tcBorders>
          </w:tcPr>
          <w:p w14:paraId="3D05B5F3" w14:textId="77777777" w:rsidR="00855E58" w:rsidRPr="006458BE" w:rsidRDefault="00855E58" w:rsidP="00650706">
            <w:pPr>
              <w:pStyle w:val="TableText"/>
              <w:rPr>
                <w:rFonts w:eastAsia="微软雅黑"/>
              </w:rPr>
            </w:pPr>
            <w:r w:rsidRPr="006458BE">
              <w:rPr>
                <w:rFonts w:eastAsia="微软雅黑"/>
              </w:rPr>
              <w:t>1.0</w:t>
            </w:r>
          </w:p>
        </w:tc>
      </w:tr>
      <w:tr w:rsidR="00855E58" w:rsidRPr="006458BE" w14:paraId="45B6A1BB" w14:textId="77777777" w:rsidTr="00650706">
        <w:trPr>
          <w:cantSplit/>
        </w:trPr>
        <w:tc>
          <w:tcPr>
            <w:tcW w:w="1262" w:type="dxa"/>
          </w:tcPr>
          <w:p w14:paraId="77FCF820" w14:textId="77777777" w:rsidR="00855E58" w:rsidRPr="006458BE" w:rsidRDefault="00855E58" w:rsidP="00650706">
            <w:pPr>
              <w:pStyle w:val="TableText"/>
              <w:rPr>
                <w:rFonts w:eastAsia="微软雅黑"/>
              </w:rPr>
            </w:pPr>
          </w:p>
        </w:tc>
        <w:tc>
          <w:tcPr>
            <w:tcW w:w="1618" w:type="dxa"/>
          </w:tcPr>
          <w:p w14:paraId="3EC7E973" w14:textId="77777777" w:rsidR="00855E58" w:rsidRPr="006458BE" w:rsidRDefault="00855E58" w:rsidP="00650706">
            <w:pPr>
              <w:pStyle w:val="TableText"/>
              <w:rPr>
                <w:rFonts w:eastAsia="微软雅黑"/>
              </w:rPr>
            </w:pPr>
          </w:p>
        </w:tc>
        <w:tc>
          <w:tcPr>
            <w:tcW w:w="1926" w:type="dxa"/>
          </w:tcPr>
          <w:p w14:paraId="1653A424" w14:textId="77777777" w:rsidR="00855E58" w:rsidRPr="006458BE" w:rsidRDefault="00855E58" w:rsidP="00650706">
            <w:pPr>
              <w:pStyle w:val="TableText"/>
              <w:rPr>
                <w:rFonts w:eastAsia="微软雅黑"/>
              </w:rPr>
            </w:pPr>
          </w:p>
        </w:tc>
        <w:tc>
          <w:tcPr>
            <w:tcW w:w="2126" w:type="dxa"/>
          </w:tcPr>
          <w:p w14:paraId="21CCB7DF" w14:textId="77777777" w:rsidR="00855E58" w:rsidRPr="006458BE" w:rsidRDefault="00855E58" w:rsidP="00650706">
            <w:pPr>
              <w:pStyle w:val="TableText"/>
              <w:rPr>
                <w:rFonts w:eastAsia="微软雅黑"/>
              </w:rPr>
            </w:pPr>
          </w:p>
        </w:tc>
      </w:tr>
      <w:tr w:rsidR="00855E58" w:rsidRPr="006458BE" w14:paraId="2C069970" w14:textId="77777777" w:rsidTr="00650706">
        <w:trPr>
          <w:cantSplit/>
        </w:trPr>
        <w:tc>
          <w:tcPr>
            <w:tcW w:w="1262" w:type="dxa"/>
          </w:tcPr>
          <w:p w14:paraId="0A6753DC" w14:textId="77777777" w:rsidR="00855E58" w:rsidRPr="006458BE" w:rsidRDefault="00855E58" w:rsidP="00650706">
            <w:pPr>
              <w:pStyle w:val="TableText"/>
              <w:rPr>
                <w:rFonts w:eastAsia="微软雅黑"/>
              </w:rPr>
            </w:pPr>
          </w:p>
        </w:tc>
        <w:tc>
          <w:tcPr>
            <w:tcW w:w="1618" w:type="dxa"/>
          </w:tcPr>
          <w:p w14:paraId="3908D8FE" w14:textId="77777777" w:rsidR="00855E58" w:rsidRPr="006458BE" w:rsidRDefault="00855E58" w:rsidP="00650706">
            <w:pPr>
              <w:pStyle w:val="TableText"/>
              <w:rPr>
                <w:rFonts w:eastAsia="微软雅黑"/>
              </w:rPr>
            </w:pPr>
          </w:p>
        </w:tc>
        <w:tc>
          <w:tcPr>
            <w:tcW w:w="1926" w:type="dxa"/>
          </w:tcPr>
          <w:p w14:paraId="23795959" w14:textId="77777777" w:rsidR="00855E58" w:rsidRPr="006458BE" w:rsidRDefault="00855E58" w:rsidP="00650706">
            <w:pPr>
              <w:pStyle w:val="TableText"/>
              <w:rPr>
                <w:rFonts w:eastAsia="微软雅黑"/>
              </w:rPr>
            </w:pPr>
          </w:p>
        </w:tc>
        <w:tc>
          <w:tcPr>
            <w:tcW w:w="2126" w:type="dxa"/>
          </w:tcPr>
          <w:p w14:paraId="01657358" w14:textId="77777777" w:rsidR="00855E58" w:rsidRPr="006458BE" w:rsidRDefault="00855E58" w:rsidP="00650706">
            <w:pPr>
              <w:pStyle w:val="TableText"/>
              <w:rPr>
                <w:rFonts w:eastAsia="微软雅黑"/>
              </w:rPr>
            </w:pPr>
          </w:p>
        </w:tc>
      </w:tr>
      <w:tr w:rsidR="00855E58" w:rsidRPr="006458BE" w14:paraId="57C88BB6" w14:textId="77777777" w:rsidTr="00650706">
        <w:trPr>
          <w:cantSplit/>
        </w:trPr>
        <w:tc>
          <w:tcPr>
            <w:tcW w:w="1262" w:type="dxa"/>
          </w:tcPr>
          <w:p w14:paraId="14392672" w14:textId="77777777" w:rsidR="00855E58" w:rsidRPr="006458BE" w:rsidRDefault="00855E58" w:rsidP="00650706">
            <w:pPr>
              <w:pStyle w:val="TableText"/>
              <w:rPr>
                <w:rFonts w:eastAsia="微软雅黑"/>
              </w:rPr>
            </w:pPr>
          </w:p>
        </w:tc>
        <w:tc>
          <w:tcPr>
            <w:tcW w:w="1618" w:type="dxa"/>
          </w:tcPr>
          <w:p w14:paraId="6F84B0B3" w14:textId="77777777" w:rsidR="00855E58" w:rsidRPr="006458BE" w:rsidRDefault="00855E58" w:rsidP="00650706">
            <w:pPr>
              <w:pStyle w:val="TableText"/>
              <w:rPr>
                <w:rFonts w:eastAsia="微软雅黑"/>
              </w:rPr>
            </w:pPr>
          </w:p>
        </w:tc>
        <w:tc>
          <w:tcPr>
            <w:tcW w:w="1926" w:type="dxa"/>
          </w:tcPr>
          <w:p w14:paraId="507BBDF2" w14:textId="77777777" w:rsidR="00855E58" w:rsidRPr="006458BE" w:rsidRDefault="00855E58" w:rsidP="00650706">
            <w:pPr>
              <w:pStyle w:val="TableText"/>
              <w:rPr>
                <w:rFonts w:eastAsia="微软雅黑"/>
              </w:rPr>
            </w:pPr>
          </w:p>
        </w:tc>
        <w:tc>
          <w:tcPr>
            <w:tcW w:w="2126" w:type="dxa"/>
          </w:tcPr>
          <w:p w14:paraId="3632D956" w14:textId="77777777" w:rsidR="00855E58" w:rsidRPr="006458BE" w:rsidRDefault="00855E58" w:rsidP="00650706">
            <w:pPr>
              <w:pStyle w:val="TableText"/>
              <w:rPr>
                <w:rFonts w:eastAsia="微软雅黑"/>
              </w:rPr>
            </w:pPr>
          </w:p>
        </w:tc>
      </w:tr>
    </w:tbl>
    <w:p w14:paraId="43A4AC4B" w14:textId="77777777" w:rsidR="00444727" w:rsidRPr="002850B8" w:rsidRDefault="00444727" w:rsidP="002850B8"/>
    <w:p w14:paraId="1F7297A8" w14:textId="77777777" w:rsidR="00444727" w:rsidRPr="006458BE" w:rsidRDefault="00444727" w:rsidP="00444727">
      <w:pPr>
        <w:pStyle w:val="a0"/>
        <w:rPr>
          <w:rFonts w:eastAsia="微软雅黑"/>
        </w:rPr>
      </w:pPr>
    </w:p>
    <w:p w14:paraId="0A30DCC7" w14:textId="77777777" w:rsidR="00043993" w:rsidRPr="006458BE" w:rsidRDefault="00732D56">
      <w:pPr>
        <w:pStyle w:val="TOC1"/>
        <w:rPr>
          <w:rFonts w:eastAsia="微软雅黑"/>
          <w:b/>
          <w:lang w:eastAsia="zh-CN"/>
        </w:rPr>
      </w:pPr>
      <w:r w:rsidRPr="006458BE">
        <w:rPr>
          <w:rFonts w:eastAsia="微软雅黑" w:hAnsi="微软雅黑"/>
          <w:b/>
          <w:lang w:eastAsia="zh-CN"/>
        </w:rPr>
        <w:lastRenderedPageBreak/>
        <w:t>目录</w:t>
      </w:r>
    </w:p>
    <w:p w14:paraId="413B6846" w14:textId="1D79A6CC" w:rsidR="001C687F" w:rsidRDefault="003563A5">
      <w:pPr>
        <w:pStyle w:val="20"/>
        <w:rPr>
          <w:rFonts w:asciiTheme="minorHAnsi" w:eastAsiaTheme="minorEastAsia" w:hAnsiTheme="minorHAnsi" w:cstheme="minorBidi"/>
          <w:noProof/>
          <w:kern w:val="2"/>
          <w:sz w:val="21"/>
          <w:szCs w:val="22"/>
          <w:lang w:eastAsia="zh-CN"/>
        </w:rPr>
      </w:pPr>
      <w:r>
        <w:rPr>
          <w:rFonts w:eastAsia="微软雅黑"/>
        </w:rPr>
        <w:fldChar w:fldCharType="begin"/>
      </w:r>
      <w:r>
        <w:rPr>
          <w:rFonts w:eastAsia="微软雅黑"/>
        </w:rPr>
        <w:instrText xml:space="preserve"> TOC \o "1-4" </w:instrText>
      </w:r>
      <w:r>
        <w:rPr>
          <w:rFonts w:eastAsia="微软雅黑"/>
        </w:rPr>
        <w:fldChar w:fldCharType="separate"/>
      </w:r>
      <w:r w:rsidR="001C687F" w:rsidRPr="0071143C">
        <w:rPr>
          <w:rFonts w:eastAsia="微软雅黑" w:hAnsi="微软雅黑"/>
          <w:noProof/>
        </w:rPr>
        <w:t>文档控制</w:t>
      </w:r>
      <w:r w:rsidR="001C687F">
        <w:rPr>
          <w:noProof/>
        </w:rPr>
        <w:tab/>
      </w:r>
      <w:r w:rsidR="001C687F">
        <w:rPr>
          <w:noProof/>
        </w:rPr>
        <w:fldChar w:fldCharType="begin"/>
      </w:r>
      <w:r w:rsidR="001C687F">
        <w:rPr>
          <w:noProof/>
        </w:rPr>
        <w:instrText xml:space="preserve"> PAGEREF _Toc42437729 \h </w:instrText>
      </w:r>
      <w:r w:rsidR="001C687F">
        <w:rPr>
          <w:noProof/>
        </w:rPr>
      </w:r>
      <w:r w:rsidR="001C687F">
        <w:rPr>
          <w:noProof/>
        </w:rPr>
        <w:fldChar w:fldCharType="separate"/>
      </w:r>
      <w:r w:rsidR="001C687F">
        <w:rPr>
          <w:noProof/>
        </w:rPr>
        <w:t>2</w:t>
      </w:r>
      <w:r w:rsidR="001C687F">
        <w:rPr>
          <w:noProof/>
        </w:rPr>
        <w:fldChar w:fldCharType="end"/>
      </w:r>
    </w:p>
    <w:p w14:paraId="1F1C12E8" w14:textId="17D27861" w:rsidR="001C687F" w:rsidRDefault="001C687F">
      <w:pPr>
        <w:pStyle w:val="20"/>
        <w:rPr>
          <w:rFonts w:asciiTheme="minorHAnsi" w:eastAsiaTheme="minorEastAsia" w:hAnsiTheme="minorHAnsi" w:cstheme="minorBidi"/>
          <w:noProof/>
          <w:kern w:val="2"/>
          <w:sz w:val="21"/>
          <w:szCs w:val="22"/>
          <w:lang w:eastAsia="zh-CN"/>
        </w:rPr>
      </w:pPr>
      <w:r w:rsidRPr="0071143C">
        <w:rPr>
          <w:rFonts w:eastAsia="微软雅黑" w:hAnsi="微软雅黑"/>
          <w:noProof/>
          <w:lang w:eastAsia="zh-CN"/>
        </w:rPr>
        <w:t>操作步骤详细说明</w:t>
      </w:r>
      <w:r>
        <w:rPr>
          <w:noProof/>
        </w:rPr>
        <w:tab/>
      </w:r>
      <w:r>
        <w:rPr>
          <w:noProof/>
        </w:rPr>
        <w:fldChar w:fldCharType="begin"/>
      </w:r>
      <w:r>
        <w:rPr>
          <w:noProof/>
        </w:rPr>
        <w:instrText xml:space="preserve"> PAGEREF _Toc42437730 \h </w:instrText>
      </w:r>
      <w:r>
        <w:rPr>
          <w:noProof/>
        </w:rPr>
      </w:r>
      <w:r>
        <w:rPr>
          <w:noProof/>
        </w:rPr>
        <w:fldChar w:fldCharType="separate"/>
      </w:r>
      <w:r>
        <w:rPr>
          <w:noProof/>
        </w:rPr>
        <w:t>4</w:t>
      </w:r>
      <w:r>
        <w:rPr>
          <w:noProof/>
        </w:rPr>
        <w:fldChar w:fldCharType="end"/>
      </w:r>
    </w:p>
    <w:p w14:paraId="130E2115" w14:textId="05797E1F" w:rsidR="001C687F" w:rsidRDefault="001C687F">
      <w:pPr>
        <w:pStyle w:val="31"/>
        <w:tabs>
          <w:tab w:val="left" w:pos="3600"/>
        </w:tabs>
        <w:rPr>
          <w:rFonts w:asciiTheme="minorHAnsi" w:eastAsiaTheme="minorEastAsia" w:hAnsiTheme="minorHAnsi" w:cstheme="minorBidi"/>
          <w:noProof/>
          <w:kern w:val="2"/>
          <w:sz w:val="21"/>
          <w:szCs w:val="22"/>
          <w:lang w:eastAsia="zh-CN"/>
        </w:rPr>
      </w:pPr>
      <w:r w:rsidRPr="0071143C">
        <w:rPr>
          <w:rFonts w:eastAsia="微软雅黑" w:hAnsi="宋体" w:cs="Arial"/>
          <w:noProof/>
          <w:lang w:eastAsia="zh-CN"/>
        </w:rPr>
        <w:t>01.</w:t>
      </w:r>
      <w:r>
        <w:rPr>
          <w:rFonts w:asciiTheme="minorHAnsi" w:eastAsiaTheme="minorEastAsia" w:hAnsiTheme="minorHAnsi" w:cstheme="minorBidi"/>
          <w:noProof/>
          <w:kern w:val="2"/>
          <w:sz w:val="21"/>
          <w:szCs w:val="22"/>
          <w:lang w:eastAsia="zh-CN"/>
        </w:rPr>
        <w:tab/>
      </w:r>
      <w:r w:rsidRPr="0071143C">
        <w:rPr>
          <w:rFonts w:eastAsia="微软雅黑" w:hAnsi="微软雅黑" w:cs="Arial"/>
          <w:noProof/>
          <w:lang w:eastAsia="zh-CN"/>
        </w:rPr>
        <w:t>评分细项数据上传</w:t>
      </w:r>
      <w:r>
        <w:rPr>
          <w:noProof/>
        </w:rPr>
        <w:tab/>
      </w:r>
      <w:r>
        <w:rPr>
          <w:noProof/>
        </w:rPr>
        <w:fldChar w:fldCharType="begin"/>
      </w:r>
      <w:r>
        <w:rPr>
          <w:noProof/>
        </w:rPr>
        <w:instrText xml:space="preserve"> PAGEREF _Toc42437731 \h </w:instrText>
      </w:r>
      <w:r>
        <w:rPr>
          <w:noProof/>
        </w:rPr>
      </w:r>
      <w:r>
        <w:rPr>
          <w:noProof/>
        </w:rPr>
        <w:fldChar w:fldCharType="separate"/>
      </w:r>
      <w:r>
        <w:rPr>
          <w:noProof/>
        </w:rPr>
        <w:t>4</w:t>
      </w:r>
      <w:r>
        <w:rPr>
          <w:noProof/>
        </w:rPr>
        <w:fldChar w:fldCharType="end"/>
      </w:r>
    </w:p>
    <w:p w14:paraId="2017CB18" w14:textId="0FAC4AF3" w:rsidR="001C687F" w:rsidRDefault="001C687F">
      <w:pPr>
        <w:pStyle w:val="41"/>
        <w:rPr>
          <w:rFonts w:asciiTheme="minorHAnsi" w:eastAsiaTheme="minorEastAsia" w:hAnsiTheme="minorHAnsi" w:cstheme="minorBidi"/>
          <w:noProof/>
          <w:kern w:val="2"/>
          <w:sz w:val="21"/>
          <w:szCs w:val="22"/>
          <w:lang w:eastAsia="zh-CN"/>
        </w:rPr>
      </w:pPr>
      <w:r w:rsidRPr="0071143C">
        <w:rPr>
          <w:rFonts w:ascii="微软雅黑" w:eastAsia="微软雅黑" w:hAnsi="微软雅黑"/>
          <w:noProof/>
          <w:lang w:val="es-ES" w:eastAsia="zh-CN"/>
        </w:rPr>
        <w:t>考评档案填制-数据导入</w:t>
      </w:r>
      <w:r>
        <w:rPr>
          <w:noProof/>
        </w:rPr>
        <w:tab/>
      </w:r>
      <w:r>
        <w:rPr>
          <w:noProof/>
        </w:rPr>
        <w:fldChar w:fldCharType="begin"/>
      </w:r>
      <w:r>
        <w:rPr>
          <w:noProof/>
        </w:rPr>
        <w:instrText xml:space="preserve"> PAGEREF _Toc42437732 \h </w:instrText>
      </w:r>
      <w:r>
        <w:rPr>
          <w:noProof/>
        </w:rPr>
      </w:r>
      <w:r>
        <w:rPr>
          <w:noProof/>
        </w:rPr>
        <w:fldChar w:fldCharType="separate"/>
      </w:r>
      <w:r>
        <w:rPr>
          <w:noProof/>
        </w:rPr>
        <w:t>4</w:t>
      </w:r>
      <w:r>
        <w:rPr>
          <w:noProof/>
        </w:rPr>
        <w:fldChar w:fldCharType="end"/>
      </w:r>
    </w:p>
    <w:p w14:paraId="4BD70E7E" w14:textId="2C8AACFE" w:rsidR="001C687F" w:rsidRDefault="001C687F">
      <w:pPr>
        <w:pStyle w:val="20"/>
        <w:rPr>
          <w:rFonts w:asciiTheme="minorHAnsi" w:eastAsiaTheme="minorEastAsia" w:hAnsiTheme="minorHAnsi" w:cstheme="minorBidi"/>
          <w:noProof/>
          <w:kern w:val="2"/>
          <w:sz w:val="21"/>
          <w:szCs w:val="22"/>
          <w:lang w:eastAsia="zh-CN"/>
        </w:rPr>
      </w:pPr>
      <w:r w:rsidRPr="0071143C">
        <w:rPr>
          <w:rFonts w:eastAsia="微软雅黑" w:hAnsi="微软雅黑"/>
          <w:noProof/>
        </w:rPr>
        <w:t>遗留和已结问题</w:t>
      </w:r>
      <w:r>
        <w:rPr>
          <w:noProof/>
        </w:rPr>
        <w:tab/>
      </w:r>
      <w:r>
        <w:rPr>
          <w:noProof/>
        </w:rPr>
        <w:fldChar w:fldCharType="begin"/>
      </w:r>
      <w:r>
        <w:rPr>
          <w:noProof/>
        </w:rPr>
        <w:instrText xml:space="preserve"> PAGEREF _Toc42437733 \h </w:instrText>
      </w:r>
      <w:r>
        <w:rPr>
          <w:noProof/>
        </w:rPr>
      </w:r>
      <w:r>
        <w:rPr>
          <w:noProof/>
        </w:rPr>
        <w:fldChar w:fldCharType="separate"/>
      </w:r>
      <w:r>
        <w:rPr>
          <w:noProof/>
        </w:rPr>
        <w:t>6</w:t>
      </w:r>
      <w:r>
        <w:rPr>
          <w:noProof/>
        </w:rPr>
        <w:fldChar w:fldCharType="end"/>
      </w:r>
    </w:p>
    <w:p w14:paraId="1453C926" w14:textId="6BC3A9A3" w:rsidR="001C687F" w:rsidRDefault="001C687F">
      <w:pPr>
        <w:pStyle w:val="31"/>
        <w:rPr>
          <w:rFonts w:asciiTheme="minorHAnsi" w:eastAsiaTheme="minorEastAsia" w:hAnsiTheme="minorHAnsi" w:cstheme="minorBidi"/>
          <w:noProof/>
          <w:kern w:val="2"/>
          <w:sz w:val="21"/>
          <w:szCs w:val="22"/>
          <w:lang w:eastAsia="zh-CN"/>
        </w:rPr>
      </w:pPr>
      <w:r w:rsidRPr="0071143C">
        <w:rPr>
          <w:rFonts w:eastAsia="微软雅黑" w:hAnsi="微软雅黑"/>
          <w:noProof/>
        </w:rPr>
        <w:t>遗留问题</w:t>
      </w:r>
      <w:r>
        <w:rPr>
          <w:noProof/>
        </w:rPr>
        <w:tab/>
      </w:r>
      <w:r>
        <w:rPr>
          <w:noProof/>
        </w:rPr>
        <w:fldChar w:fldCharType="begin"/>
      </w:r>
      <w:r>
        <w:rPr>
          <w:noProof/>
        </w:rPr>
        <w:instrText xml:space="preserve"> PAGEREF _Toc42437734 \h </w:instrText>
      </w:r>
      <w:r>
        <w:rPr>
          <w:noProof/>
        </w:rPr>
      </w:r>
      <w:r>
        <w:rPr>
          <w:noProof/>
        </w:rPr>
        <w:fldChar w:fldCharType="separate"/>
      </w:r>
      <w:r>
        <w:rPr>
          <w:noProof/>
        </w:rPr>
        <w:t>6</w:t>
      </w:r>
      <w:r>
        <w:rPr>
          <w:noProof/>
        </w:rPr>
        <w:fldChar w:fldCharType="end"/>
      </w:r>
    </w:p>
    <w:p w14:paraId="6D587452" w14:textId="33DC0FD7" w:rsidR="001C687F" w:rsidRDefault="001C687F">
      <w:pPr>
        <w:pStyle w:val="31"/>
        <w:rPr>
          <w:rFonts w:asciiTheme="minorHAnsi" w:eastAsiaTheme="minorEastAsia" w:hAnsiTheme="minorHAnsi" w:cstheme="minorBidi"/>
          <w:noProof/>
          <w:kern w:val="2"/>
          <w:sz w:val="21"/>
          <w:szCs w:val="22"/>
          <w:lang w:eastAsia="zh-CN"/>
        </w:rPr>
      </w:pPr>
      <w:r w:rsidRPr="0071143C">
        <w:rPr>
          <w:rFonts w:eastAsia="微软雅黑" w:hAnsi="微软雅黑"/>
          <w:noProof/>
        </w:rPr>
        <w:t>已结问题</w:t>
      </w:r>
      <w:r>
        <w:rPr>
          <w:noProof/>
        </w:rPr>
        <w:tab/>
      </w:r>
      <w:r>
        <w:rPr>
          <w:noProof/>
        </w:rPr>
        <w:fldChar w:fldCharType="begin"/>
      </w:r>
      <w:r>
        <w:rPr>
          <w:noProof/>
        </w:rPr>
        <w:instrText xml:space="preserve"> PAGEREF _Toc42437735 \h </w:instrText>
      </w:r>
      <w:r>
        <w:rPr>
          <w:noProof/>
        </w:rPr>
      </w:r>
      <w:r>
        <w:rPr>
          <w:noProof/>
        </w:rPr>
        <w:fldChar w:fldCharType="separate"/>
      </w:r>
      <w:r>
        <w:rPr>
          <w:noProof/>
        </w:rPr>
        <w:t>6</w:t>
      </w:r>
      <w:r>
        <w:rPr>
          <w:noProof/>
        </w:rPr>
        <w:fldChar w:fldCharType="end"/>
      </w:r>
    </w:p>
    <w:p w14:paraId="727D26FB" w14:textId="75734C7F" w:rsidR="00043993" w:rsidRPr="006458BE" w:rsidRDefault="003563A5" w:rsidP="00E13690">
      <w:pPr>
        <w:rPr>
          <w:rFonts w:eastAsia="微软雅黑"/>
          <w:lang w:eastAsia="zh-CN"/>
        </w:rPr>
        <w:sectPr w:rsidR="00043993" w:rsidRPr="006458BE" w:rsidSect="003E4DA4">
          <w:footerReference w:type="even" r:id="rId10"/>
          <w:footerReference w:type="default" r:id="rId11"/>
          <w:headerReference w:type="first" r:id="rId12"/>
          <w:footerReference w:type="first" r:id="rId13"/>
          <w:pgSz w:w="12240" w:h="15840" w:code="1"/>
          <w:pgMar w:top="720" w:right="720" w:bottom="1080" w:left="720" w:header="432" w:footer="432" w:gutter="360"/>
          <w:paperSrc w:first="1" w:other="1"/>
          <w:pgNumType w:start="2"/>
          <w:cols w:space="720"/>
          <w:docGrid w:linePitch="272"/>
        </w:sectPr>
      </w:pPr>
      <w:r>
        <w:rPr>
          <w:rFonts w:eastAsia="微软雅黑"/>
        </w:rPr>
        <w:fldChar w:fldCharType="end"/>
      </w:r>
    </w:p>
    <w:p w14:paraId="464D5DD3" w14:textId="77777777" w:rsidR="00B66119" w:rsidRDefault="0018597A" w:rsidP="008E2EB4">
      <w:pPr>
        <w:pStyle w:val="2"/>
        <w:ind w:firstLineChars="100" w:firstLine="280"/>
        <w:rPr>
          <w:rFonts w:eastAsia="微软雅黑" w:hAnsi="微软雅黑"/>
          <w:lang w:eastAsia="zh-CN"/>
        </w:rPr>
      </w:pPr>
      <w:bookmarkStart w:id="5" w:name="_Hlt530894979"/>
      <w:bookmarkStart w:id="6" w:name="_Toc501555259"/>
      <w:bookmarkStart w:id="7" w:name="_Toc42437730"/>
      <w:bookmarkEnd w:id="5"/>
      <w:r w:rsidRPr="006458BE">
        <w:rPr>
          <w:rFonts w:eastAsia="微软雅黑" w:hAnsi="微软雅黑"/>
          <w:lang w:eastAsia="zh-CN"/>
        </w:rPr>
        <w:lastRenderedPageBreak/>
        <w:t>操作步骤</w:t>
      </w:r>
      <w:r w:rsidR="008E416F" w:rsidRPr="006458BE">
        <w:rPr>
          <w:rFonts w:eastAsia="微软雅黑" w:hAnsi="微软雅黑"/>
          <w:lang w:eastAsia="zh-CN"/>
        </w:rPr>
        <w:t>详细说明</w:t>
      </w:r>
      <w:bookmarkEnd w:id="6"/>
      <w:bookmarkEnd w:id="7"/>
    </w:p>
    <w:p w14:paraId="21153E32" w14:textId="77777777" w:rsidR="00967DEB" w:rsidRDefault="00967DEB" w:rsidP="00967DEB">
      <w:pPr>
        <w:pStyle w:val="HeadingBar"/>
        <w:rPr>
          <w:rFonts w:eastAsia="微软雅黑"/>
          <w:color w:val="auto"/>
          <w:lang w:eastAsia="zh-CN"/>
        </w:rPr>
      </w:pPr>
    </w:p>
    <w:p w14:paraId="06C17C2B" w14:textId="7CCAD7DB" w:rsidR="00EB34BE" w:rsidRPr="00EB34BE" w:rsidRDefault="00FF1013" w:rsidP="00442F83">
      <w:pPr>
        <w:pStyle w:val="3"/>
        <w:numPr>
          <w:ilvl w:val="0"/>
          <w:numId w:val="2"/>
        </w:numPr>
        <w:ind w:left="426" w:hanging="426"/>
        <w:rPr>
          <w:rFonts w:eastAsia="微软雅黑" w:hAnsi="微软雅黑" w:cs="Arial"/>
          <w:lang w:eastAsia="zh-CN"/>
        </w:rPr>
      </w:pPr>
      <w:bookmarkStart w:id="8" w:name="_Toc42437731"/>
      <w:r>
        <w:rPr>
          <w:rFonts w:eastAsia="微软雅黑" w:hAnsi="微软雅黑" w:cs="Arial" w:hint="eastAsia"/>
          <w:lang w:eastAsia="zh-CN"/>
        </w:rPr>
        <w:t>评分细项数据上传</w:t>
      </w:r>
      <w:bookmarkEnd w:id="8"/>
    </w:p>
    <w:p w14:paraId="31CF255A" w14:textId="79B63BE6" w:rsidR="0006046A" w:rsidRPr="0096291B" w:rsidRDefault="00FF1013" w:rsidP="0006046A">
      <w:pPr>
        <w:pStyle w:val="4"/>
        <w:tabs>
          <w:tab w:val="left" w:pos="1985"/>
          <w:tab w:val="center" w:pos="6300"/>
          <w:tab w:val="right" w:pos="10080"/>
        </w:tabs>
        <w:ind w:hanging="819"/>
        <w:rPr>
          <w:rFonts w:ascii="微软雅黑" w:eastAsia="微软雅黑" w:hAnsi="微软雅黑"/>
          <w:lang w:val="es-ES" w:eastAsia="zh-CN"/>
        </w:rPr>
      </w:pPr>
      <w:bookmarkStart w:id="9" w:name="_Toc42437732"/>
      <w:r>
        <w:rPr>
          <w:rFonts w:ascii="微软雅黑" w:eastAsia="微软雅黑" w:hAnsi="微软雅黑" w:hint="eastAsia"/>
          <w:lang w:val="es-ES" w:eastAsia="zh-CN"/>
        </w:rPr>
        <w:t>考评档案填制-数据导入</w:t>
      </w:r>
      <w:bookmarkEnd w:id="9"/>
    </w:p>
    <w:p w14:paraId="7F5AC928" w14:textId="1F65D2A5" w:rsidR="00FF651A" w:rsidRPr="004069BF" w:rsidRDefault="00FF651A" w:rsidP="0006046A">
      <w:pPr>
        <w:pStyle w:val="a0"/>
        <w:ind w:left="1701"/>
        <w:rPr>
          <w:rFonts w:eastAsia="微软雅黑"/>
          <w:b/>
          <w:lang w:eastAsia="zh-CN"/>
        </w:rPr>
      </w:pPr>
      <w:r w:rsidRPr="00FF651A">
        <w:rPr>
          <w:rFonts w:eastAsia="微软雅黑" w:hint="eastAsia"/>
          <w:b/>
          <w:lang w:eastAsia="zh-CN"/>
        </w:rPr>
        <w:t>操作路径：</w:t>
      </w:r>
      <w:r w:rsidR="00FF1013">
        <w:rPr>
          <w:rFonts w:eastAsia="微软雅黑" w:hint="eastAsia"/>
          <w:b/>
          <w:lang w:eastAsia="zh-CN"/>
        </w:rPr>
        <w:t>供应商考评</w:t>
      </w:r>
      <w:r w:rsidRPr="00FF651A">
        <w:rPr>
          <w:rFonts w:eastAsia="微软雅黑" w:hint="eastAsia"/>
          <w:b/>
          <w:lang w:eastAsia="zh-CN"/>
        </w:rPr>
        <w:t xml:space="preserve"> </w:t>
      </w:r>
      <w:r w:rsidRPr="00FF651A">
        <w:rPr>
          <w:rFonts w:eastAsia="微软雅黑" w:hint="eastAsia"/>
          <w:b/>
          <w:lang w:eastAsia="zh-CN"/>
        </w:rPr>
        <w:t>→</w:t>
      </w:r>
      <w:r w:rsidR="00FF1013">
        <w:rPr>
          <w:rFonts w:eastAsia="微软雅黑" w:hint="eastAsia"/>
          <w:b/>
          <w:lang w:eastAsia="zh-CN"/>
        </w:rPr>
        <w:t>考评管理</w:t>
      </w:r>
      <w:r w:rsidR="00A830B4" w:rsidRPr="00FF651A">
        <w:rPr>
          <w:rFonts w:eastAsia="微软雅黑" w:hint="eastAsia"/>
          <w:b/>
          <w:lang w:eastAsia="zh-CN"/>
        </w:rPr>
        <w:t>→</w:t>
      </w:r>
      <w:r w:rsidR="00FF1013">
        <w:rPr>
          <w:rFonts w:eastAsia="微软雅黑" w:hint="eastAsia"/>
          <w:b/>
          <w:lang w:eastAsia="zh-CN"/>
        </w:rPr>
        <w:t>考评档案填制</w:t>
      </w:r>
    </w:p>
    <w:p w14:paraId="20FF9808" w14:textId="0E88FEAE" w:rsidR="00226652" w:rsidRPr="00226652" w:rsidRDefault="00A830B4" w:rsidP="00442F83">
      <w:pPr>
        <w:pStyle w:val="a0"/>
        <w:numPr>
          <w:ilvl w:val="0"/>
          <w:numId w:val="4"/>
        </w:numPr>
        <w:rPr>
          <w:rStyle w:val="af3"/>
          <w:rFonts w:eastAsia="微软雅黑"/>
          <w:color w:val="000000" w:themeColor="text1"/>
          <w:u w:val="none"/>
          <w:lang w:val="es-ES" w:eastAsia="zh-CN"/>
        </w:rPr>
      </w:pPr>
      <w:r>
        <w:rPr>
          <w:rStyle w:val="af3"/>
          <w:rFonts w:eastAsia="微软雅黑" w:hint="eastAsia"/>
          <w:color w:val="000000" w:themeColor="text1"/>
          <w:u w:val="none"/>
          <w:lang w:val="es-ES" w:eastAsia="zh-CN"/>
        </w:rPr>
        <w:t>点击</w:t>
      </w:r>
      <w:r w:rsidR="00FF1013">
        <w:rPr>
          <w:rStyle w:val="af3"/>
          <w:rFonts w:eastAsia="微软雅黑" w:hint="eastAsia"/>
          <w:color w:val="000000" w:themeColor="text1"/>
          <w:u w:val="none"/>
          <w:lang w:val="es-ES" w:eastAsia="zh-CN"/>
        </w:rPr>
        <w:t>考评档案填制</w:t>
      </w:r>
      <w:r>
        <w:rPr>
          <w:rStyle w:val="af3"/>
          <w:rFonts w:eastAsia="微软雅黑" w:hint="eastAsia"/>
          <w:color w:val="000000" w:themeColor="text1"/>
          <w:u w:val="none"/>
          <w:lang w:val="es-ES" w:eastAsia="zh-CN"/>
        </w:rPr>
        <w:t>，</w:t>
      </w:r>
      <w:r w:rsidR="00FF1013">
        <w:rPr>
          <w:rStyle w:val="af3"/>
          <w:rFonts w:eastAsia="微软雅黑" w:hint="eastAsia"/>
          <w:color w:val="000000" w:themeColor="text1"/>
          <w:u w:val="none"/>
          <w:lang w:val="es-ES" w:eastAsia="zh-CN"/>
        </w:rPr>
        <w:t>点击档案编号进入考评档案详情界面</w:t>
      </w:r>
    </w:p>
    <w:p w14:paraId="5479A335" w14:textId="72C18565" w:rsidR="00F66435" w:rsidRDefault="00FF1013" w:rsidP="00F66435">
      <w:pPr>
        <w:rPr>
          <w:rStyle w:val="af3"/>
          <w:rFonts w:eastAsia="微软雅黑"/>
          <w:color w:val="000000" w:themeColor="text1"/>
          <w:u w:val="none"/>
          <w:lang w:val="es-ES" w:eastAsia="zh-CN"/>
        </w:rPr>
      </w:pPr>
      <w:r>
        <w:rPr>
          <w:noProof/>
          <w:lang w:eastAsia="zh-CN"/>
        </w:rPr>
        <w:drawing>
          <wp:inline distT="0" distB="0" distL="0" distR="0" wp14:anchorId="05276DD4" wp14:editId="0C0C22EA">
            <wp:extent cx="6629400" cy="2834005"/>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629400" cy="2834005"/>
                    </a:xfrm>
                    <a:prstGeom prst="rect">
                      <a:avLst/>
                    </a:prstGeom>
                  </pic:spPr>
                </pic:pic>
              </a:graphicData>
            </a:graphic>
          </wp:inline>
        </w:drawing>
      </w:r>
    </w:p>
    <w:p w14:paraId="2135F0DB" w14:textId="74A824EE" w:rsidR="00FF1013" w:rsidRPr="00FF1013" w:rsidRDefault="00D74630" w:rsidP="00FF1013">
      <w:pPr>
        <w:pStyle w:val="a0"/>
        <w:numPr>
          <w:ilvl w:val="0"/>
          <w:numId w:val="4"/>
        </w:numPr>
        <w:rPr>
          <w:rFonts w:eastAsia="微软雅黑"/>
          <w:color w:val="000000" w:themeColor="text1"/>
          <w:lang w:val="es-ES" w:eastAsia="zh-CN"/>
        </w:rPr>
      </w:pPr>
      <w:r>
        <w:rPr>
          <w:rStyle w:val="af3"/>
          <w:rFonts w:eastAsia="微软雅黑" w:hint="eastAsia"/>
          <w:color w:val="000000" w:themeColor="text1"/>
          <w:u w:val="none"/>
          <w:lang w:val="es-ES" w:eastAsia="zh-CN"/>
        </w:rPr>
        <w:t>进入</w:t>
      </w:r>
      <w:r w:rsidR="00FF1013">
        <w:rPr>
          <w:rStyle w:val="af3"/>
          <w:rFonts w:eastAsia="微软雅黑" w:hint="eastAsia"/>
          <w:color w:val="000000" w:themeColor="text1"/>
          <w:u w:val="none"/>
          <w:lang w:val="es-ES" w:eastAsia="zh-CN"/>
        </w:rPr>
        <w:t>考评档案详情界面，选择需要进行评分的初级指标，确认后点击查询，可在界面查看到需手工评分的考评细项</w:t>
      </w:r>
    </w:p>
    <w:p w14:paraId="32B1DA70" w14:textId="7872A97E" w:rsidR="004069BF" w:rsidRDefault="00FF1013" w:rsidP="00FF1013">
      <w:pPr>
        <w:rPr>
          <w:rStyle w:val="af3"/>
          <w:rFonts w:eastAsia="微软雅黑"/>
          <w:color w:val="000000" w:themeColor="text1"/>
          <w:u w:val="none"/>
          <w:lang w:val="es-ES" w:eastAsia="zh-CN"/>
        </w:rPr>
      </w:pPr>
      <w:r w:rsidRPr="00FF1013">
        <w:rPr>
          <w:noProof/>
          <w:lang w:eastAsia="zh-CN"/>
        </w:rPr>
        <w:drawing>
          <wp:inline distT="0" distB="0" distL="0" distR="0" wp14:anchorId="2E04C29C" wp14:editId="7244C6A1">
            <wp:extent cx="6629400" cy="304990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629400" cy="3049905"/>
                    </a:xfrm>
                    <a:prstGeom prst="rect">
                      <a:avLst/>
                    </a:prstGeom>
                  </pic:spPr>
                </pic:pic>
              </a:graphicData>
            </a:graphic>
          </wp:inline>
        </w:drawing>
      </w:r>
      <w:r>
        <w:rPr>
          <w:rStyle w:val="af3"/>
          <w:rFonts w:eastAsia="微软雅黑"/>
          <w:color w:val="000000" w:themeColor="text1"/>
          <w:u w:val="none"/>
          <w:lang w:val="es-ES" w:eastAsia="zh-CN"/>
        </w:rPr>
        <w:t xml:space="preserve"> </w:t>
      </w:r>
    </w:p>
    <w:p w14:paraId="3F9536C5" w14:textId="384EDA06" w:rsidR="00ED532B" w:rsidRDefault="00ED532B" w:rsidP="00ED532B">
      <w:pPr>
        <w:rPr>
          <w:rStyle w:val="af3"/>
          <w:rFonts w:eastAsia="微软雅黑"/>
          <w:color w:val="000000" w:themeColor="text1"/>
          <w:u w:val="none"/>
          <w:lang w:val="es-ES" w:eastAsia="zh-CN"/>
        </w:rPr>
      </w:pPr>
    </w:p>
    <w:p w14:paraId="0F5E192B" w14:textId="3AF11034" w:rsidR="00F66435" w:rsidRDefault="00FF1013" w:rsidP="00ED532B">
      <w:pPr>
        <w:rPr>
          <w:rStyle w:val="af3"/>
          <w:rFonts w:eastAsia="微软雅黑"/>
          <w:color w:val="000000" w:themeColor="text1"/>
          <w:u w:val="none"/>
          <w:lang w:val="es-ES" w:eastAsia="zh-CN"/>
        </w:rPr>
      </w:pPr>
      <w:r>
        <w:rPr>
          <w:rStyle w:val="af3"/>
          <w:rFonts w:eastAsia="微软雅黑" w:hint="eastAsia"/>
          <w:color w:val="000000" w:themeColor="text1"/>
          <w:u w:val="none"/>
          <w:lang w:val="es-ES" w:eastAsia="zh-CN"/>
        </w:rPr>
        <w:lastRenderedPageBreak/>
        <w:t>3</w:t>
      </w:r>
      <w:r>
        <w:rPr>
          <w:rStyle w:val="af3"/>
          <w:rFonts w:eastAsia="微软雅黑" w:hint="eastAsia"/>
          <w:color w:val="000000" w:themeColor="text1"/>
          <w:u w:val="none"/>
          <w:lang w:val="es-ES" w:eastAsia="zh-CN"/>
        </w:rPr>
        <w:t>）原材料考评</w:t>
      </w:r>
      <w:r w:rsidR="00BC5007">
        <w:rPr>
          <w:rStyle w:val="af3"/>
          <w:rFonts w:eastAsia="微软雅黑" w:hint="eastAsia"/>
          <w:color w:val="000000" w:themeColor="text1"/>
          <w:u w:val="none"/>
          <w:lang w:val="es-ES" w:eastAsia="zh-CN"/>
        </w:rPr>
        <w:t>细项导入点击</w:t>
      </w:r>
      <w:r w:rsidR="00BC5007" w:rsidRPr="001C687F">
        <w:rPr>
          <w:rStyle w:val="af3"/>
          <w:rFonts w:eastAsia="微软雅黑" w:hint="eastAsia"/>
          <w:b/>
          <w:bCs/>
          <w:color w:val="000000" w:themeColor="text1"/>
          <w:u w:val="none"/>
          <w:lang w:val="es-ES" w:eastAsia="zh-CN"/>
        </w:rPr>
        <w:t>制程异常导入</w:t>
      </w:r>
      <w:r w:rsidR="00BC5007">
        <w:rPr>
          <w:rStyle w:val="af3"/>
          <w:rFonts w:eastAsia="微软雅黑" w:hint="eastAsia"/>
          <w:color w:val="000000" w:themeColor="text1"/>
          <w:u w:val="none"/>
          <w:lang w:val="es-ES" w:eastAsia="zh-CN"/>
        </w:rPr>
        <w:t>、</w:t>
      </w:r>
      <w:r w:rsidR="00BC5007" w:rsidRPr="001C687F">
        <w:rPr>
          <w:rStyle w:val="af3"/>
          <w:rFonts w:eastAsia="微软雅黑" w:hint="eastAsia"/>
          <w:b/>
          <w:bCs/>
          <w:color w:val="000000" w:themeColor="text1"/>
          <w:u w:val="none"/>
          <w:lang w:val="es-ES" w:eastAsia="zh-CN"/>
        </w:rPr>
        <w:t>市场投诉导入</w:t>
      </w:r>
      <w:r w:rsidR="00BC5007">
        <w:rPr>
          <w:rStyle w:val="af3"/>
          <w:rFonts w:eastAsia="微软雅黑" w:hint="eastAsia"/>
          <w:color w:val="000000" w:themeColor="text1"/>
          <w:u w:val="none"/>
          <w:lang w:val="es-ES" w:eastAsia="zh-CN"/>
        </w:rPr>
        <w:t>进行相关数据的上传</w:t>
      </w:r>
      <w:r w:rsidR="001C687F">
        <w:rPr>
          <w:rStyle w:val="af3"/>
          <w:rFonts w:eastAsia="微软雅黑" w:hint="eastAsia"/>
          <w:color w:val="000000" w:themeColor="text1"/>
          <w:u w:val="none"/>
          <w:lang w:val="es-ES" w:eastAsia="zh-CN"/>
        </w:rPr>
        <w:t>；</w:t>
      </w:r>
    </w:p>
    <w:p w14:paraId="362242A0" w14:textId="76CEE21E" w:rsidR="001C687F" w:rsidRDefault="001C687F" w:rsidP="001C687F">
      <w:pPr>
        <w:rPr>
          <w:rStyle w:val="af3"/>
          <w:rFonts w:eastAsia="微软雅黑"/>
          <w:color w:val="000000" w:themeColor="text1"/>
          <w:u w:val="none"/>
          <w:lang w:val="es-ES" w:eastAsia="zh-CN"/>
        </w:rPr>
      </w:pPr>
      <w:r>
        <w:rPr>
          <w:rStyle w:val="af3"/>
          <w:rFonts w:eastAsia="微软雅黑" w:hint="eastAsia"/>
          <w:color w:val="000000" w:themeColor="text1"/>
          <w:u w:val="none"/>
          <w:lang w:val="es-ES" w:eastAsia="zh-CN"/>
        </w:rPr>
        <w:t>外协考评细项导入点击</w:t>
      </w:r>
      <w:r w:rsidRPr="001C687F">
        <w:rPr>
          <w:rStyle w:val="af3"/>
          <w:rFonts w:eastAsia="微软雅黑" w:hint="eastAsia"/>
          <w:b/>
          <w:bCs/>
          <w:color w:val="000000" w:themeColor="text1"/>
          <w:u w:val="none"/>
          <w:lang w:val="es-ES" w:eastAsia="zh-CN"/>
        </w:rPr>
        <w:t>订单满足率导入（外协）</w:t>
      </w:r>
      <w:r>
        <w:rPr>
          <w:rStyle w:val="af3"/>
          <w:rFonts w:eastAsia="微软雅黑" w:hint="eastAsia"/>
          <w:color w:val="000000" w:themeColor="text1"/>
          <w:u w:val="none"/>
          <w:lang w:val="es-ES" w:eastAsia="zh-CN"/>
        </w:rPr>
        <w:t>、</w:t>
      </w:r>
      <w:r w:rsidRPr="001C687F">
        <w:rPr>
          <w:rStyle w:val="af3"/>
          <w:rFonts w:eastAsia="微软雅黑" w:hint="eastAsia"/>
          <w:b/>
          <w:bCs/>
          <w:color w:val="000000" w:themeColor="text1"/>
          <w:u w:val="none"/>
          <w:lang w:val="es-ES" w:eastAsia="zh-CN"/>
        </w:rPr>
        <w:t>周排程准确率导入（外协）</w:t>
      </w:r>
      <w:r>
        <w:rPr>
          <w:rStyle w:val="af3"/>
          <w:rFonts w:eastAsia="微软雅黑" w:hint="eastAsia"/>
          <w:color w:val="000000" w:themeColor="text1"/>
          <w:u w:val="none"/>
          <w:lang w:val="es-ES" w:eastAsia="zh-CN"/>
        </w:rPr>
        <w:t>、</w:t>
      </w:r>
      <w:r w:rsidRPr="001C687F">
        <w:rPr>
          <w:rStyle w:val="af3"/>
          <w:rFonts w:eastAsia="微软雅黑" w:hint="eastAsia"/>
          <w:b/>
          <w:bCs/>
          <w:color w:val="000000" w:themeColor="text1"/>
          <w:u w:val="none"/>
          <w:lang w:val="es-ES" w:eastAsia="zh-CN"/>
        </w:rPr>
        <w:t>平均交货周期导入（</w:t>
      </w:r>
      <w:r>
        <w:rPr>
          <w:rStyle w:val="af3"/>
          <w:rFonts w:eastAsia="微软雅黑" w:hint="eastAsia"/>
          <w:b/>
          <w:bCs/>
          <w:color w:val="000000" w:themeColor="text1"/>
          <w:u w:val="none"/>
          <w:lang w:val="es-ES" w:eastAsia="zh-CN"/>
        </w:rPr>
        <w:t>外协</w:t>
      </w:r>
      <w:r w:rsidRPr="001C687F">
        <w:rPr>
          <w:rStyle w:val="af3"/>
          <w:rFonts w:eastAsia="微软雅黑" w:hint="eastAsia"/>
          <w:b/>
          <w:bCs/>
          <w:color w:val="000000" w:themeColor="text1"/>
          <w:u w:val="none"/>
          <w:lang w:val="es-ES" w:eastAsia="zh-CN"/>
        </w:rPr>
        <w:t>）</w:t>
      </w:r>
      <w:r>
        <w:rPr>
          <w:rStyle w:val="af3"/>
          <w:rFonts w:eastAsia="微软雅黑" w:hint="eastAsia"/>
          <w:color w:val="000000" w:themeColor="text1"/>
          <w:u w:val="none"/>
          <w:lang w:val="es-ES" w:eastAsia="zh-CN"/>
        </w:rPr>
        <w:t>进行相关数据的上传。</w:t>
      </w:r>
    </w:p>
    <w:p w14:paraId="22B74F6C" w14:textId="5B62C904" w:rsidR="00ED532B" w:rsidRPr="001C687F" w:rsidRDefault="00ED532B" w:rsidP="00ED532B">
      <w:pPr>
        <w:rPr>
          <w:rStyle w:val="af3"/>
          <w:rFonts w:eastAsia="微软雅黑"/>
          <w:color w:val="000000" w:themeColor="text1"/>
          <w:u w:val="none"/>
          <w:lang w:val="es-ES" w:eastAsia="zh-CN"/>
        </w:rPr>
      </w:pPr>
    </w:p>
    <w:p w14:paraId="402B1137" w14:textId="623AF140" w:rsidR="00ED532B" w:rsidRPr="00ED532B" w:rsidRDefault="00ED532B" w:rsidP="00442F83">
      <w:pPr>
        <w:pStyle w:val="afc"/>
        <w:numPr>
          <w:ilvl w:val="0"/>
          <w:numId w:val="3"/>
        </w:numPr>
        <w:ind w:firstLineChars="0"/>
        <w:rPr>
          <w:rStyle w:val="af3"/>
          <w:rFonts w:eastAsia="微软雅黑"/>
          <w:color w:val="000000" w:themeColor="text1"/>
          <w:u w:val="none"/>
          <w:lang w:val="es-ES" w:eastAsia="zh-CN"/>
        </w:rPr>
      </w:pPr>
      <w:r w:rsidRPr="00ED532B">
        <w:rPr>
          <w:rStyle w:val="af3"/>
          <w:rFonts w:eastAsia="微软雅黑" w:hint="eastAsia"/>
          <w:color w:val="000000" w:themeColor="text1"/>
          <w:u w:val="none"/>
          <w:lang w:val="es-ES" w:eastAsia="zh-CN"/>
        </w:rPr>
        <w:t>点击“导入模板下载”，下载数据上传的相关模板</w:t>
      </w:r>
    </w:p>
    <w:p w14:paraId="059C8F87" w14:textId="60F526A7" w:rsidR="00ED532B" w:rsidRDefault="00ED532B" w:rsidP="00442F83">
      <w:pPr>
        <w:pStyle w:val="afc"/>
        <w:numPr>
          <w:ilvl w:val="0"/>
          <w:numId w:val="3"/>
        </w:numPr>
        <w:ind w:firstLineChars="0"/>
        <w:rPr>
          <w:rStyle w:val="af3"/>
          <w:rFonts w:eastAsia="微软雅黑"/>
          <w:color w:val="000000" w:themeColor="text1"/>
          <w:u w:val="none"/>
          <w:lang w:val="es-ES" w:eastAsia="zh-CN"/>
        </w:rPr>
      </w:pPr>
      <w:r>
        <w:rPr>
          <w:rStyle w:val="af3"/>
          <w:rFonts w:eastAsia="微软雅黑" w:hint="eastAsia"/>
          <w:color w:val="000000" w:themeColor="text1"/>
          <w:u w:val="none"/>
          <w:lang w:val="es-ES" w:eastAsia="zh-CN"/>
        </w:rPr>
        <w:t>填写完需上传的数据后，点击“导入数据”，选择要上传的</w:t>
      </w:r>
      <w:r>
        <w:rPr>
          <w:rStyle w:val="af3"/>
          <w:rFonts w:eastAsia="微软雅黑" w:hint="eastAsia"/>
          <w:color w:val="000000" w:themeColor="text1"/>
          <w:u w:val="none"/>
          <w:lang w:val="es-ES" w:eastAsia="zh-CN"/>
        </w:rPr>
        <w:t>Excel</w:t>
      </w:r>
      <w:r>
        <w:rPr>
          <w:rStyle w:val="af3"/>
          <w:rFonts w:eastAsia="微软雅黑" w:hint="eastAsia"/>
          <w:color w:val="000000" w:themeColor="text1"/>
          <w:u w:val="none"/>
          <w:lang w:val="es-ES" w:eastAsia="zh-CN"/>
        </w:rPr>
        <w:t>文件，点击导入后，</w:t>
      </w:r>
      <w:r>
        <w:rPr>
          <w:rStyle w:val="af3"/>
          <w:rFonts w:eastAsia="微软雅黑" w:hint="eastAsia"/>
          <w:color w:val="000000" w:themeColor="text1"/>
          <w:u w:val="none"/>
          <w:lang w:val="es-ES" w:eastAsia="zh-CN"/>
        </w:rPr>
        <w:t>Excel</w:t>
      </w:r>
      <w:r>
        <w:rPr>
          <w:rStyle w:val="af3"/>
          <w:rFonts w:eastAsia="微软雅黑" w:hint="eastAsia"/>
          <w:color w:val="000000" w:themeColor="text1"/>
          <w:u w:val="none"/>
          <w:lang w:val="es-ES" w:eastAsia="zh-CN"/>
        </w:rPr>
        <w:t>数据将会显示在页面中</w:t>
      </w:r>
    </w:p>
    <w:p w14:paraId="1AE04056" w14:textId="134E46B0" w:rsidR="00A830B4" w:rsidRPr="00A932A3" w:rsidRDefault="00ED532B" w:rsidP="00ED532B">
      <w:pPr>
        <w:pStyle w:val="afc"/>
        <w:numPr>
          <w:ilvl w:val="0"/>
          <w:numId w:val="3"/>
        </w:numPr>
        <w:ind w:firstLineChars="0"/>
        <w:rPr>
          <w:rStyle w:val="af3"/>
          <w:rFonts w:eastAsia="微软雅黑"/>
          <w:color w:val="000000" w:themeColor="text1"/>
          <w:u w:val="none"/>
          <w:lang w:val="es-ES" w:eastAsia="zh-CN"/>
        </w:rPr>
      </w:pPr>
      <w:r>
        <w:rPr>
          <w:rStyle w:val="af3"/>
          <w:rFonts w:eastAsia="微软雅黑" w:hint="eastAsia"/>
          <w:color w:val="000000" w:themeColor="text1"/>
          <w:u w:val="none"/>
          <w:lang w:val="es-ES" w:eastAsia="zh-CN"/>
        </w:rPr>
        <w:t>可点击“提交”按钮进行数据的导入，导入完成后可在</w:t>
      </w:r>
      <w:r w:rsidR="00A932A3">
        <w:rPr>
          <w:rStyle w:val="af3"/>
          <w:rFonts w:eastAsia="微软雅黑" w:hint="eastAsia"/>
          <w:color w:val="000000" w:themeColor="text1"/>
          <w:u w:val="none"/>
          <w:lang w:val="es-ES" w:eastAsia="zh-CN"/>
        </w:rPr>
        <w:t>评分</w:t>
      </w:r>
      <w:r>
        <w:rPr>
          <w:rStyle w:val="af3"/>
          <w:rFonts w:eastAsia="微软雅黑" w:hint="eastAsia"/>
          <w:color w:val="000000" w:themeColor="text1"/>
          <w:u w:val="none"/>
          <w:lang w:val="es-ES" w:eastAsia="zh-CN"/>
        </w:rPr>
        <w:t>界面</w:t>
      </w:r>
      <w:r w:rsidR="00A932A3">
        <w:rPr>
          <w:rStyle w:val="af3"/>
          <w:rFonts w:eastAsia="微软雅黑" w:hint="eastAsia"/>
          <w:color w:val="000000" w:themeColor="text1"/>
          <w:u w:val="none"/>
          <w:lang w:val="es-ES" w:eastAsia="zh-CN"/>
        </w:rPr>
        <w:t>计算相关得分</w:t>
      </w:r>
    </w:p>
    <w:p w14:paraId="45D205F4" w14:textId="79EBE613" w:rsidR="00037762" w:rsidRPr="00EB34BE" w:rsidRDefault="003F4127" w:rsidP="00037762">
      <w:pPr>
        <w:pStyle w:val="3"/>
        <w:numPr>
          <w:ilvl w:val="0"/>
          <w:numId w:val="2"/>
        </w:numPr>
        <w:ind w:left="426" w:hanging="426"/>
        <w:rPr>
          <w:rFonts w:eastAsia="微软雅黑" w:hAnsi="微软雅黑" w:cs="Arial"/>
          <w:lang w:eastAsia="zh-CN"/>
        </w:rPr>
      </w:pPr>
      <w:bookmarkStart w:id="10" w:name="_Toc285281558"/>
      <w:bookmarkStart w:id="11" w:name="_Toc285285736"/>
      <w:bookmarkStart w:id="12" w:name="_Toc501555280"/>
      <w:r>
        <w:rPr>
          <w:rFonts w:eastAsia="微软雅黑" w:hAnsi="微软雅黑"/>
        </w:rPr>
        <w:br w:type="page"/>
      </w:r>
      <w:r w:rsidR="00FE5522">
        <w:rPr>
          <w:rFonts w:eastAsia="微软雅黑" w:hAnsi="微软雅黑" w:cs="Arial" w:hint="eastAsia"/>
          <w:lang w:eastAsia="zh-CN"/>
        </w:rPr>
        <w:lastRenderedPageBreak/>
        <w:t>改善报告</w:t>
      </w:r>
    </w:p>
    <w:p w14:paraId="253B45D2" w14:textId="3BD33075" w:rsidR="00037762" w:rsidRPr="0096291B" w:rsidRDefault="00FE5522" w:rsidP="00037762">
      <w:pPr>
        <w:pStyle w:val="4"/>
        <w:tabs>
          <w:tab w:val="left" w:pos="1985"/>
          <w:tab w:val="center" w:pos="6300"/>
          <w:tab w:val="right" w:pos="10080"/>
        </w:tabs>
        <w:ind w:hanging="819"/>
        <w:rPr>
          <w:rFonts w:ascii="微软雅黑" w:eastAsia="微软雅黑" w:hAnsi="微软雅黑"/>
          <w:lang w:val="es-ES" w:eastAsia="zh-CN"/>
        </w:rPr>
      </w:pPr>
      <w:r>
        <w:rPr>
          <w:rFonts w:ascii="微软雅黑" w:eastAsia="微软雅黑" w:hAnsi="微软雅黑" w:hint="eastAsia"/>
          <w:lang w:val="es-ES" w:eastAsia="zh-CN"/>
        </w:rPr>
        <w:t>供应商填写改善报告（登录供应商账号）</w:t>
      </w:r>
    </w:p>
    <w:p w14:paraId="6DF25D82" w14:textId="5D0CA5AB" w:rsidR="00037762" w:rsidRDefault="00037762" w:rsidP="00037762">
      <w:pPr>
        <w:pStyle w:val="a0"/>
        <w:ind w:left="1701"/>
        <w:rPr>
          <w:rFonts w:eastAsia="微软雅黑"/>
          <w:b/>
          <w:lang w:eastAsia="zh-CN"/>
        </w:rPr>
      </w:pPr>
      <w:r w:rsidRPr="00FF651A">
        <w:rPr>
          <w:rFonts w:eastAsia="微软雅黑" w:hint="eastAsia"/>
          <w:b/>
          <w:lang w:eastAsia="zh-CN"/>
        </w:rPr>
        <w:t>操作路径：</w:t>
      </w:r>
      <w:r>
        <w:rPr>
          <w:rFonts w:eastAsia="微软雅黑" w:hint="eastAsia"/>
          <w:b/>
          <w:lang w:eastAsia="zh-CN"/>
        </w:rPr>
        <w:t>供应商考评</w:t>
      </w:r>
      <w:r w:rsidRPr="00FF651A">
        <w:rPr>
          <w:rFonts w:eastAsia="微软雅黑" w:hint="eastAsia"/>
          <w:b/>
          <w:lang w:eastAsia="zh-CN"/>
        </w:rPr>
        <w:t xml:space="preserve"> </w:t>
      </w:r>
      <w:r w:rsidRPr="00FF651A">
        <w:rPr>
          <w:rFonts w:eastAsia="微软雅黑" w:hint="eastAsia"/>
          <w:b/>
          <w:lang w:eastAsia="zh-CN"/>
        </w:rPr>
        <w:t>→</w:t>
      </w:r>
      <w:r>
        <w:rPr>
          <w:rFonts w:eastAsia="微软雅黑" w:hint="eastAsia"/>
          <w:b/>
          <w:lang w:eastAsia="zh-CN"/>
        </w:rPr>
        <w:t>考评</w:t>
      </w:r>
      <w:r w:rsidR="00FE5522">
        <w:rPr>
          <w:rFonts w:eastAsia="微软雅黑" w:hint="eastAsia"/>
          <w:b/>
          <w:lang w:eastAsia="zh-CN"/>
        </w:rPr>
        <w:t>查询</w:t>
      </w:r>
      <w:r w:rsidRPr="00FF651A">
        <w:rPr>
          <w:rFonts w:eastAsia="微软雅黑" w:hint="eastAsia"/>
          <w:b/>
          <w:lang w:eastAsia="zh-CN"/>
        </w:rPr>
        <w:t>→</w:t>
      </w:r>
      <w:r w:rsidR="00FE5522">
        <w:rPr>
          <w:rFonts w:eastAsia="微软雅黑" w:hint="eastAsia"/>
          <w:b/>
          <w:lang w:eastAsia="zh-CN"/>
        </w:rPr>
        <w:t>我收到的考评结果查询</w:t>
      </w:r>
    </w:p>
    <w:p w14:paraId="493C778C" w14:textId="5465226E" w:rsidR="00FE5522" w:rsidRPr="00DA58F1" w:rsidRDefault="00FE5522" w:rsidP="00DA58F1">
      <w:pPr>
        <w:pStyle w:val="a0"/>
        <w:numPr>
          <w:ilvl w:val="0"/>
          <w:numId w:val="20"/>
        </w:numPr>
        <w:rPr>
          <w:rStyle w:val="af3"/>
          <w:color w:val="000000" w:themeColor="text1"/>
          <w:u w:val="none"/>
          <w:lang w:val="es-ES"/>
        </w:rPr>
      </w:pPr>
      <w:r w:rsidRPr="00DA58F1">
        <w:rPr>
          <w:rStyle w:val="af3"/>
          <w:color w:val="000000" w:themeColor="text1"/>
          <w:u w:val="none"/>
          <w:lang w:val="es-ES"/>
        </w:rPr>
        <w:t>进入我收到的考评结果查询界面</w:t>
      </w:r>
    </w:p>
    <w:p w14:paraId="0524EF7E" w14:textId="421D3AAB" w:rsidR="003F4127" w:rsidRDefault="00FE5522">
      <w:pPr>
        <w:rPr>
          <w:rFonts w:eastAsia="微软雅黑" w:hAnsi="微软雅黑"/>
          <w:b/>
          <w:sz w:val="28"/>
        </w:rPr>
      </w:pPr>
      <w:r>
        <w:rPr>
          <w:noProof/>
          <w:lang w:eastAsia="zh-CN"/>
        </w:rPr>
        <w:drawing>
          <wp:inline distT="0" distB="0" distL="0" distR="0" wp14:anchorId="19AA3A83" wp14:editId="5400E9FC">
            <wp:extent cx="6629400" cy="323659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29400" cy="3236595"/>
                    </a:xfrm>
                    <a:prstGeom prst="rect">
                      <a:avLst/>
                    </a:prstGeom>
                  </pic:spPr>
                </pic:pic>
              </a:graphicData>
            </a:graphic>
          </wp:inline>
        </w:drawing>
      </w:r>
    </w:p>
    <w:p w14:paraId="76608EF4" w14:textId="0CE7E6F3" w:rsidR="00FE5522" w:rsidRDefault="00FE5522">
      <w:pPr>
        <w:rPr>
          <w:rFonts w:eastAsia="微软雅黑" w:hAnsi="微软雅黑"/>
          <w:b/>
          <w:sz w:val="28"/>
        </w:rPr>
      </w:pPr>
    </w:p>
    <w:p w14:paraId="3793AE74" w14:textId="245D5CC2" w:rsidR="00FE5522" w:rsidRPr="00DA58F1" w:rsidRDefault="00FE5522" w:rsidP="00DA58F1">
      <w:pPr>
        <w:pStyle w:val="a0"/>
        <w:numPr>
          <w:ilvl w:val="0"/>
          <w:numId w:val="20"/>
        </w:numPr>
        <w:rPr>
          <w:rStyle w:val="af3"/>
          <w:color w:val="000000" w:themeColor="text1"/>
          <w:u w:val="none"/>
          <w:lang w:val="es-ES"/>
        </w:rPr>
      </w:pPr>
      <w:r w:rsidRPr="00DA58F1">
        <w:rPr>
          <w:rStyle w:val="af3"/>
          <w:color w:val="000000" w:themeColor="text1"/>
          <w:u w:val="none"/>
          <w:lang w:val="es-ES"/>
        </w:rPr>
        <w:t>点击档案编号进入考评档案详情页</w:t>
      </w:r>
    </w:p>
    <w:p w14:paraId="7DEEEA09" w14:textId="3DC558B2" w:rsidR="00FE5522" w:rsidRDefault="00FE5522">
      <w:pPr>
        <w:rPr>
          <w:rFonts w:eastAsia="微软雅黑" w:hAnsi="微软雅黑"/>
          <w:b/>
          <w:sz w:val="28"/>
          <w:lang w:eastAsia="zh-CN"/>
        </w:rPr>
      </w:pPr>
      <w:r>
        <w:rPr>
          <w:noProof/>
          <w:lang w:eastAsia="zh-CN"/>
        </w:rPr>
        <w:drawing>
          <wp:inline distT="0" distB="0" distL="0" distR="0" wp14:anchorId="5845D8E8" wp14:editId="6BABED8E">
            <wp:extent cx="6629400" cy="3194685"/>
            <wp:effectExtent l="0" t="0" r="0" b="571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629400" cy="3194685"/>
                    </a:xfrm>
                    <a:prstGeom prst="rect">
                      <a:avLst/>
                    </a:prstGeom>
                  </pic:spPr>
                </pic:pic>
              </a:graphicData>
            </a:graphic>
          </wp:inline>
        </w:drawing>
      </w:r>
    </w:p>
    <w:p w14:paraId="56E88518" w14:textId="0EF3857D" w:rsidR="00FE5522" w:rsidRDefault="00FE5522">
      <w:pPr>
        <w:rPr>
          <w:rFonts w:eastAsia="微软雅黑" w:hAnsi="微软雅黑"/>
          <w:b/>
          <w:sz w:val="28"/>
          <w:lang w:eastAsia="zh-CN"/>
        </w:rPr>
      </w:pPr>
    </w:p>
    <w:p w14:paraId="2D6BBE0B" w14:textId="59F09408" w:rsidR="00FE5522" w:rsidRPr="00C7430C" w:rsidRDefault="00FE5522" w:rsidP="00C7430C">
      <w:r w:rsidRPr="00C7430C">
        <w:rPr>
          <w:rFonts w:hint="eastAsia"/>
        </w:rPr>
        <w:lastRenderedPageBreak/>
        <w:t>3</w:t>
      </w:r>
      <w:r w:rsidRPr="00C7430C">
        <w:t>）</w:t>
      </w:r>
      <w:r w:rsidRPr="00C7430C">
        <w:rPr>
          <w:rFonts w:hint="eastAsia"/>
        </w:rPr>
        <w:t>在</w:t>
      </w:r>
      <w:r w:rsidRPr="00C7430C">
        <w:rPr>
          <w:rFonts w:hint="eastAsia"/>
        </w:rPr>
        <w:t>T</w:t>
      </w:r>
      <w:r w:rsidRPr="00C7430C">
        <w:t>AB</w:t>
      </w:r>
      <w:r w:rsidRPr="00C7430C">
        <w:rPr>
          <w:rFonts w:hint="eastAsia"/>
        </w:rPr>
        <w:t>页考评结果查询找到需要进行改善反馈的采购小分类行，点击“改善反馈”按钮</w:t>
      </w:r>
      <w:r w:rsidR="00C7430C" w:rsidRPr="00C7430C">
        <w:rPr>
          <w:noProof/>
          <w:lang w:eastAsia="zh-CN"/>
        </w:rPr>
        <w:drawing>
          <wp:inline distT="0" distB="0" distL="0" distR="0" wp14:anchorId="7D6BE68C" wp14:editId="3CD1CDE6">
            <wp:extent cx="6629400" cy="323913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6629400" cy="3239135"/>
                    </a:xfrm>
                    <a:prstGeom prst="rect">
                      <a:avLst/>
                    </a:prstGeom>
                  </pic:spPr>
                </pic:pic>
              </a:graphicData>
            </a:graphic>
          </wp:inline>
        </w:drawing>
      </w:r>
    </w:p>
    <w:p w14:paraId="2F54CE33" w14:textId="6DD12896" w:rsidR="00FE5522" w:rsidRDefault="00FE5522">
      <w:pPr>
        <w:rPr>
          <w:rFonts w:eastAsia="微软雅黑" w:hAnsi="微软雅黑"/>
          <w:b/>
          <w:sz w:val="28"/>
          <w:lang w:eastAsia="zh-CN"/>
        </w:rPr>
      </w:pPr>
      <w:r w:rsidRPr="00C7430C">
        <w:rPr>
          <w:rStyle w:val="af3"/>
          <w:color w:val="000000" w:themeColor="text1"/>
          <w:u w:val="none"/>
          <w:lang w:val="es-ES"/>
        </w:rPr>
        <w:t>4</w:t>
      </w:r>
      <w:r w:rsidRPr="00C7430C">
        <w:rPr>
          <w:rStyle w:val="af3"/>
          <w:color w:val="000000" w:themeColor="text1"/>
          <w:u w:val="none"/>
          <w:lang w:val="es-ES"/>
        </w:rPr>
        <w:t>）</w:t>
      </w:r>
      <w:r w:rsidRPr="00C7430C">
        <w:rPr>
          <w:rStyle w:val="af3"/>
          <w:rFonts w:hint="eastAsia"/>
          <w:color w:val="000000" w:themeColor="text1"/>
          <w:u w:val="none"/>
          <w:lang w:val="es-ES"/>
        </w:rPr>
        <w:t>点击“改善反馈”按钮后，可查看到本次考评的得分情况并可填写改善反馈报告，填写完之后可进行保存，确认改善反馈报告无误后可点击提交将该改善反馈报告提交至欧普端</w:t>
      </w:r>
      <w:r>
        <w:rPr>
          <w:noProof/>
          <w:lang w:eastAsia="zh-CN"/>
        </w:rPr>
        <w:drawing>
          <wp:inline distT="0" distB="0" distL="0" distR="0" wp14:anchorId="575C73D2" wp14:editId="40CB31F2">
            <wp:extent cx="6629400" cy="3217545"/>
            <wp:effectExtent l="0" t="0" r="0" b="19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629400" cy="3217545"/>
                    </a:xfrm>
                    <a:prstGeom prst="rect">
                      <a:avLst/>
                    </a:prstGeom>
                  </pic:spPr>
                </pic:pic>
              </a:graphicData>
            </a:graphic>
          </wp:inline>
        </w:drawing>
      </w:r>
    </w:p>
    <w:p w14:paraId="34113FE5" w14:textId="7B8E1CA2" w:rsidR="00FE5522" w:rsidRPr="0096291B" w:rsidRDefault="00FE5522" w:rsidP="00FE5522">
      <w:pPr>
        <w:pStyle w:val="4"/>
        <w:tabs>
          <w:tab w:val="left" w:pos="1985"/>
          <w:tab w:val="center" w:pos="6300"/>
          <w:tab w:val="right" w:pos="10080"/>
        </w:tabs>
        <w:ind w:hanging="819"/>
        <w:rPr>
          <w:rFonts w:ascii="微软雅黑" w:eastAsia="微软雅黑" w:hAnsi="微软雅黑"/>
          <w:lang w:val="es-ES" w:eastAsia="zh-CN"/>
        </w:rPr>
      </w:pPr>
      <w:r>
        <w:rPr>
          <w:rFonts w:ascii="微软雅黑" w:eastAsia="微软雅黑" w:hAnsi="微软雅黑" w:hint="eastAsia"/>
          <w:lang w:val="es-ES" w:eastAsia="zh-CN"/>
        </w:rPr>
        <w:t>采购</w:t>
      </w:r>
      <w:r w:rsidR="00C62BFB">
        <w:rPr>
          <w:rFonts w:ascii="微软雅黑" w:eastAsia="微软雅黑" w:hAnsi="微软雅黑" w:hint="eastAsia"/>
          <w:lang w:val="es-ES" w:eastAsia="zh-CN"/>
        </w:rPr>
        <w:t>放</w:t>
      </w:r>
      <w:r>
        <w:rPr>
          <w:rFonts w:ascii="微软雅黑" w:eastAsia="微软雅黑" w:hAnsi="微软雅黑" w:hint="eastAsia"/>
          <w:lang w:val="es-ES" w:eastAsia="zh-CN"/>
        </w:rPr>
        <w:t>查看改善报告（登录</w:t>
      </w:r>
      <w:r w:rsidR="00C62BFB">
        <w:rPr>
          <w:rFonts w:ascii="微软雅黑" w:eastAsia="微软雅黑" w:hAnsi="微软雅黑" w:hint="eastAsia"/>
          <w:lang w:val="es-ES" w:eastAsia="zh-CN"/>
        </w:rPr>
        <w:t>采购方</w:t>
      </w:r>
      <w:r>
        <w:rPr>
          <w:rFonts w:ascii="微软雅黑" w:eastAsia="微软雅黑" w:hAnsi="微软雅黑" w:hint="eastAsia"/>
          <w:lang w:val="es-ES" w:eastAsia="zh-CN"/>
        </w:rPr>
        <w:t>账号）</w:t>
      </w:r>
    </w:p>
    <w:p w14:paraId="14CD112E" w14:textId="227BB769" w:rsidR="00FE5522" w:rsidRDefault="00FE5522" w:rsidP="00FE5522">
      <w:pPr>
        <w:pStyle w:val="a0"/>
        <w:ind w:left="1701"/>
        <w:rPr>
          <w:rFonts w:eastAsia="微软雅黑"/>
          <w:b/>
          <w:lang w:eastAsia="zh-CN"/>
        </w:rPr>
      </w:pPr>
      <w:r w:rsidRPr="00FF651A">
        <w:rPr>
          <w:rFonts w:eastAsia="微软雅黑" w:hint="eastAsia"/>
          <w:b/>
          <w:lang w:eastAsia="zh-CN"/>
        </w:rPr>
        <w:t>操作路径：</w:t>
      </w:r>
      <w:r>
        <w:rPr>
          <w:rFonts w:eastAsia="微软雅黑" w:hint="eastAsia"/>
          <w:b/>
          <w:lang w:eastAsia="zh-CN"/>
        </w:rPr>
        <w:t>供应商考评</w:t>
      </w:r>
      <w:r w:rsidRPr="00FF651A">
        <w:rPr>
          <w:rFonts w:eastAsia="微软雅黑" w:hint="eastAsia"/>
          <w:b/>
          <w:lang w:eastAsia="zh-CN"/>
        </w:rPr>
        <w:t xml:space="preserve"> </w:t>
      </w:r>
      <w:r w:rsidRPr="00FF651A">
        <w:rPr>
          <w:rFonts w:eastAsia="微软雅黑" w:hint="eastAsia"/>
          <w:b/>
          <w:lang w:eastAsia="zh-CN"/>
        </w:rPr>
        <w:t>→</w:t>
      </w:r>
      <w:r>
        <w:rPr>
          <w:rFonts w:eastAsia="微软雅黑" w:hint="eastAsia"/>
          <w:b/>
          <w:lang w:eastAsia="zh-CN"/>
        </w:rPr>
        <w:t>考评查询</w:t>
      </w:r>
      <w:r w:rsidRPr="00FF651A">
        <w:rPr>
          <w:rFonts w:eastAsia="微软雅黑" w:hint="eastAsia"/>
          <w:b/>
          <w:lang w:eastAsia="zh-CN"/>
        </w:rPr>
        <w:t>→</w:t>
      </w:r>
      <w:r>
        <w:rPr>
          <w:rFonts w:eastAsia="微软雅黑" w:hint="eastAsia"/>
          <w:b/>
          <w:lang w:eastAsia="zh-CN"/>
        </w:rPr>
        <w:t>考评结果查询</w:t>
      </w:r>
    </w:p>
    <w:p w14:paraId="79A85854" w14:textId="74E7BB5A" w:rsidR="00C7430C" w:rsidRPr="00394069" w:rsidRDefault="00394069" w:rsidP="00C7430C">
      <w:pPr>
        <w:rPr>
          <w:rStyle w:val="af3"/>
          <w:color w:val="000000" w:themeColor="text1"/>
          <w:u w:val="none"/>
          <w:lang w:val="es-ES"/>
        </w:rPr>
      </w:pPr>
      <w:r>
        <w:rPr>
          <w:rStyle w:val="af3"/>
          <w:rFonts w:hint="eastAsia"/>
          <w:color w:val="000000" w:themeColor="text1"/>
          <w:u w:val="none"/>
          <w:lang w:val="es-ES" w:eastAsia="zh-CN"/>
        </w:rPr>
        <w:t>1</w:t>
      </w:r>
      <w:r>
        <w:rPr>
          <w:rStyle w:val="af3"/>
          <w:rFonts w:hint="eastAsia"/>
          <w:color w:val="000000" w:themeColor="text1"/>
          <w:u w:val="none"/>
          <w:lang w:val="es-ES" w:eastAsia="zh-CN"/>
        </w:rPr>
        <w:t>）</w:t>
      </w:r>
      <w:r w:rsidR="00C62BFB" w:rsidRPr="00394069">
        <w:rPr>
          <w:rStyle w:val="af3"/>
          <w:rFonts w:hint="eastAsia"/>
          <w:color w:val="000000" w:themeColor="text1"/>
          <w:u w:val="none"/>
          <w:lang w:val="es-ES"/>
        </w:rPr>
        <w:t>进入考评结果查询界面，点击供应商已提交的改善反馈报告对应的档案编号</w:t>
      </w:r>
    </w:p>
    <w:p w14:paraId="21820EAE" w14:textId="76D58846" w:rsidR="00FE5522" w:rsidRDefault="00C62BFB" w:rsidP="00C7430C">
      <w:pPr>
        <w:rPr>
          <w:rStyle w:val="af3"/>
          <w:color w:val="000000" w:themeColor="text1"/>
          <w:u w:val="none"/>
          <w:lang w:val="es-ES"/>
        </w:rPr>
      </w:pPr>
      <w:r w:rsidRPr="00C7430C">
        <w:rPr>
          <w:noProof/>
          <w:lang w:eastAsia="zh-CN"/>
        </w:rPr>
        <w:lastRenderedPageBreak/>
        <w:drawing>
          <wp:inline distT="0" distB="0" distL="0" distR="0" wp14:anchorId="667F6049" wp14:editId="45DEAA45">
            <wp:extent cx="6629400" cy="3023235"/>
            <wp:effectExtent l="0" t="0" r="0" b="57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629400" cy="3023235"/>
                    </a:xfrm>
                    <a:prstGeom prst="rect">
                      <a:avLst/>
                    </a:prstGeom>
                  </pic:spPr>
                </pic:pic>
              </a:graphicData>
            </a:graphic>
          </wp:inline>
        </w:drawing>
      </w:r>
    </w:p>
    <w:p w14:paraId="78D9EE19" w14:textId="77777777" w:rsidR="00394069" w:rsidRPr="00C7430C" w:rsidRDefault="00394069" w:rsidP="00C7430C">
      <w:pPr>
        <w:rPr>
          <w:rStyle w:val="af3"/>
          <w:color w:val="000000" w:themeColor="text1"/>
          <w:u w:val="none"/>
          <w:lang w:val="es-ES"/>
        </w:rPr>
      </w:pPr>
    </w:p>
    <w:p w14:paraId="612F2705" w14:textId="088C5816" w:rsidR="00C62BFB" w:rsidRPr="00C7430C" w:rsidRDefault="00DA58F1" w:rsidP="00394069">
      <w:pPr>
        <w:pStyle w:val="afc"/>
        <w:numPr>
          <w:ilvl w:val="0"/>
          <w:numId w:val="21"/>
        </w:numPr>
        <w:ind w:firstLineChars="0"/>
        <w:rPr>
          <w:rStyle w:val="af3"/>
          <w:color w:val="000000" w:themeColor="text1"/>
          <w:u w:val="none"/>
          <w:lang w:val="es-ES"/>
        </w:rPr>
      </w:pPr>
      <w:r w:rsidRPr="00394069">
        <w:rPr>
          <w:rFonts w:hint="eastAsia"/>
          <w:lang w:val="es-ES"/>
        </w:rPr>
        <w:t>点击档案编号</w:t>
      </w:r>
      <w:r w:rsidRPr="00394069">
        <w:rPr>
          <w:lang w:val="es-ES"/>
        </w:rPr>
        <w:t>进入考评结果查询详情界面</w:t>
      </w:r>
      <w:r w:rsidRPr="00394069">
        <w:rPr>
          <w:rFonts w:hint="eastAsia"/>
          <w:lang w:val="es-ES"/>
        </w:rPr>
        <w:t>，在</w:t>
      </w:r>
      <w:r w:rsidRPr="00394069">
        <w:rPr>
          <w:rFonts w:hint="eastAsia"/>
          <w:lang w:val="es-ES"/>
        </w:rPr>
        <w:t>T</w:t>
      </w:r>
      <w:r w:rsidRPr="00394069">
        <w:rPr>
          <w:lang w:val="es-ES"/>
        </w:rPr>
        <w:t>AB</w:t>
      </w:r>
      <w:r w:rsidRPr="00394069">
        <w:rPr>
          <w:lang w:val="es-ES"/>
        </w:rPr>
        <w:t>页改善反馈下查看需查看供应商对应的采购小分类的改善报</w:t>
      </w:r>
      <w:r w:rsidRPr="00C7430C">
        <w:rPr>
          <w:rStyle w:val="af3"/>
          <w:color w:val="000000" w:themeColor="text1"/>
          <w:u w:val="none"/>
          <w:lang w:val="es-ES"/>
        </w:rPr>
        <w:t>告</w:t>
      </w:r>
    </w:p>
    <w:p w14:paraId="0B1BFC91" w14:textId="7FBDEE86" w:rsidR="00DA58F1" w:rsidRDefault="00DA58F1" w:rsidP="00DA58F1">
      <w:pPr>
        <w:rPr>
          <w:rFonts w:eastAsia="微软雅黑" w:hAnsi="微软雅黑"/>
          <w:b/>
          <w:sz w:val="28"/>
          <w:lang w:eastAsia="zh-CN"/>
        </w:rPr>
      </w:pPr>
      <w:r>
        <w:rPr>
          <w:noProof/>
          <w:lang w:eastAsia="zh-CN"/>
        </w:rPr>
        <w:drawing>
          <wp:inline distT="0" distB="0" distL="0" distR="0" wp14:anchorId="31CD3584" wp14:editId="6A161A34">
            <wp:extent cx="6629400" cy="3076575"/>
            <wp:effectExtent l="0" t="0" r="0" b="952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629400" cy="3076575"/>
                    </a:xfrm>
                    <a:prstGeom prst="rect">
                      <a:avLst/>
                    </a:prstGeom>
                  </pic:spPr>
                </pic:pic>
              </a:graphicData>
            </a:graphic>
          </wp:inline>
        </w:drawing>
      </w:r>
    </w:p>
    <w:p w14:paraId="3474906D" w14:textId="77777777" w:rsidR="00394069" w:rsidRDefault="00394069" w:rsidP="00DA58F1">
      <w:pPr>
        <w:rPr>
          <w:rFonts w:eastAsia="微软雅黑" w:hAnsi="微软雅黑"/>
          <w:b/>
          <w:sz w:val="28"/>
          <w:lang w:eastAsia="zh-CN"/>
        </w:rPr>
      </w:pPr>
    </w:p>
    <w:p w14:paraId="7767DB2C" w14:textId="66502097" w:rsidR="00DA58F1" w:rsidRPr="00C7430C" w:rsidRDefault="00DA58F1" w:rsidP="00394069">
      <w:pPr>
        <w:pStyle w:val="afc"/>
        <w:numPr>
          <w:ilvl w:val="0"/>
          <w:numId w:val="21"/>
        </w:numPr>
        <w:ind w:firstLineChars="0"/>
        <w:rPr>
          <w:rStyle w:val="af3"/>
          <w:color w:val="000000" w:themeColor="text1"/>
          <w:u w:val="none"/>
          <w:lang w:val="es-ES"/>
        </w:rPr>
      </w:pPr>
      <w:r w:rsidRPr="00C7430C">
        <w:rPr>
          <w:rStyle w:val="af3"/>
          <w:rFonts w:hint="eastAsia"/>
          <w:color w:val="000000" w:themeColor="text1"/>
          <w:u w:val="none"/>
          <w:lang w:val="es-ES"/>
        </w:rPr>
        <w:t>点击查看按钮，可进入改善反馈报告详情界面；若点击合格，则接受该供应商提交的反馈报告；若点击不合格，则退回该供应商提交的反馈报告至供应商重新修改提交。</w:t>
      </w:r>
    </w:p>
    <w:p w14:paraId="5CC0A00E" w14:textId="5E59E420" w:rsidR="00DA58F1" w:rsidRDefault="00DA58F1" w:rsidP="00DA58F1">
      <w:pPr>
        <w:pStyle w:val="afc"/>
        <w:ind w:left="720" w:firstLineChars="0" w:firstLine="0"/>
        <w:rPr>
          <w:rFonts w:eastAsia="微软雅黑" w:hAnsi="微软雅黑"/>
          <w:b/>
          <w:sz w:val="28"/>
          <w:lang w:eastAsia="zh-CN"/>
        </w:rPr>
      </w:pPr>
    </w:p>
    <w:p w14:paraId="357346C7" w14:textId="5B901AE9" w:rsidR="00DA58F1" w:rsidRDefault="00DA58F1" w:rsidP="00C7430C">
      <w:pPr>
        <w:rPr>
          <w:rFonts w:eastAsia="微软雅黑" w:hAnsi="微软雅黑"/>
          <w:b/>
          <w:sz w:val="28"/>
          <w:lang w:eastAsia="zh-CN"/>
        </w:rPr>
      </w:pPr>
      <w:r w:rsidRPr="00C7430C">
        <w:rPr>
          <w:noProof/>
          <w:lang w:eastAsia="zh-CN"/>
        </w:rPr>
        <w:lastRenderedPageBreak/>
        <w:drawing>
          <wp:inline distT="0" distB="0" distL="0" distR="0" wp14:anchorId="5A8BFE90" wp14:editId="1D8713EC">
            <wp:extent cx="6629400" cy="3081655"/>
            <wp:effectExtent l="0" t="0" r="0"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629400" cy="3081655"/>
                    </a:xfrm>
                    <a:prstGeom prst="rect">
                      <a:avLst/>
                    </a:prstGeom>
                  </pic:spPr>
                </pic:pic>
              </a:graphicData>
            </a:graphic>
          </wp:inline>
        </w:drawing>
      </w:r>
    </w:p>
    <w:p w14:paraId="426530CA" w14:textId="77777777" w:rsidR="00394069" w:rsidRDefault="00394069" w:rsidP="00C7430C">
      <w:pPr>
        <w:rPr>
          <w:rFonts w:eastAsia="微软雅黑" w:hAnsi="微软雅黑"/>
          <w:b/>
          <w:sz w:val="28"/>
          <w:lang w:eastAsia="zh-CN"/>
        </w:rPr>
      </w:pPr>
    </w:p>
    <w:p w14:paraId="7ACEC12F" w14:textId="72445C9C" w:rsidR="00394069" w:rsidRDefault="00DA58F1" w:rsidP="00C7430C">
      <w:pPr>
        <w:rPr>
          <w:rStyle w:val="af3"/>
          <w:color w:val="000000" w:themeColor="text1"/>
          <w:u w:val="none"/>
          <w:lang w:val="es-ES"/>
        </w:rPr>
      </w:pPr>
      <w:r w:rsidRPr="00C7430C">
        <w:rPr>
          <w:rStyle w:val="af3"/>
          <w:rFonts w:hint="eastAsia"/>
          <w:color w:val="000000" w:themeColor="text1"/>
          <w:u w:val="none"/>
          <w:lang w:val="es-ES"/>
        </w:rPr>
        <w:t>4</w:t>
      </w:r>
      <w:r w:rsidRPr="00C7430C">
        <w:rPr>
          <w:rStyle w:val="af3"/>
          <w:color w:val="000000" w:themeColor="text1"/>
          <w:u w:val="none"/>
          <w:lang w:val="es-ES"/>
        </w:rPr>
        <w:t>）</w:t>
      </w:r>
      <w:r w:rsidRPr="00C7430C">
        <w:rPr>
          <w:rStyle w:val="af3"/>
          <w:rFonts w:hint="eastAsia"/>
          <w:color w:val="000000" w:themeColor="text1"/>
          <w:u w:val="none"/>
          <w:lang w:val="es-ES"/>
        </w:rPr>
        <w:t>确认改善报告合格</w:t>
      </w:r>
      <w:r w:rsidRPr="00C7430C">
        <w:rPr>
          <w:rStyle w:val="af3"/>
          <w:rFonts w:hint="eastAsia"/>
          <w:color w:val="000000" w:themeColor="text1"/>
          <w:u w:val="none"/>
          <w:lang w:val="es-ES"/>
        </w:rPr>
        <w:t>/</w:t>
      </w:r>
      <w:r w:rsidRPr="00C7430C">
        <w:rPr>
          <w:rStyle w:val="af3"/>
          <w:color w:val="000000" w:themeColor="text1"/>
          <w:u w:val="none"/>
          <w:lang w:val="es-ES"/>
        </w:rPr>
        <w:t>不合格均可在状态栏中显示该改善报告的审批状态</w:t>
      </w:r>
      <w:r w:rsidRPr="00C7430C">
        <w:rPr>
          <w:noProof/>
          <w:lang w:eastAsia="zh-CN"/>
        </w:rPr>
        <w:drawing>
          <wp:inline distT="0" distB="0" distL="0" distR="0" wp14:anchorId="6BD2CD3E" wp14:editId="4088B4CF">
            <wp:extent cx="6629400" cy="3052445"/>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629400" cy="3052445"/>
                    </a:xfrm>
                    <a:prstGeom prst="rect">
                      <a:avLst/>
                    </a:prstGeom>
                  </pic:spPr>
                </pic:pic>
              </a:graphicData>
            </a:graphic>
          </wp:inline>
        </w:drawing>
      </w:r>
    </w:p>
    <w:p w14:paraId="0622708C" w14:textId="527EC00D" w:rsidR="00DA58F1" w:rsidRPr="00394069" w:rsidRDefault="00394069" w:rsidP="00C7430C">
      <w:pPr>
        <w:rPr>
          <w:color w:val="000000" w:themeColor="text1"/>
          <w:lang w:val="es-ES"/>
        </w:rPr>
      </w:pPr>
      <w:r>
        <w:rPr>
          <w:rStyle w:val="af3"/>
          <w:color w:val="000000" w:themeColor="text1"/>
          <w:u w:val="none"/>
          <w:lang w:val="es-ES"/>
        </w:rPr>
        <w:br w:type="page"/>
      </w:r>
    </w:p>
    <w:p w14:paraId="469AF65E" w14:textId="4A1AE736" w:rsidR="00AF2382" w:rsidRPr="006458BE" w:rsidRDefault="00AD6E40" w:rsidP="00AF2382">
      <w:pPr>
        <w:pStyle w:val="2"/>
        <w:rPr>
          <w:rFonts w:eastAsia="微软雅黑"/>
          <w:lang w:eastAsia="zh-CN"/>
        </w:rPr>
      </w:pPr>
      <w:bookmarkStart w:id="13" w:name="_Toc42437733"/>
      <w:r w:rsidRPr="006458BE">
        <w:rPr>
          <w:rFonts w:eastAsia="微软雅黑" w:hAnsi="微软雅黑"/>
        </w:rPr>
        <w:lastRenderedPageBreak/>
        <w:t>遗留和已结问题</w:t>
      </w:r>
      <w:bookmarkEnd w:id="10"/>
      <w:bookmarkEnd w:id="11"/>
      <w:bookmarkEnd w:id="12"/>
      <w:bookmarkEnd w:id="13"/>
    </w:p>
    <w:p w14:paraId="41EA5542" w14:textId="77777777" w:rsidR="00AF2382" w:rsidRPr="006458BE" w:rsidRDefault="00AF2382" w:rsidP="00AF2382">
      <w:pPr>
        <w:pStyle w:val="HeadingBar"/>
        <w:rPr>
          <w:rFonts w:eastAsia="微软雅黑"/>
        </w:rPr>
      </w:pPr>
    </w:p>
    <w:p w14:paraId="55D59380" w14:textId="77777777" w:rsidR="00AF2382" w:rsidRPr="006458BE" w:rsidRDefault="00AF2382" w:rsidP="00AF2382">
      <w:pPr>
        <w:pStyle w:val="3"/>
        <w:rPr>
          <w:rFonts w:eastAsia="微软雅黑"/>
        </w:rPr>
      </w:pPr>
      <w:bookmarkStart w:id="14" w:name="_Toc285200529"/>
      <w:bookmarkStart w:id="15" w:name="_Toc285281559"/>
      <w:bookmarkStart w:id="16" w:name="_Toc285285737"/>
      <w:bookmarkStart w:id="17" w:name="_Toc501555281"/>
      <w:bookmarkStart w:id="18" w:name="_Toc42437734"/>
      <w:r w:rsidRPr="006458BE">
        <w:rPr>
          <w:rFonts w:eastAsia="微软雅黑" w:hAnsi="微软雅黑"/>
        </w:rPr>
        <w:t>遗留问题</w:t>
      </w:r>
      <w:bookmarkEnd w:id="14"/>
      <w:bookmarkEnd w:id="15"/>
      <w:bookmarkEnd w:id="16"/>
      <w:bookmarkEnd w:id="17"/>
      <w:bookmarkEnd w:id="18"/>
    </w:p>
    <w:p w14:paraId="7D887D1F" w14:textId="77777777" w:rsidR="00AF2382" w:rsidRPr="006458BE" w:rsidRDefault="00AF2382" w:rsidP="00AF2382">
      <w:pPr>
        <w:pStyle w:val="a0"/>
        <w:ind w:left="0"/>
        <w:rPr>
          <w:rFonts w:eastAsia="微软雅黑"/>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2183"/>
        <w:gridCol w:w="3217"/>
        <w:gridCol w:w="1673"/>
        <w:gridCol w:w="1295"/>
      </w:tblGrid>
      <w:tr w:rsidR="00AF2382" w:rsidRPr="006458BE" w14:paraId="7C47B319" w14:textId="77777777" w:rsidTr="00B1072F">
        <w:trPr>
          <w:tblHeader/>
        </w:trPr>
        <w:tc>
          <w:tcPr>
            <w:tcW w:w="900" w:type="dxa"/>
            <w:tcBorders>
              <w:top w:val="single" w:sz="12" w:space="0" w:color="auto"/>
              <w:bottom w:val="single" w:sz="6" w:space="0" w:color="auto"/>
              <w:right w:val="nil"/>
            </w:tcBorders>
            <w:shd w:val="clear" w:color="auto" w:fill="808080"/>
          </w:tcPr>
          <w:p w14:paraId="7835167A"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序号</w:t>
            </w:r>
          </w:p>
        </w:tc>
        <w:tc>
          <w:tcPr>
            <w:tcW w:w="2183" w:type="dxa"/>
            <w:tcBorders>
              <w:top w:val="single" w:sz="12" w:space="0" w:color="auto"/>
              <w:left w:val="nil"/>
              <w:bottom w:val="single" w:sz="6" w:space="0" w:color="auto"/>
              <w:right w:val="nil"/>
            </w:tcBorders>
            <w:shd w:val="clear" w:color="auto" w:fill="808080"/>
          </w:tcPr>
          <w:p w14:paraId="27AC4F37"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说明</w:t>
            </w:r>
          </w:p>
        </w:tc>
        <w:tc>
          <w:tcPr>
            <w:tcW w:w="3217" w:type="dxa"/>
            <w:tcBorders>
              <w:top w:val="single" w:sz="12" w:space="0" w:color="auto"/>
              <w:left w:val="nil"/>
              <w:bottom w:val="single" w:sz="6" w:space="0" w:color="auto"/>
              <w:right w:val="nil"/>
            </w:tcBorders>
            <w:shd w:val="clear" w:color="auto" w:fill="808080"/>
          </w:tcPr>
          <w:p w14:paraId="1867C56D"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影响程度</w:t>
            </w:r>
          </w:p>
        </w:tc>
        <w:tc>
          <w:tcPr>
            <w:tcW w:w="1673" w:type="dxa"/>
            <w:tcBorders>
              <w:top w:val="single" w:sz="12" w:space="0" w:color="auto"/>
              <w:left w:val="nil"/>
              <w:bottom w:val="single" w:sz="6" w:space="0" w:color="auto"/>
              <w:right w:val="nil"/>
            </w:tcBorders>
            <w:shd w:val="clear" w:color="auto" w:fill="808080"/>
          </w:tcPr>
          <w:p w14:paraId="600DB545"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负责人</w:t>
            </w:r>
          </w:p>
        </w:tc>
        <w:tc>
          <w:tcPr>
            <w:tcW w:w="1295" w:type="dxa"/>
            <w:tcBorders>
              <w:top w:val="single" w:sz="12" w:space="0" w:color="auto"/>
              <w:left w:val="nil"/>
              <w:bottom w:val="single" w:sz="6" w:space="0" w:color="auto"/>
              <w:right w:val="single" w:sz="4" w:space="0" w:color="auto"/>
            </w:tcBorders>
            <w:shd w:val="clear" w:color="auto" w:fill="808080"/>
          </w:tcPr>
          <w:p w14:paraId="08F00DA2"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计划日期</w:t>
            </w:r>
          </w:p>
        </w:tc>
      </w:tr>
      <w:tr w:rsidR="00AF2382" w:rsidRPr="006458BE" w14:paraId="1D1E1602" w14:textId="77777777" w:rsidTr="00650706">
        <w:trPr>
          <w:trHeight w:hRule="exact" w:val="60"/>
          <w:tblHeader/>
        </w:trPr>
        <w:tc>
          <w:tcPr>
            <w:tcW w:w="900" w:type="dxa"/>
            <w:tcBorders>
              <w:top w:val="single" w:sz="6" w:space="0" w:color="auto"/>
              <w:left w:val="nil"/>
              <w:bottom w:val="single" w:sz="6" w:space="0" w:color="auto"/>
              <w:right w:val="nil"/>
            </w:tcBorders>
            <w:shd w:val="pct50" w:color="auto" w:fill="auto"/>
          </w:tcPr>
          <w:p w14:paraId="65AECF93" w14:textId="77777777" w:rsidR="00AF2382" w:rsidRPr="006458BE" w:rsidRDefault="00AF2382" w:rsidP="00650706">
            <w:pPr>
              <w:pStyle w:val="TableText"/>
              <w:rPr>
                <w:rFonts w:eastAsia="微软雅黑"/>
                <w:sz w:val="8"/>
              </w:rPr>
            </w:pPr>
          </w:p>
        </w:tc>
        <w:tc>
          <w:tcPr>
            <w:tcW w:w="2183" w:type="dxa"/>
            <w:tcBorders>
              <w:top w:val="single" w:sz="6" w:space="0" w:color="auto"/>
              <w:left w:val="nil"/>
              <w:bottom w:val="single" w:sz="6" w:space="0" w:color="auto"/>
              <w:right w:val="nil"/>
            </w:tcBorders>
            <w:shd w:val="pct50" w:color="auto" w:fill="auto"/>
          </w:tcPr>
          <w:p w14:paraId="7E5E203A" w14:textId="77777777" w:rsidR="00AF2382" w:rsidRPr="006458BE" w:rsidRDefault="00AF2382" w:rsidP="00650706">
            <w:pPr>
              <w:pStyle w:val="TableText"/>
              <w:rPr>
                <w:rFonts w:eastAsia="微软雅黑"/>
                <w:sz w:val="8"/>
              </w:rPr>
            </w:pPr>
          </w:p>
        </w:tc>
        <w:tc>
          <w:tcPr>
            <w:tcW w:w="3217" w:type="dxa"/>
            <w:tcBorders>
              <w:top w:val="single" w:sz="6" w:space="0" w:color="auto"/>
              <w:left w:val="nil"/>
              <w:bottom w:val="single" w:sz="6" w:space="0" w:color="auto"/>
              <w:right w:val="nil"/>
            </w:tcBorders>
            <w:shd w:val="pct50" w:color="auto" w:fill="auto"/>
          </w:tcPr>
          <w:p w14:paraId="7C074B80" w14:textId="77777777" w:rsidR="00AF2382" w:rsidRPr="006458BE" w:rsidRDefault="00AF2382" w:rsidP="00650706">
            <w:pPr>
              <w:pStyle w:val="TableText"/>
              <w:rPr>
                <w:rFonts w:eastAsia="微软雅黑"/>
                <w:sz w:val="8"/>
              </w:rPr>
            </w:pPr>
          </w:p>
        </w:tc>
        <w:tc>
          <w:tcPr>
            <w:tcW w:w="1673" w:type="dxa"/>
            <w:tcBorders>
              <w:top w:val="single" w:sz="6" w:space="0" w:color="auto"/>
              <w:left w:val="nil"/>
              <w:bottom w:val="single" w:sz="6" w:space="0" w:color="auto"/>
              <w:right w:val="nil"/>
            </w:tcBorders>
            <w:shd w:val="pct50" w:color="auto" w:fill="auto"/>
          </w:tcPr>
          <w:p w14:paraId="3EE86636" w14:textId="77777777" w:rsidR="00AF2382" w:rsidRPr="006458BE" w:rsidRDefault="00AF2382" w:rsidP="00650706">
            <w:pPr>
              <w:pStyle w:val="TableText"/>
              <w:rPr>
                <w:rFonts w:eastAsia="微软雅黑"/>
                <w:sz w:val="8"/>
              </w:rPr>
            </w:pPr>
          </w:p>
        </w:tc>
        <w:tc>
          <w:tcPr>
            <w:tcW w:w="1295" w:type="dxa"/>
            <w:tcBorders>
              <w:top w:val="single" w:sz="6" w:space="0" w:color="auto"/>
              <w:left w:val="nil"/>
              <w:bottom w:val="single" w:sz="6" w:space="0" w:color="auto"/>
              <w:right w:val="nil"/>
            </w:tcBorders>
            <w:shd w:val="pct50" w:color="auto" w:fill="auto"/>
          </w:tcPr>
          <w:p w14:paraId="74A5F111" w14:textId="77777777" w:rsidR="00AF2382" w:rsidRPr="006458BE" w:rsidRDefault="00AF2382" w:rsidP="00650706">
            <w:pPr>
              <w:pStyle w:val="TableText"/>
              <w:rPr>
                <w:rFonts w:eastAsia="微软雅黑"/>
                <w:sz w:val="8"/>
              </w:rPr>
            </w:pPr>
          </w:p>
        </w:tc>
      </w:tr>
      <w:tr w:rsidR="00AF2382" w:rsidRPr="006458BE" w14:paraId="61EE1194" w14:textId="77777777" w:rsidTr="00650706">
        <w:tc>
          <w:tcPr>
            <w:tcW w:w="900" w:type="dxa"/>
            <w:tcBorders>
              <w:top w:val="nil"/>
            </w:tcBorders>
          </w:tcPr>
          <w:p w14:paraId="263F15E2" w14:textId="77777777" w:rsidR="00AF2382" w:rsidRPr="006458BE" w:rsidRDefault="00AF2382" w:rsidP="00650706">
            <w:pPr>
              <w:pStyle w:val="TableText"/>
              <w:rPr>
                <w:rFonts w:eastAsia="微软雅黑"/>
                <w:sz w:val="20"/>
              </w:rPr>
            </w:pPr>
          </w:p>
        </w:tc>
        <w:tc>
          <w:tcPr>
            <w:tcW w:w="2183" w:type="dxa"/>
            <w:tcBorders>
              <w:top w:val="nil"/>
            </w:tcBorders>
          </w:tcPr>
          <w:p w14:paraId="5D3739B2" w14:textId="77777777" w:rsidR="00AF2382" w:rsidRPr="006458BE" w:rsidRDefault="00AF2382" w:rsidP="00650706">
            <w:pPr>
              <w:pStyle w:val="TableText"/>
              <w:rPr>
                <w:rFonts w:eastAsia="微软雅黑"/>
                <w:sz w:val="20"/>
              </w:rPr>
            </w:pPr>
          </w:p>
        </w:tc>
        <w:tc>
          <w:tcPr>
            <w:tcW w:w="3217" w:type="dxa"/>
            <w:tcBorders>
              <w:top w:val="nil"/>
            </w:tcBorders>
          </w:tcPr>
          <w:p w14:paraId="2AAD3D27" w14:textId="77777777" w:rsidR="00AF2382" w:rsidRPr="006458BE" w:rsidRDefault="00AF2382" w:rsidP="00650706">
            <w:pPr>
              <w:pStyle w:val="TableText"/>
              <w:rPr>
                <w:rFonts w:eastAsia="微软雅黑"/>
                <w:sz w:val="20"/>
              </w:rPr>
            </w:pPr>
          </w:p>
        </w:tc>
        <w:tc>
          <w:tcPr>
            <w:tcW w:w="1673" w:type="dxa"/>
            <w:tcBorders>
              <w:top w:val="nil"/>
            </w:tcBorders>
          </w:tcPr>
          <w:p w14:paraId="530FD2B0" w14:textId="77777777" w:rsidR="00AF2382" w:rsidRPr="006458BE" w:rsidRDefault="00AF2382" w:rsidP="00650706">
            <w:pPr>
              <w:pStyle w:val="TableText"/>
              <w:rPr>
                <w:rFonts w:eastAsia="微软雅黑"/>
                <w:sz w:val="20"/>
              </w:rPr>
            </w:pPr>
          </w:p>
        </w:tc>
        <w:tc>
          <w:tcPr>
            <w:tcW w:w="1295" w:type="dxa"/>
            <w:tcBorders>
              <w:top w:val="nil"/>
            </w:tcBorders>
          </w:tcPr>
          <w:p w14:paraId="21129BC1" w14:textId="77777777" w:rsidR="00AF2382" w:rsidRPr="006458BE" w:rsidRDefault="00AF2382" w:rsidP="00650706">
            <w:pPr>
              <w:pStyle w:val="TableText"/>
              <w:rPr>
                <w:rFonts w:eastAsia="微软雅黑"/>
                <w:sz w:val="20"/>
              </w:rPr>
            </w:pPr>
          </w:p>
        </w:tc>
      </w:tr>
      <w:tr w:rsidR="00AF2382" w:rsidRPr="006458BE" w14:paraId="60AA056B" w14:textId="77777777" w:rsidTr="00650706">
        <w:tc>
          <w:tcPr>
            <w:tcW w:w="900" w:type="dxa"/>
          </w:tcPr>
          <w:p w14:paraId="05254C23" w14:textId="77777777" w:rsidR="00AF2382" w:rsidRPr="006458BE" w:rsidRDefault="00AF2382" w:rsidP="00650706">
            <w:pPr>
              <w:pStyle w:val="TableText"/>
              <w:rPr>
                <w:rFonts w:eastAsia="微软雅黑"/>
                <w:sz w:val="20"/>
              </w:rPr>
            </w:pPr>
          </w:p>
        </w:tc>
        <w:tc>
          <w:tcPr>
            <w:tcW w:w="2183" w:type="dxa"/>
          </w:tcPr>
          <w:p w14:paraId="02E68760" w14:textId="77777777" w:rsidR="00AF2382" w:rsidRPr="006458BE" w:rsidRDefault="00AF2382" w:rsidP="00650706">
            <w:pPr>
              <w:pStyle w:val="TableText"/>
              <w:rPr>
                <w:rFonts w:eastAsia="微软雅黑"/>
                <w:sz w:val="20"/>
              </w:rPr>
            </w:pPr>
          </w:p>
        </w:tc>
        <w:tc>
          <w:tcPr>
            <w:tcW w:w="3217" w:type="dxa"/>
          </w:tcPr>
          <w:p w14:paraId="60E42B3D" w14:textId="77777777" w:rsidR="00AF2382" w:rsidRPr="006458BE" w:rsidRDefault="00AF2382" w:rsidP="00650706">
            <w:pPr>
              <w:pStyle w:val="TableText"/>
              <w:rPr>
                <w:rFonts w:eastAsia="微软雅黑"/>
                <w:sz w:val="20"/>
              </w:rPr>
            </w:pPr>
          </w:p>
        </w:tc>
        <w:tc>
          <w:tcPr>
            <w:tcW w:w="1673" w:type="dxa"/>
          </w:tcPr>
          <w:p w14:paraId="2C5BBA4D" w14:textId="77777777" w:rsidR="00AF2382" w:rsidRPr="006458BE" w:rsidRDefault="00AF2382" w:rsidP="00650706">
            <w:pPr>
              <w:pStyle w:val="TableText"/>
              <w:rPr>
                <w:rFonts w:eastAsia="微软雅黑"/>
                <w:sz w:val="20"/>
              </w:rPr>
            </w:pPr>
          </w:p>
        </w:tc>
        <w:tc>
          <w:tcPr>
            <w:tcW w:w="1295" w:type="dxa"/>
          </w:tcPr>
          <w:p w14:paraId="5606DF1B" w14:textId="77777777" w:rsidR="00AF2382" w:rsidRPr="006458BE" w:rsidRDefault="00AF2382" w:rsidP="00650706">
            <w:pPr>
              <w:pStyle w:val="TableText"/>
              <w:rPr>
                <w:rFonts w:eastAsia="微软雅黑"/>
                <w:sz w:val="20"/>
              </w:rPr>
            </w:pPr>
          </w:p>
        </w:tc>
      </w:tr>
      <w:tr w:rsidR="00AF2382" w:rsidRPr="006458BE" w14:paraId="721C2BF8" w14:textId="77777777" w:rsidTr="00650706">
        <w:tc>
          <w:tcPr>
            <w:tcW w:w="900" w:type="dxa"/>
          </w:tcPr>
          <w:p w14:paraId="759EC850" w14:textId="77777777" w:rsidR="00AF2382" w:rsidRPr="006458BE" w:rsidRDefault="00AF2382" w:rsidP="00650706">
            <w:pPr>
              <w:pStyle w:val="TableText"/>
              <w:rPr>
                <w:rFonts w:eastAsia="微软雅黑"/>
                <w:sz w:val="20"/>
              </w:rPr>
            </w:pPr>
          </w:p>
        </w:tc>
        <w:tc>
          <w:tcPr>
            <w:tcW w:w="2183" w:type="dxa"/>
          </w:tcPr>
          <w:p w14:paraId="67779B39" w14:textId="77777777" w:rsidR="00AF2382" w:rsidRPr="006458BE" w:rsidRDefault="00AF2382" w:rsidP="00650706">
            <w:pPr>
              <w:pStyle w:val="TableText"/>
              <w:rPr>
                <w:rFonts w:eastAsia="微软雅黑"/>
                <w:sz w:val="20"/>
              </w:rPr>
            </w:pPr>
          </w:p>
        </w:tc>
        <w:tc>
          <w:tcPr>
            <w:tcW w:w="3217" w:type="dxa"/>
          </w:tcPr>
          <w:p w14:paraId="728AC4C7" w14:textId="77777777" w:rsidR="00AF2382" w:rsidRPr="006458BE" w:rsidRDefault="00AF2382" w:rsidP="00650706">
            <w:pPr>
              <w:pStyle w:val="TableText"/>
              <w:rPr>
                <w:rFonts w:eastAsia="微软雅黑"/>
                <w:sz w:val="20"/>
              </w:rPr>
            </w:pPr>
          </w:p>
        </w:tc>
        <w:tc>
          <w:tcPr>
            <w:tcW w:w="1673" w:type="dxa"/>
          </w:tcPr>
          <w:p w14:paraId="50ABF5C9" w14:textId="77777777" w:rsidR="00AF2382" w:rsidRPr="006458BE" w:rsidRDefault="00AF2382" w:rsidP="00650706">
            <w:pPr>
              <w:pStyle w:val="TableText"/>
              <w:rPr>
                <w:rFonts w:eastAsia="微软雅黑"/>
                <w:sz w:val="20"/>
              </w:rPr>
            </w:pPr>
          </w:p>
        </w:tc>
        <w:tc>
          <w:tcPr>
            <w:tcW w:w="1295" w:type="dxa"/>
          </w:tcPr>
          <w:p w14:paraId="700104A5" w14:textId="77777777" w:rsidR="00AF2382" w:rsidRPr="006458BE" w:rsidRDefault="00AF2382" w:rsidP="00650706">
            <w:pPr>
              <w:pStyle w:val="TableText"/>
              <w:rPr>
                <w:rFonts w:eastAsia="微软雅黑"/>
                <w:sz w:val="20"/>
              </w:rPr>
            </w:pPr>
          </w:p>
        </w:tc>
      </w:tr>
      <w:tr w:rsidR="00AF2382" w:rsidRPr="006458BE" w14:paraId="515E3290" w14:textId="77777777" w:rsidTr="00650706">
        <w:tc>
          <w:tcPr>
            <w:tcW w:w="900" w:type="dxa"/>
          </w:tcPr>
          <w:p w14:paraId="3DCFB704" w14:textId="77777777" w:rsidR="00AF2382" w:rsidRPr="006458BE" w:rsidRDefault="00AF2382" w:rsidP="00650706">
            <w:pPr>
              <w:pStyle w:val="TableText"/>
              <w:rPr>
                <w:rFonts w:eastAsia="微软雅黑"/>
                <w:sz w:val="20"/>
              </w:rPr>
            </w:pPr>
          </w:p>
        </w:tc>
        <w:tc>
          <w:tcPr>
            <w:tcW w:w="2183" w:type="dxa"/>
          </w:tcPr>
          <w:p w14:paraId="64ACD9E9" w14:textId="77777777" w:rsidR="00AF2382" w:rsidRPr="006458BE" w:rsidRDefault="00AF2382" w:rsidP="00650706">
            <w:pPr>
              <w:pStyle w:val="TableText"/>
              <w:rPr>
                <w:rFonts w:eastAsia="微软雅黑"/>
                <w:sz w:val="20"/>
              </w:rPr>
            </w:pPr>
          </w:p>
        </w:tc>
        <w:tc>
          <w:tcPr>
            <w:tcW w:w="3217" w:type="dxa"/>
          </w:tcPr>
          <w:p w14:paraId="5630A818" w14:textId="77777777" w:rsidR="00AF2382" w:rsidRPr="006458BE" w:rsidRDefault="00AF2382" w:rsidP="00650706">
            <w:pPr>
              <w:pStyle w:val="TableText"/>
              <w:rPr>
                <w:rFonts w:eastAsia="微软雅黑"/>
                <w:sz w:val="20"/>
              </w:rPr>
            </w:pPr>
          </w:p>
        </w:tc>
        <w:tc>
          <w:tcPr>
            <w:tcW w:w="1673" w:type="dxa"/>
          </w:tcPr>
          <w:p w14:paraId="23AD8281" w14:textId="77777777" w:rsidR="00AF2382" w:rsidRPr="006458BE" w:rsidRDefault="00AF2382" w:rsidP="00650706">
            <w:pPr>
              <w:pStyle w:val="TableText"/>
              <w:rPr>
                <w:rFonts w:eastAsia="微软雅黑"/>
                <w:sz w:val="20"/>
              </w:rPr>
            </w:pPr>
          </w:p>
        </w:tc>
        <w:tc>
          <w:tcPr>
            <w:tcW w:w="1295" w:type="dxa"/>
          </w:tcPr>
          <w:p w14:paraId="527443E9" w14:textId="77777777" w:rsidR="00AF2382" w:rsidRPr="006458BE" w:rsidRDefault="00AF2382" w:rsidP="00650706">
            <w:pPr>
              <w:pStyle w:val="TableText"/>
              <w:rPr>
                <w:rFonts w:eastAsia="微软雅黑"/>
                <w:sz w:val="20"/>
              </w:rPr>
            </w:pPr>
          </w:p>
        </w:tc>
      </w:tr>
    </w:tbl>
    <w:p w14:paraId="25C68DE3" w14:textId="77777777" w:rsidR="00AF2382" w:rsidRPr="006458BE" w:rsidRDefault="00AF2382" w:rsidP="00AF2382">
      <w:pPr>
        <w:pStyle w:val="a0"/>
        <w:ind w:left="0"/>
        <w:rPr>
          <w:rFonts w:eastAsia="微软雅黑"/>
        </w:rPr>
      </w:pPr>
    </w:p>
    <w:p w14:paraId="4D3E138F" w14:textId="77777777" w:rsidR="00AF2382" w:rsidRPr="006458BE" w:rsidRDefault="00AF2382" w:rsidP="00AF2382">
      <w:pPr>
        <w:pStyle w:val="HeadingBar"/>
        <w:rPr>
          <w:rFonts w:eastAsia="微软雅黑"/>
        </w:rPr>
      </w:pPr>
    </w:p>
    <w:p w14:paraId="61812379" w14:textId="77777777" w:rsidR="00AF2382" w:rsidRPr="006458BE" w:rsidRDefault="00AF2382" w:rsidP="00AF2382">
      <w:pPr>
        <w:pStyle w:val="3"/>
        <w:rPr>
          <w:rFonts w:eastAsia="微软雅黑"/>
        </w:rPr>
      </w:pPr>
      <w:bookmarkStart w:id="19" w:name="_Toc285200530"/>
      <w:bookmarkStart w:id="20" w:name="_Toc285281560"/>
      <w:bookmarkStart w:id="21" w:name="_Toc285285738"/>
      <w:bookmarkStart w:id="22" w:name="_Toc501555282"/>
      <w:bookmarkStart w:id="23" w:name="_Toc42437735"/>
      <w:r w:rsidRPr="006458BE">
        <w:rPr>
          <w:rFonts w:eastAsia="微软雅黑" w:hAnsi="微软雅黑"/>
        </w:rPr>
        <w:t>已结问题</w:t>
      </w:r>
      <w:bookmarkEnd w:id="19"/>
      <w:bookmarkEnd w:id="20"/>
      <w:bookmarkEnd w:id="21"/>
      <w:bookmarkEnd w:id="22"/>
      <w:bookmarkEnd w:id="23"/>
    </w:p>
    <w:p w14:paraId="323AC096" w14:textId="77777777" w:rsidR="00AF2382" w:rsidRPr="006458BE" w:rsidRDefault="00AF2382" w:rsidP="00AF2382">
      <w:pPr>
        <w:pStyle w:val="a0"/>
        <w:ind w:left="0"/>
        <w:rPr>
          <w:rFonts w:eastAsia="微软雅黑"/>
        </w:rPr>
      </w:pPr>
    </w:p>
    <w:tbl>
      <w:tblPr>
        <w:tblW w:w="0" w:type="auto"/>
        <w:tblInd w:w="-1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900"/>
        <w:gridCol w:w="2183"/>
        <w:gridCol w:w="3217"/>
        <w:gridCol w:w="1673"/>
        <w:gridCol w:w="1295"/>
      </w:tblGrid>
      <w:tr w:rsidR="00B1072F" w:rsidRPr="006458BE" w14:paraId="2FBD3A76" w14:textId="77777777" w:rsidTr="00B1072F">
        <w:trPr>
          <w:tblHeader/>
        </w:trPr>
        <w:tc>
          <w:tcPr>
            <w:tcW w:w="900" w:type="dxa"/>
            <w:tcBorders>
              <w:top w:val="single" w:sz="12" w:space="0" w:color="auto"/>
              <w:bottom w:val="nil"/>
              <w:right w:val="nil"/>
            </w:tcBorders>
            <w:shd w:val="clear" w:color="auto" w:fill="808080"/>
          </w:tcPr>
          <w:p w14:paraId="12FAF5FD"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序号</w:t>
            </w:r>
          </w:p>
        </w:tc>
        <w:tc>
          <w:tcPr>
            <w:tcW w:w="2183" w:type="dxa"/>
            <w:tcBorders>
              <w:top w:val="single" w:sz="12" w:space="0" w:color="auto"/>
              <w:left w:val="nil"/>
              <w:bottom w:val="nil"/>
              <w:right w:val="nil"/>
            </w:tcBorders>
            <w:shd w:val="clear" w:color="auto" w:fill="808080"/>
          </w:tcPr>
          <w:p w14:paraId="40BBA6EE"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说明</w:t>
            </w:r>
          </w:p>
        </w:tc>
        <w:tc>
          <w:tcPr>
            <w:tcW w:w="3217" w:type="dxa"/>
            <w:tcBorders>
              <w:top w:val="single" w:sz="12" w:space="0" w:color="auto"/>
              <w:left w:val="nil"/>
              <w:bottom w:val="single" w:sz="6" w:space="0" w:color="auto"/>
              <w:right w:val="nil"/>
            </w:tcBorders>
            <w:shd w:val="clear" w:color="auto" w:fill="808080"/>
          </w:tcPr>
          <w:p w14:paraId="79FFBEE4"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解决方法</w:t>
            </w:r>
          </w:p>
        </w:tc>
        <w:tc>
          <w:tcPr>
            <w:tcW w:w="1673" w:type="dxa"/>
            <w:tcBorders>
              <w:top w:val="single" w:sz="12" w:space="0" w:color="auto"/>
              <w:left w:val="nil"/>
              <w:bottom w:val="single" w:sz="6" w:space="0" w:color="auto"/>
              <w:right w:val="nil"/>
            </w:tcBorders>
            <w:shd w:val="clear" w:color="auto" w:fill="808080"/>
          </w:tcPr>
          <w:p w14:paraId="634B2723"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负责人</w:t>
            </w:r>
          </w:p>
        </w:tc>
        <w:tc>
          <w:tcPr>
            <w:tcW w:w="1295" w:type="dxa"/>
            <w:tcBorders>
              <w:top w:val="single" w:sz="12" w:space="0" w:color="auto"/>
              <w:left w:val="nil"/>
              <w:bottom w:val="single" w:sz="6" w:space="0" w:color="auto"/>
              <w:right w:val="single" w:sz="4" w:space="0" w:color="auto"/>
            </w:tcBorders>
            <w:shd w:val="clear" w:color="auto" w:fill="808080"/>
          </w:tcPr>
          <w:p w14:paraId="552962B9" w14:textId="77777777" w:rsidR="00AF2382" w:rsidRPr="00B1072F" w:rsidRDefault="00AF2382" w:rsidP="00650706">
            <w:pPr>
              <w:pStyle w:val="TableHeading"/>
              <w:rPr>
                <w:rFonts w:eastAsia="微软雅黑"/>
                <w:color w:val="FFFFFF"/>
              </w:rPr>
            </w:pPr>
            <w:r w:rsidRPr="00B1072F">
              <w:rPr>
                <w:rFonts w:eastAsia="微软雅黑" w:hAnsi="微软雅黑"/>
                <w:color w:val="FFFFFF"/>
              </w:rPr>
              <w:t>解决日期</w:t>
            </w:r>
          </w:p>
        </w:tc>
      </w:tr>
      <w:tr w:rsidR="00AF2382" w:rsidRPr="006458BE" w14:paraId="7EEAF3F4" w14:textId="77777777" w:rsidTr="00650706">
        <w:trPr>
          <w:trHeight w:hRule="exact" w:val="60"/>
          <w:tblHeader/>
        </w:trPr>
        <w:tc>
          <w:tcPr>
            <w:tcW w:w="900" w:type="dxa"/>
            <w:tcBorders>
              <w:top w:val="single" w:sz="6" w:space="0" w:color="auto"/>
              <w:left w:val="nil"/>
              <w:bottom w:val="single" w:sz="6" w:space="0" w:color="auto"/>
              <w:right w:val="nil"/>
            </w:tcBorders>
            <w:shd w:val="pct50" w:color="auto" w:fill="auto"/>
          </w:tcPr>
          <w:p w14:paraId="09787FE3" w14:textId="77777777" w:rsidR="00AF2382" w:rsidRPr="006458BE" w:rsidRDefault="00AF2382" w:rsidP="00650706">
            <w:pPr>
              <w:pStyle w:val="TableText"/>
              <w:rPr>
                <w:rFonts w:eastAsia="微软雅黑"/>
                <w:sz w:val="8"/>
              </w:rPr>
            </w:pPr>
          </w:p>
        </w:tc>
        <w:tc>
          <w:tcPr>
            <w:tcW w:w="2183" w:type="dxa"/>
            <w:tcBorders>
              <w:top w:val="single" w:sz="6" w:space="0" w:color="auto"/>
              <w:left w:val="nil"/>
              <w:bottom w:val="single" w:sz="6" w:space="0" w:color="auto"/>
              <w:right w:val="nil"/>
            </w:tcBorders>
            <w:shd w:val="pct50" w:color="auto" w:fill="auto"/>
          </w:tcPr>
          <w:p w14:paraId="6ECED1B9" w14:textId="77777777" w:rsidR="00AF2382" w:rsidRPr="006458BE" w:rsidRDefault="00AF2382" w:rsidP="00650706">
            <w:pPr>
              <w:pStyle w:val="TableText"/>
              <w:rPr>
                <w:rFonts w:eastAsia="微软雅黑"/>
                <w:sz w:val="8"/>
              </w:rPr>
            </w:pPr>
          </w:p>
        </w:tc>
        <w:tc>
          <w:tcPr>
            <w:tcW w:w="3217" w:type="dxa"/>
            <w:tcBorders>
              <w:top w:val="single" w:sz="6" w:space="0" w:color="auto"/>
              <w:left w:val="nil"/>
              <w:bottom w:val="single" w:sz="6" w:space="0" w:color="auto"/>
              <w:right w:val="nil"/>
            </w:tcBorders>
            <w:shd w:val="pct50" w:color="auto" w:fill="auto"/>
          </w:tcPr>
          <w:p w14:paraId="0F509122" w14:textId="77777777" w:rsidR="00AF2382" w:rsidRPr="006458BE" w:rsidRDefault="00AF2382" w:rsidP="00650706">
            <w:pPr>
              <w:pStyle w:val="TableText"/>
              <w:rPr>
                <w:rFonts w:eastAsia="微软雅黑"/>
                <w:sz w:val="8"/>
              </w:rPr>
            </w:pPr>
          </w:p>
        </w:tc>
        <w:tc>
          <w:tcPr>
            <w:tcW w:w="1673" w:type="dxa"/>
            <w:tcBorders>
              <w:top w:val="single" w:sz="6" w:space="0" w:color="auto"/>
              <w:left w:val="nil"/>
              <w:bottom w:val="single" w:sz="6" w:space="0" w:color="auto"/>
              <w:right w:val="nil"/>
            </w:tcBorders>
            <w:shd w:val="pct50" w:color="auto" w:fill="auto"/>
          </w:tcPr>
          <w:p w14:paraId="20DC809F" w14:textId="77777777" w:rsidR="00AF2382" w:rsidRPr="006458BE" w:rsidRDefault="00AF2382" w:rsidP="00650706">
            <w:pPr>
              <w:pStyle w:val="TableText"/>
              <w:rPr>
                <w:rFonts w:eastAsia="微软雅黑"/>
                <w:sz w:val="8"/>
              </w:rPr>
            </w:pPr>
          </w:p>
        </w:tc>
        <w:tc>
          <w:tcPr>
            <w:tcW w:w="1295" w:type="dxa"/>
            <w:tcBorders>
              <w:top w:val="single" w:sz="6" w:space="0" w:color="auto"/>
              <w:left w:val="nil"/>
              <w:bottom w:val="single" w:sz="6" w:space="0" w:color="auto"/>
              <w:right w:val="nil"/>
            </w:tcBorders>
            <w:shd w:val="pct50" w:color="auto" w:fill="auto"/>
          </w:tcPr>
          <w:p w14:paraId="463F213D" w14:textId="77777777" w:rsidR="00AF2382" w:rsidRPr="006458BE" w:rsidRDefault="00AF2382" w:rsidP="00650706">
            <w:pPr>
              <w:pStyle w:val="TableText"/>
              <w:rPr>
                <w:rFonts w:eastAsia="微软雅黑"/>
                <w:sz w:val="8"/>
              </w:rPr>
            </w:pPr>
          </w:p>
        </w:tc>
      </w:tr>
      <w:tr w:rsidR="00AF2382" w:rsidRPr="006458BE" w14:paraId="3216FCBA" w14:textId="77777777" w:rsidTr="00650706">
        <w:tc>
          <w:tcPr>
            <w:tcW w:w="900" w:type="dxa"/>
            <w:tcBorders>
              <w:top w:val="nil"/>
            </w:tcBorders>
          </w:tcPr>
          <w:p w14:paraId="169DCCD5" w14:textId="77777777" w:rsidR="00AF2382" w:rsidRPr="006458BE" w:rsidRDefault="00AF2382" w:rsidP="00650706">
            <w:pPr>
              <w:pStyle w:val="TableText"/>
              <w:rPr>
                <w:rFonts w:eastAsia="微软雅黑"/>
              </w:rPr>
            </w:pPr>
          </w:p>
        </w:tc>
        <w:tc>
          <w:tcPr>
            <w:tcW w:w="2183" w:type="dxa"/>
            <w:tcBorders>
              <w:top w:val="nil"/>
            </w:tcBorders>
          </w:tcPr>
          <w:p w14:paraId="3EC7BE27" w14:textId="77777777" w:rsidR="00AF2382" w:rsidRPr="006458BE" w:rsidRDefault="00AF2382" w:rsidP="00650706">
            <w:pPr>
              <w:pStyle w:val="TableText"/>
              <w:rPr>
                <w:rFonts w:eastAsia="微软雅黑"/>
              </w:rPr>
            </w:pPr>
          </w:p>
        </w:tc>
        <w:tc>
          <w:tcPr>
            <w:tcW w:w="3217" w:type="dxa"/>
            <w:tcBorders>
              <w:top w:val="nil"/>
            </w:tcBorders>
          </w:tcPr>
          <w:p w14:paraId="0FD6AF8B" w14:textId="77777777" w:rsidR="00AF2382" w:rsidRPr="006458BE" w:rsidRDefault="00AF2382" w:rsidP="00650706">
            <w:pPr>
              <w:pStyle w:val="TableText"/>
              <w:rPr>
                <w:rFonts w:eastAsia="微软雅黑"/>
              </w:rPr>
            </w:pPr>
          </w:p>
        </w:tc>
        <w:tc>
          <w:tcPr>
            <w:tcW w:w="1673" w:type="dxa"/>
            <w:tcBorders>
              <w:top w:val="nil"/>
            </w:tcBorders>
          </w:tcPr>
          <w:p w14:paraId="3A192503" w14:textId="77777777" w:rsidR="00AF2382" w:rsidRPr="006458BE" w:rsidRDefault="00AF2382" w:rsidP="00650706">
            <w:pPr>
              <w:pStyle w:val="TableText"/>
              <w:rPr>
                <w:rFonts w:eastAsia="微软雅黑"/>
              </w:rPr>
            </w:pPr>
          </w:p>
        </w:tc>
        <w:tc>
          <w:tcPr>
            <w:tcW w:w="1295" w:type="dxa"/>
            <w:tcBorders>
              <w:top w:val="nil"/>
            </w:tcBorders>
          </w:tcPr>
          <w:p w14:paraId="71ADC2CC" w14:textId="77777777" w:rsidR="00AF2382" w:rsidRPr="006458BE" w:rsidRDefault="00AF2382" w:rsidP="00650706">
            <w:pPr>
              <w:pStyle w:val="TableText"/>
              <w:rPr>
                <w:rFonts w:eastAsia="微软雅黑"/>
              </w:rPr>
            </w:pPr>
          </w:p>
        </w:tc>
      </w:tr>
      <w:tr w:rsidR="00AF2382" w:rsidRPr="006458BE" w14:paraId="372E5ED7" w14:textId="77777777" w:rsidTr="00650706">
        <w:tc>
          <w:tcPr>
            <w:tcW w:w="900" w:type="dxa"/>
          </w:tcPr>
          <w:p w14:paraId="36EA45B6" w14:textId="77777777" w:rsidR="00AF2382" w:rsidRPr="006458BE" w:rsidRDefault="00AF2382" w:rsidP="00650706">
            <w:pPr>
              <w:pStyle w:val="TableText"/>
              <w:rPr>
                <w:rFonts w:eastAsia="微软雅黑"/>
              </w:rPr>
            </w:pPr>
          </w:p>
        </w:tc>
        <w:tc>
          <w:tcPr>
            <w:tcW w:w="2183" w:type="dxa"/>
          </w:tcPr>
          <w:p w14:paraId="54811E4C" w14:textId="77777777" w:rsidR="00AF2382" w:rsidRPr="006458BE" w:rsidRDefault="00AF2382" w:rsidP="00650706">
            <w:pPr>
              <w:pStyle w:val="TableText"/>
              <w:rPr>
                <w:rFonts w:eastAsia="微软雅黑"/>
              </w:rPr>
            </w:pPr>
          </w:p>
        </w:tc>
        <w:tc>
          <w:tcPr>
            <w:tcW w:w="3217" w:type="dxa"/>
          </w:tcPr>
          <w:p w14:paraId="787438E0" w14:textId="77777777" w:rsidR="00AF2382" w:rsidRPr="006458BE" w:rsidRDefault="00AF2382" w:rsidP="00650706">
            <w:pPr>
              <w:pStyle w:val="TableText"/>
              <w:rPr>
                <w:rFonts w:eastAsia="微软雅黑"/>
              </w:rPr>
            </w:pPr>
          </w:p>
        </w:tc>
        <w:tc>
          <w:tcPr>
            <w:tcW w:w="1673" w:type="dxa"/>
          </w:tcPr>
          <w:p w14:paraId="1DB6DF77" w14:textId="77777777" w:rsidR="00AF2382" w:rsidRPr="006458BE" w:rsidRDefault="00AF2382" w:rsidP="00650706">
            <w:pPr>
              <w:pStyle w:val="TableText"/>
              <w:rPr>
                <w:rFonts w:eastAsia="微软雅黑"/>
              </w:rPr>
            </w:pPr>
          </w:p>
        </w:tc>
        <w:tc>
          <w:tcPr>
            <w:tcW w:w="1295" w:type="dxa"/>
          </w:tcPr>
          <w:p w14:paraId="0BA795E6" w14:textId="77777777" w:rsidR="00AF2382" w:rsidRPr="006458BE" w:rsidRDefault="00AF2382" w:rsidP="00650706">
            <w:pPr>
              <w:pStyle w:val="TableText"/>
              <w:rPr>
                <w:rFonts w:eastAsia="微软雅黑"/>
              </w:rPr>
            </w:pPr>
          </w:p>
        </w:tc>
      </w:tr>
      <w:tr w:rsidR="00AF2382" w:rsidRPr="006458BE" w14:paraId="3A9F5BCC" w14:textId="77777777" w:rsidTr="00650706">
        <w:tc>
          <w:tcPr>
            <w:tcW w:w="900" w:type="dxa"/>
          </w:tcPr>
          <w:p w14:paraId="08F9201F" w14:textId="77777777" w:rsidR="00AF2382" w:rsidRPr="006458BE" w:rsidRDefault="00AF2382" w:rsidP="00650706">
            <w:pPr>
              <w:pStyle w:val="TableText"/>
              <w:rPr>
                <w:rFonts w:eastAsia="微软雅黑"/>
              </w:rPr>
            </w:pPr>
          </w:p>
        </w:tc>
        <w:tc>
          <w:tcPr>
            <w:tcW w:w="2183" w:type="dxa"/>
          </w:tcPr>
          <w:p w14:paraId="5851F9B6" w14:textId="77777777" w:rsidR="00AF2382" w:rsidRPr="006458BE" w:rsidRDefault="00AF2382" w:rsidP="00650706">
            <w:pPr>
              <w:pStyle w:val="TableText"/>
              <w:rPr>
                <w:rFonts w:eastAsia="微软雅黑"/>
              </w:rPr>
            </w:pPr>
          </w:p>
        </w:tc>
        <w:tc>
          <w:tcPr>
            <w:tcW w:w="3217" w:type="dxa"/>
          </w:tcPr>
          <w:p w14:paraId="5BE59AA6" w14:textId="77777777" w:rsidR="00AF2382" w:rsidRPr="006458BE" w:rsidRDefault="00AF2382" w:rsidP="00650706">
            <w:pPr>
              <w:pStyle w:val="TableText"/>
              <w:rPr>
                <w:rFonts w:eastAsia="微软雅黑"/>
              </w:rPr>
            </w:pPr>
          </w:p>
        </w:tc>
        <w:tc>
          <w:tcPr>
            <w:tcW w:w="1673" w:type="dxa"/>
          </w:tcPr>
          <w:p w14:paraId="126AC2DA" w14:textId="77777777" w:rsidR="00AF2382" w:rsidRPr="006458BE" w:rsidRDefault="00AF2382" w:rsidP="00650706">
            <w:pPr>
              <w:pStyle w:val="TableText"/>
              <w:rPr>
                <w:rFonts w:eastAsia="微软雅黑"/>
              </w:rPr>
            </w:pPr>
          </w:p>
        </w:tc>
        <w:tc>
          <w:tcPr>
            <w:tcW w:w="1295" w:type="dxa"/>
          </w:tcPr>
          <w:p w14:paraId="24C1D1EE" w14:textId="77777777" w:rsidR="00AF2382" w:rsidRPr="006458BE" w:rsidRDefault="00AF2382" w:rsidP="00650706">
            <w:pPr>
              <w:pStyle w:val="TableText"/>
              <w:rPr>
                <w:rFonts w:eastAsia="微软雅黑"/>
              </w:rPr>
            </w:pPr>
          </w:p>
        </w:tc>
      </w:tr>
      <w:tr w:rsidR="00AF2382" w:rsidRPr="006458BE" w14:paraId="1C77A654" w14:textId="77777777" w:rsidTr="00650706">
        <w:tc>
          <w:tcPr>
            <w:tcW w:w="900" w:type="dxa"/>
          </w:tcPr>
          <w:p w14:paraId="0E916DC4" w14:textId="77777777" w:rsidR="00AF2382" w:rsidRPr="006458BE" w:rsidRDefault="00AF2382" w:rsidP="00650706">
            <w:pPr>
              <w:pStyle w:val="TableText"/>
              <w:rPr>
                <w:rFonts w:eastAsia="微软雅黑"/>
              </w:rPr>
            </w:pPr>
          </w:p>
        </w:tc>
        <w:tc>
          <w:tcPr>
            <w:tcW w:w="2183" w:type="dxa"/>
          </w:tcPr>
          <w:p w14:paraId="7C2CA4B5" w14:textId="77777777" w:rsidR="00AF2382" w:rsidRPr="006458BE" w:rsidRDefault="00AF2382" w:rsidP="00650706">
            <w:pPr>
              <w:pStyle w:val="TableText"/>
              <w:rPr>
                <w:rFonts w:eastAsia="微软雅黑"/>
              </w:rPr>
            </w:pPr>
          </w:p>
        </w:tc>
        <w:tc>
          <w:tcPr>
            <w:tcW w:w="3217" w:type="dxa"/>
          </w:tcPr>
          <w:p w14:paraId="57B7AFE9" w14:textId="77777777" w:rsidR="00AF2382" w:rsidRPr="006458BE" w:rsidRDefault="00AF2382" w:rsidP="00650706">
            <w:pPr>
              <w:pStyle w:val="TableText"/>
              <w:rPr>
                <w:rFonts w:eastAsia="微软雅黑"/>
              </w:rPr>
            </w:pPr>
          </w:p>
        </w:tc>
        <w:tc>
          <w:tcPr>
            <w:tcW w:w="1673" w:type="dxa"/>
          </w:tcPr>
          <w:p w14:paraId="3CE456BC" w14:textId="77777777" w:rsidR="00AF2382" w:rsidRPr="006458BE" w:rsidRDefault="00AF2382" w:rsidP="00650706">
            <w:pPr>
              <w:pStyle w:val="TableText"/>
              <w:rPr>
                <w:rFonts w:eastAsia="微软雅黑"/>
              </w:rPr>
            </w:pPr>
          </w:p>
        </w:tc>
        <w:tc>
          <w:tcPr>
            <w:tcW w:w="1295" w:type="dxa"/>
          </w:tcPr>
          <w:p w14:paraId="1EE04304" w14:textId="77777777" w:rsidR="00AF2382" w:rsidRPr="006458BE" w:rsidRDefault="00AF2382" w:rsidP="00650706">
            <w:pPr>
              <w:pStyle w:val="TableText"/>
              <w:rPr>
                <w:rFonts w:eastAsia="微软雅黑"/>
              </w:rPr>
            </w:pPr>
          </w:p>
        </w:tc>
      </w:tr>
    </w:tbl>
    <w:p w14:paraId="3534AEFF" w14:textId="77777777" w:rsidR="00043993" w:rsidRPr="00B86C44" w:rsidRDefault="00B86C44" w:rsidP="00B86C44">
      <w:pPr>
        <w:tabs>
          <w:tab w:val="left" w:pos="5745"/>
        </w:tabs>
        <w:rPr>
          <w:lang w:eastAsia="zh-CN"/>
        </w:rPr>
      </w:pPr>
      <w:r>
        <w:rPr>
          <w:lang w:eastAsia="zh-CN"/>
        </w:rPr>
        <w:tab/>
      </w:r>
    </w:p>
    <w:sectPr w:rsidR="00043993" w:rsidRPr="00B86C44" w:rsidSect="003E4DA4">
      <w:headerReference w:type="default" r:id="rId24"/>
      <w:footerReference w:type="default" r:id="rId25"/>
      <w:pgSz w:w="12240" w:h="15840" w:code="1"/>
      <w:pgMar w:top="720" w:right="720" w:bottom="1080" w:left="720" w:header="432" w:footer="432" w:gutter="360"/>
      <w:paperSrc w:first="1" w:other="1"/>
      <w:pgNumType w:start="4"/>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B9F4DC" w14:textId="77777777" w:rsidR="00E40901" w:rsidRDefault="00E40901">
      <w:r>
        <w:separator/>
      </w:r>
    </w:p>
  </w:endnote>
  <w:endnote w:type="continuationSeparator" w:id="0">
    <w:p w14:paraId="257BEAC1" w14:textId="77777777" w:rsidR="00E40901" w:rsidRDefault="00E4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97B72" w14:textId="77777777" w:rsidR="00FF5706" w:rsidRPr="00FF3C95" w:rsidRDefault="00FF5706" w:rsidP="00035F43">
    <w:pPr>
      <w:pStyle w:val="a6"/>
      <w:tabs>
        <w:tab w:val="center" w:pos="4962"/>
      </w:tabs>
      <w:jc w:val="center"/>
      <w:rPr>
        <w:rFonts w:eastAsia="微软雅黑"/>
        <w:szCs w:val="16"/>
      </w:rPr>
    </w:pPr>
    <w:r w:rsidRPr="00FF3C95">
      <w:rPr>
        <w:rStyle w:val="ae"/>
        <w:rFonts w:eastAsia="微软雅黑"/>
        <w:szCs w:val="16"/>
      </w:rPr>
      <w:fldChar w:fldCharType="begin"/>
    </w:r>
    <w:r w:rsidRPr="00FF3C95">
      <w:rPr>
        <w:rStyle w:val="ae"/>
        <w:rFonts w:eastAsia="微软雅黑"/>
        <w:szCs w:val="16"/>
      </w:rPr>
      <w:instrText xml:space="preserve"> PAGE </w:instrText>
    </w:r>
    <w:r w:rsidRPr="00FF3C95">
      <w:rPr>
        <w:rStyle w:val="ae"/>
        <w:rFonts w:eastAsia="微软雅黑"/>
        <w:szCs w:val="16"/>
      </w:rPr>
      <w:fldChar w:fldCharType="separate"/>
    </w:r>
    <w:r>
      <w:rPr>
        <w:rStyle w:val="ae"/>
        <w:rFonts w:eastAsia="微软雅黑"/>
        <w:noProof/>
        <w:szCs w:val="16"/>
      </w:rPr>
      <w:t>ii</w:t>
    </w:r>
    <w:r w:rsidRPr="00FF3C95">
      <w:rPr>
        <w:rStyle w:val="ae"/>
        <w:rFonts w:eastAsia="微软雅黑"/>
        <w:szCs w:val="16"/>
      </w:rPr>
      <w:fldChar w:fldCharType="end"/>
    </w:r>
    <w:r w:rsidRPr="00FF3C95">
      <w:rPr>
        <w:rStyle w:val="ae"/>
        <w:rFonts w:eastAsia="微软雅黑"/>
        <w:szCs w:val="16"/>
      </w:rPr>
      <w:t xml:space="preserve"> /</w:t>
    </w:r>
    <w:r w:rsidRPr="00FF3C95">
      <w:rPr>
        <w:rStyle w:val="ae"/>
        <w:rFonts w:eastAsia="微软雅黑"/>
        <w:szCs w:val="16"/>
      </w:rPr>
      <w:fldChar w:fldCharType="begin"/>
    </w:r>
    <w:r w:rsidRPr="00FF3C95">
      <w:rPr>
        <w:rStyle w:val="ae"/>
        <w:rFonts w:eastAsia="微软雅黑"/>
        <w:szCs w:val="16"/>
      </w:rPr>
      <w:instrText xml:space="preserve"> NUMPAGES </w:instrText>
    </w:r>
    <w:r w:rsidRPr="00FF3C95">
      <w:rPr>
        <w:rStyle w:val="ae"/>
        <w:rFonts w:eastAsia="微软雅黑"/>
        <w:szCs w:val="16"/>
      </w:rPr>
      <w:fldChar w:fldCharType="separate"/>
    </w:r>
    <w:r>
      <w:rPr>
        <w:rStyle w:val="ae"/>
        <w:rFonts w:eastAsia="微软雅黑"/>
        <w:noProof/>
        <w:szCs w:val="16"/>
      </w:rPr>
      <w:t>11</w:t>
    </w:r>
    <w:r w:rsidRPr="00FF3C95">
      <w:rPr>
        <w:rStyle w:val="ae"/>
        <w:rFonts w:eastAsia="微软雅黑"/>
        <w:szCs w:val="16"/>
      </w:rPr>
      <w:fldChar w:fldCharType="end"/>
    </w:r>
    <w:r w:rsidRPr="00FF3C95">
      <w:rPr>
        <w:rStyle w:val="ae"/>
        <w:rFonts w:eastAsia="微软雅黑"/>
        <w:szCs w:val="16"/>
        <w:lang w:eastAsia="zh-CN"/>
      </w:rPr>
      <w:t xml:space="preserve">                   </w:t>
    </w:r>
  </w:p>
  <w:p w14:paraId="6261BB2C" w14:textId="77777777" w:rsidR="00FF5706" w:rsidRPr="008F1765" w:rsidRDefault="00FF5706" w:rsidP="00035F43">
    <w:pPr>
      <w:pStyle w:val="a6"/>
      <w:tabs>
        <w:tab w:val="center" w:pos="4962"/>
        <w:tab w:val="right" w:pos="9923"/>
      </w:tabs>
      <w:rPr>
        <w:rFonts w:eastAsia="微软雅黑"/>
      </w:rPr>
    </w:pPr>
    <w:r w:rsidRPr="008F1765">
      <w:rPr>
        <w:rFonts w:eastAsia="微软雅黑" w:hint="eastAsia"/>
        <w:szCs w:val="16"/>
      </w:rPr>
      <w:t>文件：航天晨光</w:t>
    </w:r>
    <w:r w:rsidRPr="008F1765">
      <w:rPr>
        <w:rFonts w:eastAsia="微软雅黑" w:hint="eastAsia"/>
        <w:szCs w:val="16"/>
      </w:rPr>
      <w:t>_SRM</w:t>
    </w:r>
    <w:r w:rsidRPr="008F1765">
      <w:rPr>
        <w:rFonts w:eastAsia="微软雅黑" w:hint="eastAsia"/>
        <w:szCs w:val="16"/>
      </w:rPr>
      <w:t>实施项目</w:t>
    </w:r>
    <w:r w:rsidRPr="008F1765">
      <w:rPr>
        <w:rFonts w:eastAsia="微软雅黑" w:hint="eastAsia"/>
        <w:szCs w:val="16"/>
      </w:rPr>
      <w:t>_UG_</w:t>
    </w:r>
    <w:r w:rsidRPr="008F1765">
      <w:rPr>
        <w:rFonts w:eastAsia="微软雅黑" w:hint="eastAsia"/>
        <w:szCs w:val="16"/>
      </w:rPr>
      <w:t>用户操作手册</w:t>
    </w:r>
    <w:r w:rsidRPr="008F1765">
      <w:rPr>
        <w:rFonts w:eastAsia="微软雅黑" w:hint="eastAsia"/>
        <w:szCs w:val="16"/>
      </w:rPr>
      <w:t>_</w:t>
    </w:r>
    <w:r w:rsidRPr="008F1765">
      <w:rPr>
        <w:rFonts w:eastAsia="微软雅黑" w:hint="eastAsia"/>
        <w:szCs w:val="16"/>
      </w:rPr>
      <w:t>合同</w:t>
    </w:r>
    <w:r w:rsidRPr="008F1765">
      <w:rPr>
        <w:rFonts w:eastAsia="微软雅黑" w:hint="eastAsia"/>
        <w:szCs w:val="16"/>
      </w:rPr>
      <w:t>_</w:t>
    </w:r>
    <w:r w:rsidRPr="008F1765">
      <w:rPr>
        <w:rFonts w:eastAsia="微软雅黑" w:hint="eastAsia"/>
        <w:szCs w:val="16"/>
      </w:rPr>
      <w:t>采购员</w:t>
    </w:r>
    <w:r w:rsidRPr="008F1765">
      <w:rPr>
        <w:rFonts w:eastAsia="微软雅黑" w:hint="eastAsia"/>
        <w:szCs w:val="16"/>
      </w:rPr>
      <w:t>_V1.0.docx</w:t>
    </w:r>
    <w:r>
      <w:rPr>
        <w:rFonts w:eastAsia="微软雅黑"/>
        <w:szCs w:val="16"/>
      </w:rPr>
      <w:t xml:space="preserve">                          </w:t>
    </w:r>
    <w:r w:rsidRPr="00FF3C95">
      <w:rPr>
        <w:rFonts w:eastAsia="微软雅黑"/>
        <w:szCs w:val="16"/>
      </w:rPr>
      <w:t xml:space="preserve"> </w:t>
    </w:r>
    <w:r>
      <w:t xml:space="preserve">Company Confidential –For </w:t>
    </w:r>
    <w:r>
      <w:rPr>
        <w:rFonts w:hint="eastAsia"/>
      </w:rPr>
      <w:t xml:space="preserve"> </w:t>
    </w:r>
    <w:r>
      <w:rPr>
        <w:lang w:eastAsia="zh-CN"/>
      </w:rPr>
      <w:t xml:space="preserve">HTCG </w:t>
    </w:r>
    <w:r>
      <w:t xml:space="preserve"> &amp; </w:t>
    </w:r>
    <w:r>
      <w:rPr>
        <w:lang w:eastAsia="zh-CN"/>
      </w:rPr>
      <w:t>HAND</w:t>
    </w:r>
    <w:r>
      <w:rPr>
        <w:rFonts w:hint="eastAsia"/>
        <w:lang w:eastAsia="zh-CN"/>
      </w:rPr>
      <w:t xml:space="preserve"> </w:t>
    </w:r>
    <w:r>
      <w:t xml:space="preserve"> use</w:t>
    </w:r>
    <w:r>
      <w:rPr>
        <w:rFonts w:hint="eastAsia"/>
        <w:lang w:eastAsia="zh-CN"/>
      </w:rPr>
      <w:t xml:space="preserve"> </w:t>
    </w:r>
    <w:r>
      <w:rPr>
        <w:lang w:eastAsia="zh-CN"/>
      </w:rPr>
      <w:t>o</w:t>
    </w:r>
    <w:r>
      <w:t>nly</w:t>
    </w:r>
  </w:p>
  <w:p w14:paraId="5A568370" w14:textId="77777777" w:rsidR="00FF5706" w:rsidRPr="00434A85" w:rsidRDefault="00FF5706" w:rsidP="00650706">
    <w:pPr>
      <w:pStyle w:val="a6"/>
      <w:tabs>
        <w:tab w:val="center" w:pos="5400"/>
        <w:tab w:val="right" w:pos="9720"/>
        <w:tab w:val="right" w:pos="104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27307" w14:textId="77777777" w:rsidR="00FF5706" w:rsidRDefault="00FF5706">
    <w:pPr>
      <w:pStyle w:val="a6"/>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Pr>
        <w:rStyle w:val="ae"/>
        <w:noProof/>
      </w:rPr>
      <w:t>4</w:t>
    </w:r>
    <w:r>
      <w:rPr>
        <w:rStyle w:val="ae"/>
      </w:rPr>
      <w:fldChar w:fldCharType="end"/>
    </w:r>
  </w:p>
  <w:p w14:paraId="3B23B566" w14:textId="77777777" w:rsidR="00FF5706" w:rsidRDefault="00FF5706">
    <w:pPr>
      <w:pStyle w:val="a6"/>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54B1E" w14:textId="369146AB" w:rsidR="00FF5706" w:rsidRPr="00FF3C95" w:rsidRDefault="00FF5706" w:rsidP="00035F43">
    <w:pPr>
      <w:pStyle w:val="a6"/>
      <w:tabs>
        <w:tab w:val="center" w:pos="4962"/>
      </w:tabs>
      <w:jc w:val="center"/>
      <w:rPr>
        <w:rFonts w:eastAsia="微软雅黑"/>
        <w:szCs w:val="16"/>
      </w:rPr>
    </w:pPr>
    <w:r w:rsidRPr="00FF3C95">
      <w:rPr>
        <w:rStyle w:val="ae"/>
        <w:rFonts w:eastAsia="微软雅黑"/>
        <w:szCs w:val="16"/>
      </w:rPr>
      <w:fldChar w:fldCharType="begin"/>
    </w:r>
    <w:r w:rsidRPr="00FF3C95">
      <w:rPr>
        <w:rStyle w:val="ae"/>
        <w:rFonts w:eastAsia="微软雅黑"/>
        <w:szCs w:val="16"/>
      </w:rPr>
      <w:instrText xml:space="preserve"> PAGE </w:instrText>
    </w:r>
    <w:r w:rsidRPr="00FF3C95">
      <w:rPr>
        <w:rStyle w:val="ae"/>
        <w:rFonts w:eastAsia="微软雅黑"/>
        <w:szCs w:val="16"/>
      </w:rPr>
      <w:fldChar w:fldCharType="separate"/>
    </w:r>
    <w:r w:rsidR="00BE38B0">
      <w:rPr>
        <w:rStyle w:val="ae"/>
        <w:rFonts w:eastAsia="微软雅黑"/>
        <w:noProof/>
        <w:szCs w:val="16"/>
      </w:rPr>
      <w:t>3</w:t>
    </w:r>
    <w:r w:rsidRPr="00FF3C95">
      <w:rPr>
        <w:rStyle w:val="ae"/>
        <w:rFonts w:eastAsia="微软雅黑"/>
        <w:szCs w:val="16"/>
      </w:rPr>
      <w:fldChar w:fldCharType="end"/>
    </w:r>
    <w:r w:rsidRPr="00FF3C95">
      <w:rPr>
        <w:rStyle w:val="ae"/>
        <w:rFonts w:eastAsia="微软雅黑"/>
        <w:szCs w:val="16"/>
      </w:rPr>
      <w:t xml:space="preserve"> /</w:t>
    </w:r>
    <w:r w:rsidRPr="00FF3C95">
      <w:rPr>
        <w:rStyle w:val="ae"/>
        <w:rFonts w:eastAsia="微软雅黑"/>
        <w:szCs w:val="16"/>
      </w:rPr>
      <w:fldChar w:fldCharType="begin"/>
    </w:r>
    <w:r w:rsidRPr="00FF3C95">
      <w:rPr>
        <w:rStyle w:val="ae"/>
        <w:rFonts w:eastAsia="微软雅黑"/>
        <w:szCs w:val="16"/>
      </w:rPr>
      <w:instrText xml:space="preserve"> NUMPAGES </w:instrText>
    </w:r>
    <w:r w:rsidRPr="00FF3C95">
      <w:rPr>
        <w:rStyle w:val="ae"/>
        <w:rFonts w:eastAsia="微软雅黑"/>
        <w:szCs w:val="16"/>
      </w:rPr>
      <w:fldChar w:fldCharType="separate"/>
    </w:r>
    <w:r w:rsidR="00BE38B0">
      <w:rPr>
        <w:rStyle w:val="ae"/>
        <w:rFonts w:eastAsia="微软雅黑"/>
        <w:noProof/>
        <w:szCs w:val="16"/>
      </w:rPr>
      <w:t>10</w:t>
    </w:r>
    <w:r w:rsidRPr="00FF3C95">
      <w:rPr>
        <w:rStyle w:val="ae"/>
        <w:rFonts w:eastAsia="微软雅黑"/>
        <w:szCs w:val="16"/>
      </w:rPr>
      <w:fldChar w:fldCharType="end"/>
    </w:r>
    <w:r w:rsidRPr="00FF3C95">
      <w:rPr>
        <w:rStyle w:val="ae"/>
        <w:rFonts w:eastAsia="微软雅黑"/>
        <w:szCs w:val="16"/>
        <w:lang w:eastAsia="zh-CN"/>
      </w:rPr>
      <w:t xml:space="preserve">                   </w:t>
    </w:r>
  </w:p>
  <w:p w14:paraId="3DFFB436" w14:textId="7492E920" w:rsidR="00FF5706" w:rsidRPr="008F1765" w:rsidRDefault="0029629B" w:rsidP="00035F43">
    <w:pPr>
      <w:pStyle w:val="a6"/>
      <w:tabs>
        <w:tab w:val="center" w:pos="4962"/>
        <w:tab w:val="right" w:pos="9923"/>
      </w:tabs>
      <w:rPr>
        <w:rFonts w:eastAsia="微软雅黑"/>
      </w:rPr>
    </w:pPr>
    <w:r>
      <w:rPr>
        <w:rFonts w:eastAsia="微软雅黑" w:hint="eastAsia"/>
        <w:szCs w:val="16"/>
      </w:rPr>
      <w:t>文件：</w:t>
    </w:r>
    <w:r>
      <w:rPr>
        <w:rFonts w:eastAsia="微软雅黑" w:hint="eastAsia"/>
        <w:szCs w:val="16"/>
        <w:lang w:eastAsia="zh-CN"/>
      </w:rPr>
      <w:t>欧普照明</w:t>
    </w:r>
    <w:r w:rsidR="00FF5706" w:rsidRPr="008F1765">
      <w:rPr>
        <w:rFonts w:eastAsia="微软雅黑" w:hint="eastAsia"/>
        <w:szCs w:val="16"/>
      </w:rPr>
      <w:t>SRM</w:t>
    </w:r>
    <w:r w:rsidR="00FF5706" w:rsidRPr="008F1765">
      <w:rPr>
        <w:rFonts w:eastAsia="微软雅黑" w:hint="eastAsia"/>
        <w:szCs w:val="16"/>
      </w:rPr>
      <w:t>项目</w:t>
    </w:r>
    <w:r w:rsidR="00FF5706" w:rsidRPr="008F1765">
      <w:rPr>
        <w:rFonts w:eastAsia="微软雅黑" w:hint="eastAsia"/>
        <w:szCs w:val="16"/>
      </w:rPr>
      <w:t>_UG_</w:t>
    </w:r>
    <w:r w:rsidR="00FF5706" w:rsidRPr="008F1765">
      <w:rPr>
        <w:rFonts w:eastAsia="微软雅黑" w:hint="eastAsia"/>
        <w:szCs w:val="16"/>
      </w:rPr>
      <w:t>用户操作手册</w:t>
    </w:r>
    <w:r w:rsidR="00FF5706">
      <w:rPr>
        <w:rFonts w:eastAsia="微软雅黑"/>
        <w:szCs w:val="16"/>
      </w:rPr>
      <w:t xml:space="preserve">             </w:t>
    </w:r>
    <w:r>
      <w:rPr>
        <w:rFonts w:eastAsia="微软雅黑"/>
        <w:szCs w:val="16"/>
      </w:rPr>
      <w:t xml:space="preserve">                                                 </w:t>
    </w:r>
    <w:r w:rsidR="00FF5706">
      <w:rPr>
        <w:rFonts w:eastAsia="微软雅黑"/>
        <w:szCs w:val="16"/>
      </w:rPr>
      <w:t xml:space="preserve">             </w:t>
    </w:r>
    <w:r w:rsidR="00FF5706" w:rsidRPr="00FF3C95">
      <w:rPr>
        <w:rFonts w:eastAsia="微软雅黑"/>
        <w:szCs w:val="16"/>
      </w:rPr>
      <w:t xml:space="preserve"> </w:t>
    </w:r>
    <w:r w:rsidR="00FF5706">
      <w:t xml:space="preserve">Company Confidential –For </w:t>
    </w:r>
    <w:r w:rsidR="00FF5706">
      <w:rPr>
        <w:rFonts w:hint="eastAsia"/>
      </w:rPr>
      <w:t xml:space="preserve"> </w:t>
    </w:r>
    <w:r>
      <w:rPr>
        <w:lang w:eastAsia="zh-CN"/>
      </w:rPr>
      <w:t>OPPLE</w:t>
    </w:r>
    <w:r w:rsidR="00FF5706">
      <w:rPr>
        <w:lang w:eastAsia="zh-CN"/>
      </w:rPr>
      <w:t xml:space="preserve"> </w:t>
    </w:r>
    <w:r w:rsidR="00FF5706">
      <w:t xml:space="preserve"> &amp; </w:t>
    </w:r>
    <w:r w:rsidR="00FF5706">
      <w:rPr>
        <w:lang w:eastAsia="zh-CN"/>
      </w:rPr>
      <w:t>HAND</w:t>
    </w:r>
    <w:r w:rsidR="00FF5706">
      <w:rPr>
        <w:rFonts w:hint="eastAsia"/>
        <w:lang w:eastAsia="zh-CN"/>
      </w:rPr>
      <w:t xml:space="preserve"> </w:t>
    </w:r>
    <w:r w:rsidR="00FF5706">
      <w:t xml:space="preserve"> use</w:t>
    </w:r>
    <w:r w:rsidR="00FF5706">
      <w:rPr>
        <w:rFonts w:hint="eastAsia"/>
        <w:lang w:eastAsia="zh-CN"/>
      </w:rPr>
      <w:t xml:space="preserve"> </w:t>
    </w:r>
    <w:r w:rsidR="00FF5706">
      <w:rPr>
        <w:lang w:eastAsia="zh-CN"/>
      </w:rPr>
      <w:t>o</w:t>
    </w:r>
    <w:r w:rsidR="00FF5706">
      <w:t>nly</w:t>
    </w:r>
  </w:p>
  <w:p w14:paraId="15B14E44" w14:textId="77777777" w:rsidR="00FF5706" w:rsidRPr="00FF3C95" w:rsidRDefault="00FF5706" w:rsidP="007B479C">
    <w:pPr>
      <w:pStyle w:val="a6"/>
      <w:tabs>
        <w:tab w:val="center" w:pos="4962"/>
        <w:tab w:val="right" w:pos="9923"/>
      </w:tabs>
      <w:ind w:firstLineChars="2500" w:firstLine="4000"/>
      <w:rPr>
        <w:rFonts w:eastAsia="微软雅黑"/>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6E760" w14:textId="77777777" w:rsidR="00FF5706" w:rsidRDefault="00FF5706">
    <w:pPr>
      <w:pStyle w:val="a6"/>
      <w:tabs>
        <w:tab w:val="clear" w:pos="7920"/>
        <w:tab w:val="right" w:pos="10440"/>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6DB088" w14:textId="77777777" w:rsidR="00FF5706" w:rsidRDefault="00FF5706" w:rsidP="00035F43">
    <w:pPr>
      <w:pStyle w:val="a6"/>
      <w:framePr w:wrap="around" w:vAnchor="text" w:hAnchor="margin" w:xAlign="right" w:y="1"/>
      <w:rPr>
        <w:rStyle w:val="ae"/>
      </w:rPr>
    </w:pPr>
  </w:p>
  <w:p w14:paraId="0C1A4938" w14:textId="489B5DB3" w:rsidR="00FF5706" w:rsidRPr="00FF3C95" w:rsidRDefault="00FF5706" w:rsidP="00035F43">
    <w:pPr>
      <w:pStyle w:val="a6"/>
      <w:tabs>
        <w:tab w:val="center" w:pos="4962"/>
      </w:tabs>
      <w:jc w:val="center"/>
      <w:rPr>
        <w:rFonts w:eastAsia="微软雅黑"/>
        <w:szCs w:val="16"/>
      </w:rPr>
    </w:pPr>
    <w:r w:rsidRPr="00FF3C95">
      <w:rPr>
        <w:rStyle w:val="ae"/>
        <w:rFonts w:eastAsia="微软雅黑"/>
        <w:szCs w:val="16"/>
      </w:rPr>
      <w:fldChar w:fldCharType="begin"/>
    </w:r>
    <w:r w:rsidRPr="00FF3C95">
      <w:rPr>
        <w:rStyle w:val="ae"/>
        <w:rFonts w:eastAsia="微软雅黑"/>
        <w:szCs w:val="16"/>
      </w:rPr>
      <w:instrText xml:space="preserve"> PAGE </w:instrText>
    </w:r>
    <w:r w:rsidRPr="00FF3C95">
      <w:rPr>
        <w:rStyle w:val="ae"/>
        <w:rFonts w:eastAsia="微软雅黑"/>
        <w:szCs w:val="16"/>
      </w:rPr>
      <w:fldChar w:fldCharType="separate"/>
    </w:r>
    <w:r w:rsidR="00BE38B0">
      <w:rPr>
        <w:rStyle w:val="ae"/>
        <w:rFonts w:eastAsia="微软雅黑"/>
        <w:noProof/>
        <w:szCs w:val="16"/>
      </w:rPr>
      <w:t>10</w:t>
    </w:r>
    <w:r w:rsidRPr="00FF3C95">
      <w:rPr>
        <w:rStyle w:val="ae"/>
        <w:rFonts w:eastAsia="微软雅黑"/>
        <w:szCs w:val="16"/>
      </w:rPr>
      <w:fldChar w:fldCharType="end"/>
    </w:r>
    <w:r w:rsidRPr="00FF3C95">
      <w:rPr>
        <w:rStyle w:val="ae"/>
        <w:rFonts w:eastAsia="微软雅黑"/>
        <w:szCs w:val="16"/>
      </w:rPr>
      <w:t xml:space="preserve"> /</w:t>
    </w:r>
    <w:r w:rsidRPr="00FF3C95">
      <w:rPr>
        <w:rStyle w:val="ae"/>
        <w:rFonts w:eastAsia="微软雅黑"/>
        <w:szCs w:val="16"/>
      </w:rPr>
      <w:fldChar w:fldCharType="begin"/>
    </w:r>
    <w:r w:rsidRPr="00FF3C95">
      <w:rPr>
        <w:rStyle w:val="ae"/>
        <w:rFonts w:eastAsia="微软雅黑"/>
        <w:szCs w:val="16"/>
      </w:rPr>
      <w:instrText xml:space="preserve"> NUMPAGES </w:instrText>
    </w:r>
    <w:r w:rsidRPr="00FF3C95">
      <w:rPr>
        <w:rStyle w:val="ae"/>
        <w:rFonts w:eastAsia="微软雅黑"/>
        <w:szCs w:val="16"/>
      </w:rPr>
      <w:fldChar w:fldCharType="separate"/>
    </w:r>
    <w:r w:rsidR="00BE38B0">
      <w:rPr>
        <w:rStyle w:val="ae"/>
        <w:rFonts w:eastAsia="微软雅黑"/>
        <w:noProof/>
        <w:szCs w:val="16"/>
      </w:rPr>
      <w:t>10</w:t>
    </w:r>
    <w:r w:rsidRPr="00FF3C95">
      <w:rPr>
        <w:rStyle w:val="ae"/>
        <w:rFonts w:eastAsia="微软雅黑"/>
        <w:szCs w:val="16"/>
      </w:rPr>
      <w:fldChar w:fldCharType="end"/>
    </w:r>
    <w:r w:rsidRPr="00FF3C95">
      <w:rPr>
        <w:rStyle w:val="ae"/>
        <w:rFonts w:eastAsia="微软雅黑"/>
        <w:szCs w:val="16"/>
        <w:lang w:eastAsia="zh-CN"/>
      </w:rPr>
      <w:t xml:space="preserve">                   </w:t>
    </w:r>
  </w:p>
  <w:p w14:paraId="6777ADE7" w14:textId="6206E04D" w:rsidR="00FF5706" w:rsidRPr="00035F43" w:rsidRDefault="00FF5706" w:rsidP="00035F43">
    <w:pPr>
      <w:pStyle w:val="a6"/>
      <w:tabs>
        <w:tab w:val="center" w:pos="4962"/>
        <w:tab w:val="right" w:pos="9923"/>
      </w:tabs>
      <w:rPr>
        <w:rFonts w:eastAsia="微软雅黑"/>
      </w:rPr>
    </w:pPr>
    <w:r>
      <w:rPr>
        <w:rFonts w:eastAsia="微软雅黑" w:hint="eastAsia"/>
        <w:szCs w:val="16"/>
      </w:rPr>
      <w:t>文</w:t>
    </w:r>
    <w:r>
      <w:rPr>
        <w:rFonts w:eastAsia="微软雅黑" w:hint="eastAsia"/>
        <w:szCs w:val="16"/>
        <w:lang w:eastAsia="zh-CN"/>
      </w:rPr>
      <w:t>件：欧普</w:t>
    </w:r>
    <w:r>
      <w:rPr>
        <w:rFonts w:eastAsia="微软雅黑"/>
        <w:szCs w:val="16"/>
        <w:lang w:eastAsia="zh-CN"/>
      </w:rPr>
      <w:t>照明</w:t>
    </w:r>
    <w:r w:rsidRPr="008F1765">
      <w:rPr>
        <w:rFonts w:eastAsia="微软雅黑" w:hint="eastAsia"/>
        <w:szCs w:val="16"/>
      </w:rPr>
      <w:t>SRM</w:t>
    </w:r>
    <w:r w:rsidRPr="008F1765">
      <w:rPr>
        <w:rFonts w:eastAsia="微软雅黑" w:hint="eastAsia"/>
        <w:szCs w:val="16"/>
      </w:rPr>
      <w:t>项目</w:t>
    </w:r>
    <w:r w:rsidRPr="008F1765">
      <w:rPr>
        <w:rFonts w:eastAsia="微软雅黑" w:hint="eastAsia"/>
        <w:szCs w:val="16"/>
      </w:rPr>
      <w:t>_</w:t>
    </w:r>
    <w:r w:rsidR="00C878BC">
      <w:rPr>
        <w:rFonts w:eastAsia="微软雅黑"/>
        <w:szCs w:val="16"/>
      </w:rPr>
      <w:t>BOM</w:t>
    </w:r>
    <w:r w:rsidR="00C878BC">
      <w:rPr>
        <w:rFonts w:eastAsia="微软雅黑" w:hint="eastAsia"/>
        <w:szCs w:val="16"/>
        <w:lang w:eastAsia="zh-CN"/>
      </w:rPr>
      <w:t>优化</w:t>
    </w:r>
    <w:r w:rsidRPr="008F1765">
      <w:rPr>
        <w:rFonts w:eastAsia="微软雅黑" w:hint="eastAsia"/>
        <w:szCs w:val="16"/>
      </w:rPr>
      <w:t>_</w:t>
    </w:r>
    <w:r w:rsidR="00C878BC">
      <w:rPr>
        <w:rFonts w:eastAsia="微软雅黑" w:hint="eastAsia"/>
        <w:szCs w:val="16"/>
        <w:lang w:eastAsia="zh-CN"/>
      </w:rPr>
      <w:t>内部</w:t>
    </w:r>
    <w:r w:rsidRPr="008F1765">
      <w:rPr>
        <w:rFonts w:eastAsia="微软雅黑" w:hint="eastAsia"/>
        <w:szCs w:val="16"/>
      </w:rPr>
      <w:t>操作手册</w:t>
    </w:r>
    <w:r w:rsidRPr="008F1765">
      <w:rPr>
        <w:rFonts w:eastAsia="微软雅黑" w:hint="eastAsia"/>
        <w:szCs w:val="16"/>
      </w:rPr>
      <w:t>_</w:t>
    </w:r>
    <w:r w:rsidR="00E86366" w:rsidRPr="008F1765">
      <w:rPr>
        <w:rFonts w:eastAsia="微软雅黑" w:hint="eastAsia"/>
        <w:szCs w:val="16"/>
      </w:rPr>
      <w:t xml:space="preserve"> </w:t>
    </w:r>
    <w:r w:rsidRPr="008F1765">
      <w:rPr>
        <w:rFonts w:eastAsia="微软雅黑" w:hint="eastAsia"/>
        <w:szCs w:val="16"/>
      </w:rPr>
      <w:t>V1.0.docx</w:t>
    </w:r>
    <w:r>
      <w:rPr>
        <w:rFonts w:eastAsia="微软雅黑"/>
        <w:szCs w:val="16"/>
      </w:rPr>
      <w:t xml:space="preserve">                       </w:t>
    </w:r>
    <w:r w:rsidRPr="00FF3C95">
      <w:rPr>
        <w:rFonts w:eastAsia="微软雅黑"/>
        <w:szCs w:val="16"/>
      </w:rPr>
      <w:t xml:space="preserve"> </w:t>
    </w:r>
    <w:r>
      <w:t xml:space="preserve">Company Confidential –For </w:t>
    </w:r>
    <w:r>
      <w:rPr>
        <w:rFonts w:hint="eastAsia"/>
      </w:rPr>
      <w:t xml:space="preserve"> </w:t>
    </w:r>
    <w:r>
      <w:rPr>
        <w:lang w:eastAsia="zh-CN"/>
      </w:rPr>
      <w:t xml:space="preserve">HTCG </w:t>
    </w:r>
    <w:r>
      <w:t xml:space="preserve"> &amp; </w:t>
    </w:r>
    <w:r>
      <w:rPr>
        <w:lang w:eastAsia="zh-CN"/>
      </w:rPr>
      <w:t>HAND</w:t>
    </w:r>
    <w:r>
      <w:rPr>
        <w:rFonts w:hint="eastAsia"/>
        <w:lang w:eastAsia="zh-CN"/>
      </w:rPr>
      <w:t xml:space="preserve"> </w:t>
    </w:r>
    <w:r>
      <w:t xml:space="preserve"> use</w:t>
    </w:r>
    <w:r>
      <w:rPr>
        <w:rFonts w:hint="eastAsia"/>
        <w:lang w:eastAsia="zh-CN"/>
      </w:rPr>
      <w:t xml:space="preserve"> </w:t>
    </w:r>
    <w:r>
      <w:rPr>
        <w:lang w:eastAsia="zh-CN"/>
      </w:rPr>
      <w:t>o</w:t>
    </w:r>
    <w:r>
      <w:t>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E3C13" w14:textId="77777777" w:rsidR="00E40901" w:rsidRDefault="00E40901">
      <w:r>
        <w:separator/>
      </w:r>
    </w:p>
  </w:footnote>
  <w:footnote w:type="continuationSeparator" w:id="0">
    <w:p w14:paraId="7CD5F4E9" w14:textId="77777777" w:rsidR="00E40901" w:rsidRDefault="00E4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963B99" w14:textId="28EE4E6A" w:rsidR="00FF5706" w:rsidRPr="006458BE" w:rsidRDefault="00FF5706" w:rsidP="00650706">
    <w:pPr>
      <w:pStyle w:val="a8"/>
      <w:pBdr>
        <w:bottom w:val="single" w:sz="4" w:space="1" w:color="auto"/>
      </w:pBdr>
      <w:rPr>
        <w:rFonts w:eastAsia="微软雅黑"/>
      </w:rPr>
    </w:pPr>
    <w:r w:rsidRPr="006458BE">
      <w:rPr>
        <w:rFonts w:eastAsia="微软雅黑"/>
        <w:szCs w:val="16"/>
      </w:rPr>
      <w:t xml:space="preserve"> </w:t>
    </w:r>
    <w:r w:rsidRPr="00C450AD">
      <w:rPr>
        <w:b/>
        <w:i/>
        <w:noProof/>
        <w:sz w:val="28"/>
        <w:szCs w:val="28"/>
        <w:lang w:eastAsia="zh-CN"/>
      </w:rPr>
      <w:drawing>
        <wp:inline distT="0" distB="0" distL="0" distR="0" wp14:anchorId="5942F101" wp14:editId="4681B928">
          <wp:extent cx="771690" cy="399750"/>
          <wp:effectExtent l="0" t="0" r="0" b="63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5124" cy="401529"/>
                  </a:xfrm>
                  <a:prstGeom prst="rect">
                    <a:avLst/>
                  </a:prstGeom>
                </pic:spPr>
              </pic:pic>
            </a:graphicData>
          </a:graphic>
        </wp:inline>
      </w:drawing>
    </w:r>
    <w:r>
      <w:rPr>
        <w:noProof/>
        <w:lang w:eastAsia="zh-CN"/>
      </w:rPr>
      <w:ptab w:relativeTo="margin" w:alignment="right" w:leader="none"/>
    </w:r>
    <w:r>
      <w:rPr>
        <w:noProof/>
        <w:lang w:eastAsia="zh-CN"/>
      </w:rPr>
      <w:drawing>
        <wp:inline distT="0" distB="0" distL="0" distR="0" wp14:anchorId="50585BFA" wp14:editId="68CD6C2C">
          <wp:extent cx="1216025" cy="440055"/>
          <wp:effectExtent l="0" t="0" r="3175" b="0"/>
          <wp:docPr id="21" name="图片 2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440055"/>
                  </a:xfrm>
                  <a:prstGeom prst="rect">
                    <a:avLst/>
                  </a:prstGeom>
                  <a:noFill/>
                  <a:ln>
                    <a:noFill/>
                  </a:ln>
                </pic:spPr>
              </pic:pic>
            </a:graphicData>
          </a:graphic>
        </wp:inline>
      </w:drawing>
    </w:r>
  </w:p>
  <w:p w14:paraId="14794DE0" w14:textId="77777777" w:rsidR="00FF5706" w:rsidRPr="006458BE" w:rsidRDefault="00FF5706" w:rsidP="00650706">
    <w:pPr>
      <w:pStyle w:val="a8"/>
      <w:rPr>
        <w:rFonts w:eastAsia="微软雅黑"/>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B513B" w14:textId="77777777" w:rsidR="00FF5706" w:rsidRPr="00FF3C95" w:rsidRDefault="00FF5706" w:rsidP="00B1072F">
    <w:pPr>
      <w:pStyle w:val="a8"/>
      <w:pBdr>
        <w:bottom w:val="single" w:sz="4" w:space="1" w:color="auto"/>
      </w:pBdr>
      <w:tabs>
        <w:tab w:val="clear" w:pos="10440"/>
        <w:tab w:val="right" w:pos="10800"/>
      </w:tabs>
      <w:rPr>
        <w:rFonts w:eastAsia="微软雅黑"/>
        <w:szCs w:val="16"/>
      </w:rPr>
    </w:pPr>
    <w:r w:rsidRPr="00FF3C95">
      <w:rPr>
        <w:rFonts w:eastAsia="微软雅黑" w:hAnsi="微软雅黑"/>
      </w:rPr>
      <w:t>文件：</w:t>
    </w:r>
    <w:fldSimple w:instr=" FILENAME   \* MERGEFORMAT ">
      <w:r w:rsidRPr="00B03D38">
        <w:rPr>
          <w:rFonts w:eastAsia="微软雅黑" w:hint="eastAsia"/>
          <w:noProof/>
        </w:rPr>
        <w:t>山鹰纸业</w:t>
      </w:r>
      <w:r w:rsidRPr="00B03D38">
        <w:rPr>
          <w:rFonts w:eastAsia="微软雅黑" w:hint="eastAsia"/>
          <w:noProof/>
        </w:rPr>
        <w:t>SRM</w:t>
      </w:r>
      <w:r w:rsidRPr="00B03D38">
        <w:rPr>
          <w:rFonts w:eastAsia="微软雅黑" w:hint="eastAsia"/>
          <w:noProof/>
        </w:rPr>
        <w:t>项目</w:t>
      </w:r>
      <w:r w:rsidRPr="00B03D38">
        <w:rPr>
          <w:rFonts w:eastAsia="微软雅黑" w:hint="eastAsia"/>
          <w:noProof/>
        </w:rPr>
        <w:t>_UG_</w:t>
      </w:r>
      <w:r w:rsidRPr="00B03D38">
        <w:rPr>
          <w:rFonts w:eastAsia="微软雅黑" w:hAnsi="微软雅黑" w:hint="eastAsia"/>
          <w:noProof/>
        </w:rPr>
        <w:t>用户操作手册</w:t>
      </w:r>
      <w:r w:rsidRPr="00B03D38">
        <w:rPr>
          <w:rFonts w:eastAsia="微软雅黑" w:hint="eastAsia"/>
          <w:noProof/>
        </w:rPr>
        <w:t>_</w:t>
      </w:r>
      <w:r w:rsidRPr="00B03D38">
        <w:rPr>
          <w:rFonts w:eastAsia="微软雅黑" w:hAnsi="微软雅黑" w:hint="eastAsia"/>
          <w:noProof/>
        </w:rPr>
        <w:t>合同</w:t>
      </w:r>
      <w:r w:rsidRPr="00B03D38">
        <w:rPr>
          <w:rFonts w:eastAsia="微软雅黑" w:hint="eastAsia"/>
          <w:noProof/>
        </w:rPr>
        <w:t>_</w:t>
      </w:r>
      <w:r w:rsidRPr="00B03D38">
        <w:rPr>
          <w:rFonts w:eastAsia="微软雅黑" w:hAnsi="微软雅黑" w:hint="eastAsia"/>
          <w:noProof/>
        </w:rPr>
        <w:t>采购员</w:t>
      </w:r>
      <w:r w:rsidRPr="00B03D38">
        <w:rPr>
          <w:rFonts w:eastAsia="微软雅黑" w:hint="eastAsia"/>
          <w:noProof/>
        </w:rPr>
        <w:t>_V1.0.docx</w:t>
      </w:r>
    </w:fldSimple>
    <w:r w:rsidRPr="00FF3C95">
      <w:rPr>
        <w:rFonts w:eastAsia="微软雅黑"/>
        <w:szCs w:val="16"/>
        <w:lang w:eastAsia="zh-CN"/>
      </w:rPr>
      <w:tab/>
      <w:t xml:space="preserve">   </w:t>
    </w:r>
    <w:r w:rsidRPr="00FF3C95">
      <w:rPr>
        <w:rFonts w:eastAsia="微软雅黑" w:hAnsi="微软雅黑"/>
        <w:szCs w:val="16"/>
      </w:rPr>
      <w:t>创建日期：</w:t>
    </w:r>
    <w:fldSimple w:instr=" DOCPROPERTY  CreateDate \* MERGEFORMAT ">
      <w:r w:rsidRPr="00B03D38">
        <w:rPr>
          <w:rFonts w:eastAsia="微软雅黑"/>
          <w:bCs/>
          <w:szCs w:val="16"/>
        </w:rPr>
        <w:t>2015</w:t>
      </w:r>
      <w:r>
        <w:t>/12/16</w:t>
      </w:r>
    </w:fldSimple>
  </w:p>
  <w:p w14:paraId="7C383B6B" w14:textId="77777777" w:rsidR="00FF5706" w:rsidRPr="00FF3C95" w:rsidRDefault="00FF5706" w:rsidP="00B1072F">
    <w:pPr>
      <w:pStyle w:val="a8"/>
      <w:pBdr>
        <w:bottom w:val="single" w:sz="4" w:space="1" w:color="auto"/>
      </w:pBdr>
      <w:tabs>
        <w:tab w:val="clear" w:pos="10440"/>
        <w:tab w:val="right" w:pos="10800"/>
      </w:tabs>
      <w:rPr>
        <w:rFonts w:eastAsia="微软雅黑"/>
      </w:rPr>
    </w:pPr>
    <w:r w:rsidRPr="00FF3C95">
      <w:rPr>
        <w:rFonts w:eastAsia="微软雅黑" w:hAnsi="微软雅黑"/>
        <w:szCs w:val="16"/>
      </w:rPr>
      <w:t>版本</w:t>
    </w:r>
    <w:r w:rsidRPr="00FF3C95">
      <w:rPr>
        <w:rFonts w:eastAsia="微软雅黑"/>
        <w:szCs w:val="16"/>
      </w:rPr>
      <w:t xml:space="preserve">:   </w:t>
    </w:r>
    <w:fldSimple w:instr=" DOCPROPERTY &quot;Version&quot;  \* MERGEFORMAT ">
      <w:r w:rsidRPr="006F471E">
        <w:rPr>
          <w:rFonts w:eastAsia="微软雅黑"/>
          <w:szCs w:val="16"/>
        </w:rPr>
        <w:t>1.0</w:t>
      </w:r>
    </w:fldSimple>
    <w:r w:rsidRPr="00FF3C95">
      <w:rPr>
        <w:rFonts w:eastAsia="微软雅黑"/>
        <w:szCs w:val="16"/>
      </w:rPr>
      <w:t xml:space="preserve">                                                                                               </w:t>
    </w:r>
    <w:r w:rsidRPr="00FF3C95">
      <w:rPr>
        <w:rFonts w:eastAsia="微软雅黑"/>
        <w:szCs w:val="16"/>
        <w:lang w:eastAsia="zh-CN"/>
      </w:rPr>
      <w:t xml:space="preserve">                                                                  </w:t>
    </w:r>
    <w:r>
      <w:rPr>
        <w:rFonts w:eastAsia="微软雅黑"/>
        <w:szCs w:val="16"/>
        <w:lang w:eastAsia="zh-CN"/>
      </w:rPr>
      <w:t xml:space="preserve">        </w:t>
    </w:r>
    <w:r>
      <w:rPr>
        <w:rFonts w:eastAsia="微软雅黑"/>
        <w:szCs w:val="16"/>
        <w:lang w:eastAsia="zh-CN"/>
      </w:rPr>
      <w:tab/>
      <w:t xml:space="preserve">  </w:t>
    </w:r>
    <w:r w:rsidRPr="00FF3C95">
      <w:rPr>
        <w:rFonts w:eastAsia="微软雅黑" w:hAnsi="微软雅黑"/>
        <w:szCs w:val="16"/>
      </w:rPr>
      <w:t>更新日期：</w:t>
    </w:r>
    <w:fldSimple w:instr=" DOCPROPERTY  Updatedate \* MERGEFORMAT ">
      <w:r w:rsidRPr="00B03D38">
        <w:rPr>
          <w:rFonts w:eastAsia="微软雅黑"/>
          <w:bCs/>
          <w:szCs w:val="16"/>
        </w:rPr>
        <w:t>2015</w:t>
      </w:r>
      <w:r>
        <w:t>/12/16</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0DC47" w14:textId="39D27C96" w:rsidR="00FF5706" w:rsidRPr="00FF3C95" w:rsidRDefault="00FF5706" w:rsidP="00B1072F">
    <w:pPr>
      <w:pStyle w:val="a8"/>
      <w:pBdr>
        <w:bottom w:val="single" w:sz="4" w:space="1" w:color="auto"/>
      </w:pBdr>
      <w:tabs>
        <w:tab w:val="clear" w:pos="10440"/>
        <w:tab w:val="right" w:pos="10800"/>
      </w:tabs>
      <w:rPr>
        <w:rFonts w:eastAsia="微软雅黑"/>
      </w:rPr>
    </w:pPr>
    <w:r w:rsidRPr="00FF3C95">
      <w:rPr>
        <w:rFonts w:eastAsia="微软雅黑"/>
        <w:szCs w:val="16"/>
      </w:rPr>
      <w:t xml:space="preserve"> </w:t>
    </w:r>
    <w:r w:rsidRPr="00C450AD">
      <w:rPr>
        <w:b/>
        <w:i/>
        <w:noProof/>
        <w:sz w:val="28"/>
        <w:szCs w:val="28"/>
        <w:lang w:eastAsia="zh-CN"/>
      </w:rPr>
      <w:drawing>
        <wp:inline distT="0" distB="0" distL="0" distR="0" wp14:anchorId="5B024E59" wp14:editId="02848D98">
          <wp:extent cx="771690" cy="399750"/>
          <wp:effectExtent l="0" t="0" r="0" b="63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75124" cy="401529"/>
                  </a:xfrm>
                  <a:prstGeom prst="rect">
                    <a:avLst/>
                  </a:prstGeom>
                </pic:spPr>
              </pic:pic>
            </a:graphicData>
          </a:graphic>
        </wp:inline>
      </w:drawing>
    </w:r>
    <w:r>
      <w:rPr>
        <w:noProof/>
        <w:lang w:eastAsia="zh-CN"/>
      </w:rPr>
      <w:ptab w:relativeTo="margin" w:alignment="right" w:leader="none"/>
    </w:r>
    <w:r>
      <w:rPr>
        <w:noProof/>
        <w:lang w:eastAsia="zh-CN"/>
      </w:rPr>
      <w:drawing>
        <wp:inline distT="0" distB="0" distL="0" distR="0" wp14:anchorId="3FFF73C3" wp14:editId="4608E54B">
          <wp:extent cx="1216025" cy="440055"/>
          <wp:effectExtent l="0" t="0" r="3175" b="0"/>
          <wp:docPr id="1166" name="图片 116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6025" cy="4400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7CB3"/>
    <w:multiLevelType w:val="hybridMultilevel"/>
    <w:tmpl w:val="404278C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96E7E74"/>
    <w:multiLevelType w:val="hybridMultilevel"/>
    <w:tmpl w:val="6D70C39C"/>
    <w:lvl w:ilvl="0" w:tplc="F9886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A463F8C"/>
    <w:multiLevelType w:val="hybridMultilevel"/>
    <w:tmpl w:val="6D70C39C"/>
    <w:lvl w:ilvl="0" w:tplc="F9886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A9C374A"/>
    <w:multiLevelType w:val="hybridMultilevel"/>
    <w:tmpl w:val="459028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72B05A0"/>
    <w:multiLevelType w:val="hybridMultilevel"/>
    <w:tmpl w:val="A3404348"/>
    <w:lvl w:ilvl="0" w:tplc="A80C5956">
      <w:start w:val="1"/>
      <w:numFmt w:val="decimal"/>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AA95A04"/>
    <w:multiLevelType w:val="hybridMultilevel"/>
    <w:tmpl w:val="2222EC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AC743F3"/>
    <w:multiLevelType w:val="hybridMultilevel"/>
    <w:tmpl w:val="2222EC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FC1437E"/>
    <w:multiLevelType w:val="hybridMultilevel"/>
    <w:tmpl w:val="FC027C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356768E9"/>
    <w:multiLevelType w:val="hybridMultilevel"/>
    <w:tmpl w:val="6A247D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5AF4ACF"/>
    <w:multiLevelType w:val="hybridMultilevel"/>
    <w:tmpl w:val="E7B6AF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36C315CB"/>
    <w:multiLevelType w:val="hybridMultilevel"/>
    <w:tmpl w:val="404278C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7334CC9"/>
    <w:multiLevelType w:val="hybridMultilevel"/>
    <w:tmpl w:val="2222ECA8"/>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BC70FD1"/>
    <w:multiLevelType w:val="hybridMultilevel"/>
    <w:tmpl w:val="D3E8F5AA"/>
    <w:lvl w:ilvl="0" w:tplc="53041F98">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F643190"/>
    <w:multiLevelType w:val="hybridMultilevel"/>
    <w:tmpl w:val="FC027C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4292C10"/>
    <w:multiLevelType w:val="hybridMultilevel"/>
    <w:tmpl w:val="E7B6AFA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D126757"/>
    <w:multiLevelType w:val="hybridMultilevel"/>
    <w:tmpl w:val="A3404348"/>
    <w:lvl w:ilvl="0" w:tplc="A80C5956">
      <w:start w:val="1"/>
      <w:numFmt w:val="decimal"/>
      <w:lvlText w:val="%1)"/>
      <w:lvlJc w:val="left"/>
      <w:pPr>
        <w:ind w:left="420" w:hanging="420"/>
      </w:pPr>
      <w:rPr>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07F400B"/>
    <w:multiLevelType w:val="singleLevel"/>
    <w:tmpl w:val="34587FE0"/>
    <w:lvl w:ilvl="0">
      <w:start w:val="1"/>
      <w:numFmt w:val="bullet"/>
      <w:pStyle w:val="Bullet"/>
      <w:lvlText w:val=""/>
      <w:lvlJc w:val="left"/>
      <w:pPr>
        <w:tabs>
          <w:tab w:val="num" w:pos="360"/>
        </w:tabs>
        <w:ind w:left="360" w:hanging="360"/>
      </w:pPr>
      <w:rPr>
        <w:rFonts w:ascii="Wingdings" w:hAnsi="Wingdings" w:hint="default"/>
      </w:rPr>
    </w:lvl>
  </w:abstractNum>
  <w:abstractNum w:abstractNumId="17" w15:restartNumberingAfterBreak="0">
    <w:nsid w:val="64793E49"/>
    <w:multiLevelType w:val="hybridMultilevel"/>
    <w:tmpl w:val="6A247D5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662B4543"/>
    <w:multiLevelType w:val="hybridMultilevel"/>
    <w:tmpl w:val="C22EF4E4"/>
    <w:lvl w:ilvl="0" w:tplc="C788368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6D540F7F"/>
    <w:multiLevelType w:val="hybridMultilevel"/>
    <w:tmpl w:val="459028B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7A8E77BE"/>
    <w:multiLevelType w:val="hybridMultilevel"/>
    <w:tmpl w:val="307416F0"/>
    <w:lvl w:ilvl="0" w:tplc="05561F46">
      <w:start w:val="1"/>
      <w:numFmt w:val="decimalZero"/>
      <w:lvlText w:val="%1."/>
      <w:lvlJc w:val="left"/>
      <w:pPr>
        <w:ind w:left="502" w:hanging="360"/>
      </w:pPr>
      <w:rPr>
        <w:rFonts w:hAnsi="宋体"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16"/>
  </w:num>
  <w:num w:numId="2">
    <w:abstractNumId w:val="20"/>
  </w:num>
  <w:num w:numId="3">
    <w:abstractNumId w:val="2"/>
  </w:num>
  <w:num w:numId="4">
    <w:abstractNumId w:val="11"/>
  </w:num>
  <w:num w:numId="5">
    <w:abstractNumId w:val="19"/>
  </w:num>
  <w:num w:numId="6">
    <w:abstractNumId w:val="4"/>
  </w:num>
  <w:num w:numId="7">
    <w:abstractNumId w:val="17"/>
  </w:num>
  <w:num w:numId="8">
    <w:abstractNumId w:val="7"/>
  </w:num>
  <w:num w:numId="9">
    <w:abstractNumId w:val="0"/>
  </w:num>
  <w:num w:numId="10">
    <w:abstractNumId w:val="9"/>
  </w:num>
  <w:num w:numId="11">
    <w:abstractNumId w:val="6"/>
  </w:num>
  <w:num w:numId="12">
    <w:abstractNumId w:val="1"/>
  </w:num>
  <w:num w:numId="13">
    <w:abstractNumId w:val="3"/>
  </w:num>
  <w:num w:numId="14">
    <w:abstractNumId w:val="15"/>
  </w:num>
  <w:num w:numId="15">
    <w:abstractNumId w:val="8"/>
  </w:num>
  <w:num w:numId="16">
    <w:abstractNumId w:val="13"/>
  </w:num>
  <w:num w:numId="17">
    <w:abstractNumId w:val="10"/>
  </w:num>
  <w:num w:numId="18">
    <w:abstractNumId w:val="14"/>
  </w:num>
  <w:num w:numId="19">
    <w:abstractNumId w:val="18"/>
  </w:num>
  <w:num w:numId="20">
    <w:abstractNumId w:val="5"/>
  </w:num>
  <w:num w:numId="21">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intFractionalCharacterWidth/>
  <w:embedSystemFonts/>
  <w:bordersDoNotSurroundHeader/>
  <w:bordersDoNotSurroundFooter/>
  <w:hideSpellingErrors/>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5"/>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IM_Version" w:val="2.0.6"/>
    <w:docVar w:name="DocumentName" w:val="BR.110 - Application Setup"/>
    <w:docVar w:name="MenuFileStack" w:val="AIM97.mnu|aimBR97.mnu|aimBR97.mnu"/>
    <w:docVar w:name="MenuNameStack" w:val="Main Menu|Business Requirements Mapping|BR.110 - Application Setup"/>
  </w:docVars>
  <w:rsids>
    <w:rsidRoot w:val="00977950"/>
    <w:rsid w:val="00000ED8"/>
    <w:rsid w:val="000011C4"/>
    <w:rsid w:val="00002A8D"/>
    <w:rsid w:val="00002A94"/>
    <w:rsid w:val="00002C4C"/>
    <w:rsid w:val="0000312A"/>
    <w:rsid w:val="000045AA"/>
    <w:rsid w:val="0001217B"/>
    <w:rsid w:val="000132CC"/>
    <w:rsid w:val="00020EA7"/>
    <w:rsid w:val="00024539"/>
    <w:rsid w:val="000302FB"/>
    <w:rsid w:val="000315D1"/>
    <w:rsid w:val="00035F43"/>
    <w:rsid w:val="00037762"/>
    <w:rsid w:val="00043993"/>
    <w:rsid w:val="00043D75"/>
    <w:rsid w:val="000475C0"/>
    <w:rsid w:val="00047E17"/>
    <w:rsid w:val="00051B30"/>
    <w:rsid w:val="00052BF9"/>
    <w:rsid w:val="00052C9F"/>
    <w:rsid w:val="00052DF8"/>
    <w:rsid w:val="0005432D"/>
    <w:rsid w:val="0005547C"/>
    <w:rsid w:val="00055E00"/>
    <w:rsid w:val="0006046A"/>
    <w:rsid w:val="00063A21"/>
    <w:rsid w:val="000640F1"/>
    <w:rsid w:val="00071EF8"/>
    <w:rsid w:val="00072487"/>
    <w:rsid w:val="0007574C"/>
    <w:rsid w:val="00077C31"/>
    <w:rsid w:val="00080D6C"/>
    <w:rsid w:val="00087DAD"/>
    <w:rsid w:val="000901C0"/>
    <w:rsid w:val="000915DD"/>
    <w:rsid w:val="0009263C"/>
    <w:rsid w:val="000A46DB"/>
    <w:rsid w:val="000A7767"/>
    <w:rsid w:val="000B234E"/>
    <w:rsid w:val="000B271A"/>
    <w:rsid w:val="000B3C02"/>
    <w:rsid w:val="000B42D1"/>
    <w:rsid w:val="000B461A"/>
    <w:rsid w:val="000B53BA"/>
    <w:rsid w:val="000C04D6"/>
    <w:rsid w:val="000C067C"/>
    <w:rsid w:val="000C0FAE"/>
    <w:rsid w:val="000C3793"/>
    <w:rsid w:val="000C539E"/>
    <w:rsid w:val="000C5611"/>
    <w:rsid w:val="000D0772"/>
    <w:rsid w:val="000D1836"/>
    <w:rsid w:val="000D31E1"/>
    <w:rsid w:val="000D63C5"/>
    <w:rsid w:val="000D7C2C"/>
    <w:rsid w:val="000E013F"/>
    <w:rsid w:val="000E052C"/>
    <w:rsid w:val="000E0D59"/>
    <w:rsid w:val="000E160B"/>
    <w:rsid w:val="000E4433"/>
    <w:rsid w:val="000E7FA6"/>
    <w:rsid w:val="000F00D0"/>
    <w:rsid w:val="000F64EB"/>
    <w:rsid w:val="0010288E"/>
    <w:rsid w:val="00106F38"/>
    <w:rsid w:val="001106F2"/>
    <w:rsid w:val="00114133"/>
    <w:rsid w:val="00120934"/>
    <w:rsid w:val="00123C00"/>
    <w:rsid w:val="00124348"/>
    <w:rsid w:val="0012669E"/>
    <w:rsid w:val="00127FE4"/>
    <w:rsid w:val="00130E52"/>
    <w:rsid w:val="00133E83"/>
    <w:rsid w:val="0013691C"/>
    <w:rsid w:val="001374FB"/>
    <w:rsid w:val="0014497D"/>
    <w:rsid w:val="0014683A"/>
    <w:rsid w:val="00146BE1"/>
    <w:rsid w:val="00154C48"/>
    <w:rsid w:val="0015529D"/>
    <w:rsid w:val="001553A3"/>
    <w:rsid w:val="00162C6E"/>
    <w:rsid w:val="00165BAD"/>
    <w:rsid w:val="00165C9D"/>
    <w:rsid w:val="00167E38"/>
    <w:rsid w:val="00171CFC"/>
    <w:rsid w:val="0017323E"/>
    <w:rsid w:val="00175178"/>
    <w:rsid w:val="0018597A"/>
    <w:rsid w:val="00186C37"/>
    <w:rsid w:val="00187E45"/>
    <w:rsid w:val="00192239"/>
    <w:rsid w:val="001A2259"/>
    <w:rsid w:val="001A2528"/>
    <w:rsid w:val="001A2BF3"/>
    <w:rsid w:val="001A4832"/>
    <w:rsid w:val="001A6131"/>
    <w:rsid w:val="001A6E7A"/>
    <w:rsid w:val="001B0251"/>
    <w:rsid w:val="001B0792"/>
    <w:rsid w:val="001B1C5D"/>
    <w:rsid w:val="001B1DDE"/>
    <w:rsid w:val="001B336B"/>
    <w:rsid w:val="001B43A0"/>
    <w:rsid w:val="001B5BF0"/>
    <w:rsid w:val="001C39FA"/>
    <w:rsid w:val="001C4B8D"/>
    <w:rsid w:val="001C687F"/>
    <w:rsid w:val="001C7CF7"/>
    <w:rsid w:val="001C7FE2"/>
    <w:rsid w:val="001D1D1C"/>
    <w:rsid w:val="001D661B"/>
    <w:rsid w:val="001D6EAA"/>
    <w:rsid w:val="001D786C"/>
    <w:rsid w:val="001E050D"/>
    <w:rsid w:val="001E09E3"/>
    <w:rsid w:val="001E26CE"/>
    <w:rsid w:val="001E6FFE"/>
    <w:rsid w:val="001E704A"/>
    <w:rsid w:val="001F0101"/>
    <w:rsid w:val="001F097C"/>
    <w:rsid w:val="001F1219"/>
    <w:rsid w:val="001F4ACE"/>
    <w:rsid w:val="001F4BDC"/>
    <w:rsid w:val="001F5665"/>
    <w:rsid w:val="001F7082"/>
    <w:rsid w:val="00201821"/>
    <w:rsid w:val="00201907"/>
    <w:rsid w:val="002022CA"/>
    <w:rsid w:val="00202401"/>
    <w:rsid w:val="00205EBF"/>
    <w:rsid w:val="00205F1A"/>
    <w:rsid w:val="00210474"/>
    <w:rsid w:val="00213039"/>
    <w:rsid w:val="002139F2"/>
    <w:rsid w:val="00215A42"/>
    <w:rsid w:val="00220DEB"/>
    <w:rsid w:val="002226F8"/>
    <w:rsid w:val="00223FA0"/>
    <w:rsid w:val="00225099"/>
    <w:rsid w:val="00226652"/>
    <w:rsid w:val="0022722E"/>
    <w:rsid w:val="00230350"/>
    <w:rsid w:val="00230921"/>
    <w:rsid w:val="00230BC2"/>
    <w:rsid w:val="002311DD"/>
    <w:rsid w:val="00232517"/>
    <w:rsid w:val="00232B1B"/>
    <w:rsid w:val="00233A77"/>
    <w:rsid w:val="00234A55"/>
    <w:rsid w:val="00236BCE"/>
    <w:rsid w:val="00236E5D"/>
    <w:rsid w:val="002378B6"/>
    <w:rsid w:val="002403E1"/>
    <w:rsid w:val="00243994"/>
    <w:rsid w:val="00243A7F"/>
    <w:rsid w:val="00243DDD"/>
    <w:rsid w:val="0024680C"/>
    <w:rsid w:val="0025448D"/>
    <w:rsid w:val="00255FC2"/>
    <w:rsid w:val="00263617"/>
    <w:rsid w:val="00264B7C"/>
    <w:rsid w:val="00265FB4"/>
    <w:rsid w:val="00267FC4"/>
    <w:rsid w:val="002713CA"/>
    <w:rsid w:val="00271D7B"/>
    <w:rsid w:val="00274457"/>
    <w:rsid w:val="002847A6"/>
    <w:rsid w:val="002850B8"/>
    <w:rsid w:val="00285B50"/>
    <w:rsid w:val="00290844"/>
    <w:rsid w:val="00291EAF"/>
    <w:rsid w:val="002942E9"/>
    <w:rsid w:val="0029629B"/>
    <w:rsid w:val="002A2821"/>
    <w:rsid w:val="002A3348"/>
    <w:rsid w:val="002A67E8"/>
    <w:rsid w:val="002B35E2"/>
    <w:rsid w:val="002B382C"/>
    <w:rsid w:val="002C100C"/>
    <w:rsid w:val="002C1DB3"/>
    <w:rsid w:val="002D16B2"/>
    <w:rsid w:val="002D640F"/>
    <w:rsid w:val="002D687B"/>
    <w:rsid w:val="002D70D2"/>
    <w:rsid w:val="002D730B"/>
    <w:rsid w:val="002E0327"/>
    <w:rsid w:val="002E55F0"/>
    <w:rsid w:val="002E6042"/>
    <w:rsid w:val="002E7AD3"/>
    <w:rsid w:val="002F1600"/>
    <w:rsid w:val="002F2780"/>
    <w:rsid w:val="002F560C"/>
    <w:rsid w:val="00301F14"/>
    <w:rsid w:val="00303025"/>
    <w:rsid w:val="00305402"/>
    <w:rsid w:val="00306295"/>
    <w:rsid w:val="003062EE"/>
    <w:rsid w:val="003108FC"/>
    <w:rsid w:val="00311105"/>
    <w:rsid w:val="00314612"/>
    <w:rsid w:val="00315B1D"/>
    <w:rsid w:val="00324E26"/>
    <w:rsid w:val="003260ED"/>
    <w:rsid w:val="0033317D"/>
    <w:rsid w:val="00335604"/>
    <w:rsid w:val="00341650"/>
    <w:rsid w:val="003416F4"/>
    <w:rsid w:val="00344081"/>
    <w:rsid w:val="003474CA"/>
    <w:rsid w:val="0035389F"/>
    <w:rsid w:val="003563A5"/>
    <w:rsid w:val="00357C53"/>
    <w:rsid w:val="00360C07"/>
    <w:rsid w:val="003626A7"/>
    <w:rsid w:val="0036443F"/>
    <w:rsid w:val="00376F84"/>
    <w:rsid w:val="00380563"/>
    <w:rsid w:val="00380A66"/>
    <w:rsid w:val="00382C16"/>
    <w:rsid w:val="003876D6"/>
    <w:rsid w:val="00391611"/>
    <w:rsid w:val="00394069"/>
    <w:rsid w:val="003943AB"/>
    <w:rsid w:val="00397AF4"/>
    <w:rsid w:val="003A3B35"/>
    <w:rsid w:val="003C38B9"/>
    <w:rsid w:val="003C396A"/>
    <w:rsid w:val="003C3B89"/>
    <w:rsid w:val="003C73B1"/>
    <w:rsid w:val="003D10D3"/>
    <w:rsid w:val="003D1979"/>
    <w:rsid w:val="003D1BAF"/>
    <w:rsid w:val="003E06BA"/>
    <w:rsid w:val="003E09EC"/>
    <w:rsid w:val="003E4DA4"/>
    <w:rsid w:val="003E57D7"/>
    <w:rsid w:val="003F11E8"/>
    <w:rsid w:val="003F150E"/>
    <w:rsid w:val="003F22CD"/>
    <w:rsid w:val="003F4127"/>
    <w:rsid w:val="003F4960"/>
    <w:rsid w:val="003F59B4"/>
    <w:rsid w:val="003F68FE"/>
    <w:rsid w:val="00400158"/>
    <w:rsid w:val="00405A29"/>
    <w:rsid w:val="004069BF"/>
    <w:rsid w:val="004149AF"/>
    <w:rsid w:val="00417203"/>
    <w:rsid w:val="0042262F"/>
    <w:rsid w:val="004252EB"/>
    <w:rsid w:val="004260F0"/>
    <w:rsid w:val="00440C66"/>
    <w:rsid w:val="00442AC8"/>
    <w:rsid w:val="00442F83"/>
    <w:rsid w:val="00444727"/>
    <w:rsid w:val="00445C75"/>
    <w:rsid w:val="00445F64"/>
    <w:rsid w:val="00447799"/>
    <w:rsid w:val="00447DAA"/>
    <w:rsid w:val="0045252D"/>
    <w:rsid w:val="00463ABC"/>
    <w:rsid w:val="00471B19"/>
    <w:rsid w:val="004772E3"/>
    <w:rsid w:val="00477303"/>
    <w:rsid w:val="0048062A"/>
    <w:rsid w:val="0048393B"/>
    <w:rsid w:val="00485FFB"/>
    <w:rsid w:val="00486A2C"/>
    <w:rsid w:val="00490C48"/>
    <w:rsid w:val="0049188F"/>
    <w:rsid w:val="00497185"/>
    <w:rsid w:val="004976C7"/>
    <w:rsid w:val="004A0E8B"/>
    <w:rsid w:val="004A2875"/>
    <w:rsid w:val="004A378F"/>
    <w:rsid w:val="004A3EBC"/>
    <w:rsid w:val="004A464A"/>
    <w:rsid w:val="004A50E5"/>
    <w:rsid w:val="004A779B"/>
    <w:rsid w:val="004B12EF"/>
    <w:rsid w:val="004B543A"/>
    <w:rsid w:val="004B56F6"/>
    <w:rsid w:val="004B5A4E"/>
    <w:rsid w:val="004B72DF"/>
    <w:rsid w:val="004B767B"/>
    <w:rsid w:val="004C1519"/>
    <w:rsid w:val="004D01CC"/>
    <w:rsid w:val="004D66ED"/>
    <w:rsid w:val="004E1B61"/>
    <w:rsid w:val="004E2BB9"/>
    <w:rsid w:val="004F1CB9"/>
    <w:rsid w:val="004F33A7"/>
    <w:rsid w:val="004F42BD"/>
    <w:rsid w:val="004F71F5"/>
    <w:rsid w:val="005025F2"/>
    <w:rsid w:val="005045DC"/>
    <w:rsid w:val="00505678"/>
    <w:rsid w:val="00512C1F"/>
    <w:rsid w:val="00514CDB"/>
    <w:rsid w:val="00514E9C"/>
    <w:rsid w:val="005160C5"/>
    <w:rsid w:val="005172D0"/>
    <w:rsid w:val="00521434"/>
    <w:rsid w:val="00522A2D"/>
    <w:rsid w:val="00523032"/>
    <w:rsid w:val="00525883"/>
    <w:rsid w:val="0052710C"/>
    <w:rsid w:val="0052735A"/>
    <w:rsid w:val="005344D3"/>
    <w:rsid w:val="00536ECF"/>
    <w:rsid w:val="005376F3"/>
    <w:rsid w:val="00540DEF"/>
    <w:rsid w:val="00541D02"/>
    <w:rsid w:val="00544F65"/>
    <w:rsid w:val="00545247"/>
    <w:rsid w:val="005458DD"/>
    <w:rsid w:val="005514D6"/>
    <w:rsid w:val="00553893"/>
    <w:rsid w:val="0055719D"/>
    <w:rsid w:val="00561260"/>
    <w:rsid w:val="00561AE0"/>
    <w:rsid w:val="00564603"/>
    <w:rsid w:val="00565382"/>
    <w:rsid w:val="00566F22"/>
    <w:rsid w:val="005721DA"/>
    <w:rsid w:val="0057268F"/>
    <w:rsid w:val="00572F38"/>
    <w:rsid w:val="00572FAA"/>
    <w:rsid w:val="0057479C"/>
    <w:rsid w:val="005778BD"/>
    <w:rsid w:val="005809C7"/>
    <w:rsid w:val="005831A5"/>
    <w:rsid w:val="00584EC3"/>
    <w:rsid w:val="0059247B"/>
    <w:rsid w:val="005A7E05"/>
    <w:rsid w:val="005B1557"/>
    <w:rsid w:val="005B3DC6"/>
    <w:rsid w:val="005B5A55"/>
    <w:rsid w:val="005C0C10"/>
    <w:rsid w:val="005C2F7C"/>
    <w:rsid w:val="005C3487"/>
    <w:rsid w:val="005C51FA"/>
    <w:rsid w:val="005C6B00"/>
    <w:rsid w:val="005D2942"/>
    <w:rsid w:val="005D56C5"/>
    <w:rsid w:val="005D72BD"/>
    <w:rsid w:val="005E18C6"/>
    <w:rsid w:val="005E4E9A"/>
    <w:rsid w:val="005E6E85"/>
    <w:rsid w:val="005F0BAF"/>
    <w:rsid w:val="005F1094"/>
    <w:rsid w:val="005F159F"/>
    <w:rsid w:val="005F5E1F"/>
    <w:rsid w:val="006002CD"/>
    <w:rsid w:val="00600BC6"/>
    <w:rsid w:val="006068D0"/>
    <w:rsid w:val="0060769B"/>
    <w:rsid w:val="0061060F"/>
    <w:rsid w:val="00611D51"/>
    <w:rsid w:val="0061470C"/>
    <w:rsid w:val="00614735"/>
    <w:rsid w:val="00615AB4"/>
    <w:rsid w:val="00616632"/>
    <w:rsid w:val="006172D8"/>
    <w:rsid w:val="0061776A"/>
    <w:rsid w:val="00623871"/>
    <w:rsid w:val="0062462B"/>
    <w:rsid w:val="0062496B"/>
    <w:rsid w:val="00625F49"/>
    <w:rsid w:val="00627370"/>
    <w:rsid w:val="00634838"/>
    <w:rsid w:val="00636391"/>
    <w:rsid w:val="00637AA4"/>
    <w:rsid w:val="00637C73"/>
    <w:rsid w:val="00640BFC"/>
    <w:rsid w:val="00641DB9"/>
    <w:rsid w:val="0064468F"/>
    <w:rsid w:val="006458BE"/>
    <w:rsid w:val="00650706"/>
    <w:rsid w:val="00651632"/>
    <w:rsid w:val="0065704B"/>
    <w:rsid w:val="00660B42"/>
    <w:rsid w:val="00662315"/>
    <w:rsid w:val="00662E71"/>
    <w:rsid w:val="00663504"/>
    <w:rsid w:val="00664400"/>
    <w:rsid w:val="00666B5A"/>
    <w:rsid w:val="00666E34"/>
    <w:rsid w:val="0066765F"/>
    <w:rsid w:val="00670E5C"/>
    <w:rsid w:val="0067115D"/>
    <w:rsid w:val="006725C0"/>
    <w:rsid w:val="00673A02"/>
    <w:rsid w:val="0067558E"/>
    <w:rsid w:val="00677EFD"/>
    <w:rsid w:val="0068017C"/>
    <w:rsid w:val="006805DB"/>
    <w:rsid w:val="00691C0A"/>
    <w:rsid w:val="00693F98"/>
    <w:rsid w:val="00695FA5"/>
    <w:rsid w:val="00697D10"/>
    <w:rsid w:val="006A24BF"/>
    <w:rsid w:val="006A42B4"/>
    <w:rsid w:val="006A6067"/>
    <w:rsid w:val="006B1E1D"/>
    <w:rsid w:val="006C0B70"/>
    <w:rsid w:val="006C1A91"/>
    <w:rsid w:val="006C342A"/>
    <w:rsid w:val="006C44D8"/>
    <w:rsid w:val="006C47FF"/>
    <w:rsid w:val="006C5517"/>
    <w:rsid w:val="006C5748"/>
    <w:rsid w:val="006D03EC"/>
    <w:rsid w:val="006D240F"/>
    <w:rsid w:val="006D62AD"/>
    <w:rsid w:val="006D65AB"/>
    <w:rsid w:val="006D6650"/>
    <w:rsid w:val="006E0DCE"/>
    <w:rsid w:val="006E16AB"/>
    <w:rsid w:val="006E2229"/>
    <w:rsid w:val="006E2BFA"/>
    <w:rsid w:val="006E52D8"/>
    <w:rsid w:val="006F1C2C"/>
    <w:rsid w:val="006F1E6D"/>
    <w:rsid w:val="006F471E"/>
    <w:rsid w:val="006F7741"/>
    <w:rsid w:val="007069E6"/>
    <w:rsid w:val="0070746B"/>
    <w:rsid w:val="0071026A"/>
    <w:rsid w:val="00711026"/>
    <w:rsid w:val="00712CB9"/>
    <w:rsid w:val="00713B5D"/>
    <w:rsid w:val="00720155"/>
    <w:rsid w:val="007212E8"/>
    <w:rsid w:val="00722890"/>
    <w:rsid w:val="00732D56"/>
    <w:rsid w:val="00734931"/>
    <w:rsid w:val="00737133"/>
    <w:rsid w:val="007375E0"/>
    <w:rsid w:val="00737C26"/>
    <w:rsid w:val="00741F0F"/>
    <w:rsid w:val="0074472D"/>
    <w:rsid w:val="0074501A"/>
    <w:rsid w:val="007458F1"/>
    <w:rsid w:val="00746A9C"/>
    <w:rsid w:val="00746D40"/>
    <w:rsid w:val="00750820"/>
    <w:rsid w:val="00754531"/>
    <w:rsid w:val="00755EEF"/>
    <w:rsid w:val="00757D2B"/>
    <w:rsid w:val="007618BD"/>
    <w:rsid w:val="00765B7B"/>
    <w:rsid w:val="00771341"/>
    <w:rsid w:val="00772460"/>
    <w:rsid w:val="007724D8"/>
    <w:rsid w:val="0077352E"/>
    <w:rsid w:val="00773EA6"/>
    <w:rsid w:val="00774B74"/>
    <w:rsid w:val="00781C01"/>
    <w:rsid w:val="00784C7B"/>
    <w:rsid w:val="007860F0"/>
    <w:rsid w:val="00790604"/>
    <w:rsid w:val="007909E4"/>
    <w:rsid w:val="00791D74"/>
    <w:rsid w:val="00791EFC"/>
    <w:rsid w:val="00793066"/>
    <w:rsid w:val="007939FE"/>
    <w:rsid w:val="00793B7A"/>
    <w:rsid w:val="00794338"/>
    <w:rsid w:val="00796A2D"/>
    <w:rsid w:val="00796BFA"/>
    <w:rsid w:val="00797CE1"/>
    <w:rsid w:val="007A2783"/>
    <w:rsid w:val="007A3B0C"/>
    <w:rsid w:val="007A59B5"/>
    <w:rsid w:val="007A67D7"/>
    <w:rsid w:val="007B479C"/>
    <w:rsid w:val="007B5214"/>
    <w:rsid w:val="007B5DE1"/>
    <w:rsid w:val="007B709F"/>
    <w:rsid w:val="007C0E28"/>
    <w:rsid w:val="007C3C83"/>
    <w:rsid w:val="007C4415"/>
    <w:rsid w:val="007C489D"/>
    <w:rsid w:val="007C6E8B"/>
    <w:rsid w:val="007D3008"/>
    <w:rsid w:val="007D34C8"/>
    <w:rsid w:val="007D4115"/>
    <w:rsid w:val="007D4B37"/>
    <w:rsid w:val="007D6E9B"/>
    <w:rsid w:val="007E3216"/>
    <w:rsid w:val="007E4B9A"/>
    <w:rsid w:val="007F46D2"/>
    <w:rsid w:val="007F4703"/>
    <w:rsid w:val="007F4AA7"/>
    <w:rsid w:val="007F715A"/>
    <w:rsid w:val="007F75FE"/>
    <w:rsid w:val="007F76D5"/>
    <w:rsid w:val="00800B52"/>
    <w:rsid w:val="00811075"/>
    <w:rsid w:val="008117F3"/>
    <w:rsid w:val="00812165"/>
    <w:rsid w:val="00813A01"/>
    <w:rsid w:val="00814196"/>
    <w:rsid w:val="00814D9C"/>
    <w:rsid w:val="00815862"/>
    <w:rsid w:val="00821A9F"/>
    <w:rsid w:val="00825527"/>
    <w:rsid w:val="0082625B"/>
    <w:rsid w:val="0083103F"/>
    <w:rsid w:val="00831644"/>
    <w:rsid w:val="008316F9"/>
    <w:rsid w:val="008340BD"/>
    <w:rsid w:val="00842DDA"/>
    <w:rsid w:val="00844BEE"/>
    <w:rsid w:val="00847681"/>
    <w:rsid w:val="0085085B"/>
    <w:rsid w:val="00851695"/>
    <w:rsid w:val="00855E58"/>
    <w:rsid w:val="0086223F"/>
    <w:rsid w:val="0086252E"/>
    <w:rsid w:val="00862FF6"/>
    <w:rsid w:val="0086414F"/>
    <w:rsid w:val="00864635"/>
    <w:rsid w:val="008661A8"/>
    <w:rsid w:val="008678FD"/>
    <w:rsid w:val="008733CC"/>
    <w:rsid w:val="0087397E"/>
    <w:rsid w:val="00874E14"/>
    <w:rsid w:val="00880A94"/>
    <w:rsid w:val="008818DF"/>
    <w:rsid w:val="008836D9"/>
    <w:rsid w:val="008858AC"/>
    <w:rsid w:val="00893520"/>
    <w:rsid w:val="00894F70"/>
    <w:rsid w:val="00896EBB"/>
    <w:rsid w:val="0089727D"/>
    <w:rsid w:val="008A0D26"/>
    <w:rsid w:val="008A43EA"/>
    <w:rsid w:val="008A4D7C"/>
    <w:rsid w:val="008B33D9"/>
    <w:rsid w:val="008B733B"/>
    <w:rsid w:val="008B7632"/>
    <w:rsid w:val="008C16B3"/>
    <w:rsid w:val="008C1D42"/>
    <w:rsid w:val="008C3B9F"/>
    <w:rsid w:val="008C4862"/>
    <w:rsid w:val="008C509C"/>
    <w:rsid w:val="008D1805"/>
    <w:rsid w:val="008D21EE"/>
    <w:rsid w:val="008D6E08"/>
    <w:rsid w:val="008D7710"/>
    <w:rsid w:val="008E2EB4"/>
    <w:rsid w:val="008E3550"/>
    <w:rsid w:val="008E416F"/>
    <w:rsid w:val="008E4B3D"/>
    <w:rsid w:val="008E4CBD"/>
    <w:rsid w:val="008E694F"/>
    <w:rsid w:val="008F0FBA"/>
    <w:rsid w:val="008F2695"/>
    <w:rsid w:val="008F2F46"/>
    <w:rsid w:val="008F30A7"/>
    <w:rsid w:val="008F3EF7"/>
    <w:rsid w:val="008F45C9"/>
    <w:rsid w:val="0090266E"/>
    <w:rsid w:val="00907B73"/>
    <w:rsid w:val="00910020"/>
    <w:rsid w:val="00914C00"/>
    <w:rsid w:val="00917309"/>
    <w:rsid w:val="00917525"/>
    <w:rsid w:val="00920D4D"/>
    <w:rsid w:val="00923665"/>
    <w:rsid w:val="0092718C"/>
    <w:rsid w:val="00930F05"/>
    <w:rsid w:val="00933572"/>
    <w:rsid w:val="0093754B"/>
    <w:rsid w:val="009443A7"/>
    <w:rsid w:val="00945E84"/>
    <w:rsid w:val="00946C97"/>
    <w:rsid w:val="00946FF6"/>
    <w:rsid w:val="0094716F"/>
    <w:rsid w:val="00947F9C"/>
    <w:rsid w:val="00952FB3"/>
    <w:rsid w:val="009531BD"/>
    <w:rsid w:val="00956349"/>
    <w:rsid w:val="009614C0"/>
    <w:rsid w:val="00961AAB"/>
    <w:rsid w:val="009620E3"/>
    <w:rsid w:val="00962A4C"/>
    <w:rsid w:val="00962AEC"/>
    <w:rsid w:val="00962B4F"/>
    <w:rsid w:val="00963DBA"/>
    <w:rsid w:val="009645CF"/>
    <w:rsid w:val="00965BBE"/>
    <w:rsid w:val="009673D3"/>
    <w:rsid w:val="00967DEB"/>
    <w:rsid w:val="00971524"/>
    <w:rsid w:val="0097207C"/>
    <w:rsid w:val="0097653D"/>
    <w:rsid w:val="00977148"/>
    <w:rsid w:val="00977950"/>
    <w:rsid w:val="00980D59"/>
    <w:rsid w:val="0098197F"/>
    <w:rsid w:val="009838A1"/>
    <w:rsid w:val="0099590A"/>
    <w:rsid w:val="00997964"/>
    <w:rsid w:val="009A2390"/>
    <w:rsid w:val="009A4AAE"/>
    <w:rsid w:val="009A4F8C"/>
    <w:rsid w:val="009A7E6F"/>
    <w:rsid w:val="009B2083"/>
    <w:rsid w:val="009B3EF2"/>
    <w:rsid w:val="009B5643"/>
    <w:rsid w:val="009B6C8B"/>
    <w:rsid w:val="009B79FF"/>
    <w:rsid w:val="009C20B9"/>
    <w:rsid w:val="009C53E7"/>
    <w:rsid w:val="009C6528"/>
    <w:rsid w:val="009C711F"/>
    <w:rsid w:val="009C76C0"/>
    <w:rsid w:val="009C7887"/>
    <w:rsid w:val="009D0998"/>
    <w:rsid w:val="009D1851"/>
    <w:rsid w:val="009D1F79"/>
    <w:rsid w:val="009D676F"/>
    <w:rsid w:val="009E6F7C"/>
    <w:rsid w:val="009F27F5"/>
    <w:rsid w:val="009F4F60"/>
    <w:rsid w:val="009F7152"/>
    <w:rsid w:val="009F7857"/>
    <w:rsid w:val="00A05DAE"/>
    <w:rsid w:val="00A142EA"/>
    <w:rsid w:val="00A17727"/>
    <w:rsid w:val="00A37873"/>
    <w:rsid w:val="00A40443"/>
    <w:rsid w:val="00A44458"/>
    <w:rsid w:val="00A466DF"/>
    <w:rsid w:val="00A4679E"/>
    <w:rsid w:val="00A5321A"/>
    <w:rsid w:val="00A56A7E"/>
    <w:rsid w:val="00A623AF"/>
    <w:rsid w:val="00A64671"/>
    <w:rsid w:val="00A70C9A"/>
    <w:rsid w:val="00A74A60"/>
    <w:rsid w:val="00A75276"/>
    <w:rsid w:val="00A77467"/>
    <w:rsid w:val="00A830B4"/>
    <w:rsid w:val="00A84376"/>
    <w:rsid w:val="00A85CB0"/>
    <w:rsid w:val="00A9066D"/>
    <w:rsid w:val="00A90C8D"/>
    <w:rsid w:val="00A929C1"/>
    <w:rsid w:val="00A92F63"/>
    <w:rsid w:val="00A93260"/>
    <w:rsid w:val="00A932A3"/>
    <w:rsid w:val="00A965EA"/>
    <w:rsid w:val="00A9704D"/>
    <w:rsid w:val="00AA035E"/>
    <w:rsid w:val="00AA16AF"/>
    <w:rsid w:val="00AA2860"/>
    <w:rsid w:val="00AA63EF"/>
    <w:rsid w:val="00AA645A"/>
    <w:rsid w:val="00AA7894"/>
    <w:rsid w:val="00AB0F18"/>
    <w:rsid w:val="00AB2CEF"/>
    <w:rsid w:val="00AB3747"/>
    <w:rsid w:val="00AC0BD3"/>
    <w:rsid w:val="00AC1DAE"/>
    <w:rsid w:val="00AC2F7C"/>
    <w:rsid w:val="00AC4742"/>
    <w:rsid w:val="00AC5C01"/>
    <w:rsid w:val="00AC7F85"/>
    <w:rsid w:val="00AD27E5"/>
    <w:rsid w:val="00AD2E1D"/>
    <w:rsid w:val="00AD33A4"/>
    <w:rsid w:val="00AD6509"/>
    <w:rsid w:val="00AD6E40"/>
    <w:rsid w:val="00AE0891"/>
    <w:rsid w:val="00AE0A77"/>
    <w:rsid w:val="00AE21A7"/>
    <w:rsid w:val="00AE22F6"/>
    <w:rsid w:val="00AE2618"/>
    <w:rsid w:val="00AE484D"/>
    <w:rsid w:val="00AE5691"/>
    <w:rsid w:val="00AF00C9"/>
    <w:rsid w:val="00AF08BD"/>
    <w:rsid w:val="00AF2382"/>
    <w:rsid w:val="00AF38AF"/>
    <w:rsid w:val="00AF6F04"/>
    <w:rsid w:val="00B002D3"/>
    <w:rsid w:val="00B01055"/>
    <w:rsid w:val="00B03D38"/>
    <w:rsid w:val="00B03DF0"/>
    <w:rsid w:val="00B04A14"/>
    <w:rsid w:val="00B1072F"/>
    <w:rsid w:val="00B12511"/>
    <w:rsid w:val="00B144E7"/>
    <w:rsid w:val="00B17536"/>
    <w:rsid w:val="00B20FDD"/>
    <w:rsid w:val="00B24CEC"/>
    <w:rsid w:val="00B31DEE"/>
    <w:rsid w:val="00B35B15"/>
    <w:rsid w:val="00B35C75"/>
    <w:rsid w:val="00B35D4D"/>
    <w:rsid w:val="00B368E9"/>
    <w:rsid w:val="00B3710E"/>
    <w:rsid w:val="00B414F1"/>
    <w:rsid w:val="00B41A2C"/>
    <w:rsid w:val="00B4640F"/>
    <w:rsid w:val="00B52A17"/>
    <w:rsid w:val="00B53C9C"/>
    <w:rsid w:val="00B555D2"/>
    <w:rsid w:val="00B574AB"/>
    <w:rsid w:val="00B60309"/>
    <w:rsid w:val="00B6097E"/>
    <w:rsid w:val="00B60EF9"/>
    <w:rsid w:val="00B6381F"/>
    <w:rsid w:val="00B66119"/>
    <w:rsid w:val="00B7407A"/>
    <w:rsid w:val="00B86BEA"/>
    <w:rsid w:val="00B86C44"/>
    <w:rsid w:val="00B915FC"/>
    <w:rsid w:val="00B91ADF"/>
    <w:rsid w:val="00B94CD7"/>
    <w:rsid w:val="00B971A9"/>
    <w:rsid w:val="00B97965"/>
    <w:rsid w:val="00BA6554"/>
    <w:rsid w:val="00BB2D41"/>
    <w:rsid w:val="00BB40AC"/>
    <w:rsid w:val="00BB4D71"/>
    <w:rsid w:val="00BB619D"/>
    <w:rsid w:val="00BB6540"/>
    <w:rsid w:val="00BB739E"/>
    <w:rsid w:val="00BB762F"/>
    <w:rsid w:val="00BC42DB"/>
    <w:rsid w:val="00BC5007"/>
    <w:rsid w:val="00BD0B8E"/>
    <w:rsid w:val="00BD3763"/>
    <w:rsid w:val="00BD43A1"/>
    <w:rsid w:val="00BE16D0"/>
    <w:rsid w:val="00BE24BA"/>
    <w:rsid w:val="00BE26D0"/>
    <w:rsid w:val="00BE38B0"/>
    <w:rsid w:val="00BE7C13"/>
    <w:rsid w:val="00BE7ECE"/>
    <w:rsid w:val="00BF5CE9"/>
    <w:rsid w:val="00BF6483"/>
    <w:rsid w:val="00BF6B89"/>
    <w:rsid w:val="00C00755"/>
    <w:rsid w:val="00C00930"/>
    <w:rsid w:val="00C074E7"/>
    <w:rsid w:val="00C10A24"/>
    <w:rsid w:val="00C10B37"/>
    <w:rsid w:val="00C13799"/>
    <w:rsid w:val="00C16579"/>
    <w:rsid w:val="00C200A8"/>
    <w:rsid w:val="00C203AD"/>
    <w:rsid w:val="00C206C0"/>
    <w:rsid w:val="00C210D5"/>
    <w:rsid w:val="00C21CFF"/>
    <w:rsid w:val="00C23A12"/>
    <w:rsid w:val="00C30553"/>
    <w:rsid w:val="00C324D0"/>
    <w:rsid w:val="00C35433"/>
    <w:rsid w:val="00C44820"/>
    <w:rsid w:val="00C4547C"/>
    <w:rsid w:val="00C474B1"/>
    <w:rsid w:val="00C5083E"/>
    <w:rsid w:val="00C53BE8"/>
    <w:rsid w:val="00C54615"/>
    <w:rsid w:val="00C6010D"/>
    <w:rsid w:val="00C608C6"/>
    <w:rsid w:val="00C62BFB"/>
    <w:rsid w:val="00C66390"/>
    <w:rsid w:val="00C67EB1"/>
    <w:rsid w:val="00C705C7"/>
    <w:rsid w:val="00C7430C"/>
    <w:rsid w:val="00C8192C"/>
    <w:rsid w:val="00C86FAD"/>
    <w:rsid w:val="00C878BC"/>
    <w:rsid w:val="00C90A24"/>
    <w:rsid w:val="00C90AC2"/>
    <w:rsid w:val="00C9228D"/>
    <w:rsid w:val="00C93FD5"/>
    <w:rsid w:val="00C948F2"/>
    <w:rsid w:val="00C96EEF"/>
    <w:rsid w:val="00CA0694"/>
    <w:rsid w:val="00CA3B59"/>
    <w:rsid w:val="00CA49EC"/>
    <w:rsid w:val="00CA7969"/>
    <w:rsid w:val="00CB189A"/>
    <w:rsid w:val="00CB3461"/>
    <w:rsid w:val="00CB445B"/>
    <w:rsid w:val="00CC4076"/>
    <w:rsid w:val="00CC4DF3"/>
    <w:rsid w:val="00CC5A3F"/>
    <w:rsid w:val="00CD0EC0"/>
    <w:rsid w:val="00CD2257"/>
    <w:rsid w:val="00CD41BB"/>
    <w:rsid w:val="00CE004A"/>
    <w:rsid w:val="00CE0AE9"/>
    <w:rsid w:val="00CE2388"/>
    <w:rsid w:val="00CE3869"/>
    <w:rsid w:val="00CF080F"/>
    <w:rsid w:val="00CF09E7"/>
    <w:rsid w:val="00CF2081"/>
    <w:rsid w:val="00CF22E1"/>
    <w:rsid w:val="00CF276A"/>
    <w:rsid w:val="00CF288A"/>
    <w:rsid w:val="00CF4B10"/>
    <w:rsid w:val="00CF5AA9"/>
    <w:rsid w:val="00CF5B57"/>
    <w:rsid w:val="00CF7C47"/>
    <w:rsid w:val="00CF7D35"/>
    <w:rsid w:val="00D0158E"/>
    <w:rsid w:val="00D02144"/>
    <w:rsid w:val="00D0214E"/>
    <w:rsid w:val="00D02197"/>
    <w:rsid w:val="00D0301A"/>
    <w:rsid w:val="00D07B3E"/>
    <w:rsid w:val="00D156FF"/>
    <w:rsid w:val="00D235DB"/>
    <w:rsid w:val="00D25BB5"/>
    <w:rsid w:val="00D31B5D"/>
    <w:rsid w:val="00D335E7"/>
    <w:rsid w:val="00D350A0"/>
    <w:rsid w:val="00D3663F"/>
    <w:rsid w:val="00D45832"/>
    <w:rsid w:val="00D45AB9"/>
    <w:rsid w:val="00D509FF"/>
    <w:rsid w:val="00D512EE"/>
    <w:rsid w:val="00D5362F"/>
    <w:rsid w:val="00D53F63"/>
    <w:rsid w:val="00D5412A"/>
    <w:rsid w:val="00D622D5"/>
    <w:rsid w:val="00D62D68"/>
    <w:rsid w:val="00D74630"/>
    <w:rsid w:val="00D75FEF"/>
    <w:rsid w:val="00D760AD"/>
    <w:rsid w:val="00D766CA"/>
    <w:rsid w:val="00D77349"/>
    <w:rsid w:val="00D77F5A"/>
    <w:rsid w:val="00D80B80"/>
    <w:rsid w:val="00D821D1"/>
    <w:rsid w:val="00D83171"/>
    <w:rsid w:val="00D84C44"/>
    <w:rsid w:val="00D91A8A"/>
    <w:rsid w:val="00D96A1B"/>
    <w:rsid w:val="00D97072"/>
    <w:rsid w:val="00DA04A0"/>
    <w:rsid w:val="00DA1644"/>
    <w:rsid w:val="00DA3F45"/>
    <w:rsid w:val="00DA4DC9"/>
    <w:rsid w:val="00DA58F1"/>
    <w:rsid w:val="00DA5E4C"/>
    <w:rsid w:val="00DB478F"/>
    <w:rsid w:val="00DB6F21"/>
    <w:rsid w:val="00DC17F8"/>
    <w:rsid w:val="00DC57A1"/>
    <w:rsid w:val="00DC7532"/>
    <w:rsid w:val="00DC7C5A"/>
    <w:rsid w:val="00DD1542"/>
    <w:rsid w:val="00DD3B5A"/>
    <w:rsid w:val="00DD4896"/>
    <w:rsid w:val="00DD49F2"/>
    <w:rsid w:val="00DD5EC0"/>
    <w:rsid w:val="00DD7AC1"/>
    <w:rsid w:val="00DE1449"/>
    <w:rsid w:val="00DE2090"/>
    <w:rsid w:val="00DE527C"/>
    <w:rsid w:val="00DE53B5"/>
    <w:rsid w:val="00DF1BC5"/>
    <w:rsid w:val="00DF21EB"/>
    <w:rsid w:val="00DF2B8D"/>
    <w:rsid w:val="00DF6362"/>
    <w:rsid w:val="00E03DBD"/>
    <w:rsid w:val="00E06228"/>
    <w:rsid w:val="00E10672"/>
    <w:rsid w:val="00E108A4"/>
    <w:rsid w:val="00E112DA"/>
    <w:rsid w:val="00E12820"/>
    <w:rsid w:val="00E13690"/>
    <w:rsid w:val="00E16F58"/>
    <w:rsid w:val="00E17167"/>
    <w:rsid w:val="00E1742D"/>
    <w:rsid w:val="00E22AA0"/>
    <w:rsid w:val="00E24097"/>
    <w:rsid w:val="00E2437C"/>
    <w:rsid w:val="00E25869"/>
    <w:rsid w:val="00E30723"/>
    <w:rsid w:val="00E3656C"/>
    <w:rsid w:val="00E373F4"/>
    <w:rsid w:val="00E40336"/>
    <w:rsid w:val="00E40901"/>
    <w:rsid w:val="00E41445"/>
    <w:rsid w:val="00E43E7F"/>
    <w:rsid w:val="00E47BCE"/>
    <w:rsid w:val="00E50954"/>
    <w:rsid w:val="00E533A3"/>
    <w:rsid w:val="00E543D6"/>
    <w:rsid w:val="00E553E4"/>
    <w:rsid w:val="00E570D2"/>
    <w:rsid w:val="00E6300B"/>
    <w:rsid w:val="00E63C80"/>
    <w:rsid w:val="00E63F58"/>
    <w:rsid w:val="00E64092"/>
    <w:rsid w:val="00E64BDE"/>
    <w:rsid w:val="00E701EF"/>
    <w:rsid w:val="00E70909"/>
    <w:rsid w:val="00E73C8D"/>
    <w:rsid w:val="00E73E1F"/>
    <w:rsid w:val="00E76965"/>
    <w:rsid w:val="00E86366"/>
    <w:rsid w:val="00E86534"/>
    <w:rsid w:val="00E86D02"/>
    <w:rsid w:val="00E93B7B"/>
    <w:rsid w:val="00E95468"/>
    <w:rsid w:val="00E95638"/>
    <w:rsid w:val="00E96431"/>
    <w:rsid w:val="00EA3EB2"/>
    <w:rsid w:val="00EA5D0D"/>
    <w:rsid w:val="00EA6417"/>
    <w:rsid w:val="00EA779D"/>
    <w:rsid w:val="00EB1B9F"/>
    <w:rsid w:val="00EB34BE"/>
    <w:rsid w:val="00EB3AC7"/>
    <w:rsid w:val="00EB5D6B"/>
    <w:rsid w:val="00EB641F"/>
    <w:rsid w:val="00EC187D"/>
    <w:rsid w:val="00EC1A04"/>
    <w:rsid w:val="00EC275D"/>
    <w:rsid w:val="00EC3AEA"/>
    <w:rsid w:val="00EC45FA"/>
    <w:rsid w:val="00EC53BD"/>
    <w:rsid w:val="00EC7D71"/>
    <w:rsid w:val="00ED16F5"/>
    <w:rsid w:val="00ED437B"/>
    <w:rsid w:val="00ED470C"/>
    <w:rsid w:val="00ED525F"/>
    <w:rsid w:val="00ED532B"/>
    <w:rsid w:val="00ED59F3"/>
    <w:rsid w:val="00ED70D6"/>
    <w:rsid w:val="00EE20C1"/>
    <w:rsid w:val="00EE2393"/>
    <w:rsid w:val="00EE5502"/>
    <w:rsid w:val="00EE58E1"/>
    <w:rsid w:val="00EE5B17"/>
    <w:rsid w:val="00EF3745"/>
    <w:rsid w:val="00EF55AE"/>
    <w:rsid w:val="00EF5670"/>
    <w:rsid w:val="00EF64D2"/>
    <w:rsid w:val="00EF687C"/>
    <w:rsid w:val="00F054C5"/>
    <w:rsid w:val="00F05B5A"/>
    <w:rsid w:val="00F07EBF"/>
    <w:rsid w:val="00F10F81"/>
    <w:rsid w:val="00F113CC"/>
    <w:rsid w:val="00F13784"/>
    <w:rsid w:val="00F1386F"/>
    <w:rsid w:val="00F13DFC"/>
    <w:rsid w:val="00F17965"/>
    <w:rsid w:val="00F214DA"/>
    <w:rsid w:val="00F2490C"/>
    <w:rsid w:val="00F25611"/>
    <w:rsid w:val="00F32DA4"/>
    <w:rsid w:val="00F41403"/>
    <w:rsid w:val="00F422BC"/>
    <w:rsid w:val="00F458C4"/>
    <w:rsid w:val="00F469EF"/>
    <w:rsid w:val="00F50AC0"/>
    <w:rsid w:val="00F51959"/>
    <w:rsid w:val="00F530BC"/>
    <w:rsid w:val="00F53335"/>
    <w:rsid w:val="00F53B9B"/>
    <w:rsid w:val="00F53DF4"/>
    <w:rsid w:val="00F6014F"/>
    <w:rsid w:val="00F607D1"/>
    <w:rsid w:val="00F60B57"/>
    <w:rsid w:val="00F621A3"/>
    <w:rsid w:val="00F622E3"/>
    <w:rsid w:val="00F66435"/>
    <w:rsid w:val="00F75509"/>
    <w:rsid w:val="00F7607F"/>
    <w:rsid w:val="00F8101C"/>
    <w:rsid w:val="00F82C29"/>
    <w:rsid w:val="00F852DB"/>
    <w:rsid w:val="00F854BC"/>
    <w:rsid w:val="00F867F5"/>
    <w:rsid w:val="00F955CB"/>
    <w:rsid w:val="00F9650B"/>
    <w:rsid w:val="00F978F1"/>
    <w:rsid w:val="00FA1E63"/>
    <w:rsid w:val="00FA2DFB"/>
    <w:rsid w:val="00FB6C43"/>
    <w:rsid w:val="00FC3042"/>
    <w:rsid w:val="00FD0C6F"/>
    <w:rsid w:val="00FD0FFA"/>
    <w:rsid w:val="00FD14F2"/>
    <w:rsid w:val="00FD15BD"/>
    <w:rsid w:val="00FD2524"/>
    <w:rsid w:val="00FD4968"/>
    <w:rsid w:val="00FD4C0C"/>
    <w:rsid w:val="00FE039A"/>
    <w:rsid w:val="00FE18AD"/>
    <w:rsid w:val="00FE1A0C"/>
    <w:rsid w:val="00FE5522"/>
    <w:rsid w:val="00FE5AE3"/>
    <w:rsid w:val="00FF1013"/>
    <w:rsid w:val="00FF2817"/>
    <w:rsid w:val="00FF3C06"/>
    <w:rsid w:val="00FF3C95"/>
    <w:rsid w:val="00FF3D8F"/>
    <w:rsid w:val="00FF5656"/>
    <w:rsid w:val="00FF5706"/>
    <w:rsid w:val="00FF5767"/>
    <w:rsid w:val="00FF5E1B"/>
    <w:rsid w:val="00FF651A"/>
    <w:rsid w:val="00FF73BD"/>
    <w:rsid w:val="00FF76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9EB5F6"/>
  <w15:docId w15:val="{6EFF60FE-5E6E-461A-862F-FA028722A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宋体"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890"/>
    <w:rPr>
      <w:rFonts w:ascii="Book Antiqua" w:hAnsi="Book Antiqua"/>
      <w:lang w:eastAsia="es-ES"/>
    </w:rPr>
  </w:style>
  <w:style w:type="paragraph" w:styleId="1">
    <w:name w:val="heading 1"/>
    <w:basedOn w:val="a"/>
    <w:next w:val="a0"/>
    <w:qFormat/>
    <w:rsid w:val="00722890"/>
    <w:pPr>
      <w:keepNext/>
      <w:keepLines/>
      <w:tabs>
        <w:tab w:val="left" w:pos="2520"/>
      </w:tabs>
      <w:spacing w:after="960"/>
      <w:ind w:right="720"/>
      <w:outlineLvl w:val="0"/>
    </w:pPr>
    <w:rPr>
      <w:sz w:val="60"/>
    </w:rPr>
  </w:style>
  <w:style w:type="paragraph" w:styleId="2">
    <w:name w:val="heading 2"/>
    <w:basedOn w:val="a0"/>
    <w:next w:val="a0"/>
    <w:qFormat/>
    <w:rsid w:val="00722890"/>
    <w:pPr>
      <w:keepNext/>
      <w:keepLines/>
      <w:pBdr>
        <w:top w:val="single" w:sz="48" w:space="4" w:color="auto"/>
      </w:pBdr>
      <w:ind w:left="0"/>
      <w:outlineLvl w:val="1"/>
    </w:pPr>
    <w:rPr>
      <w:b/>
      <w:sz w:val="28"/>
    </w:rPr>
  </w:style>
  <w:style w:type="paragraph" w:styleId="3">
    <w:name w:val="heading 3"/>
    <w:aliases w:val="Heading 3 - old,heading 3"/>
    <w:basedOn w:val="a0"/>
    <w:next w:val="a0"/>
    <w:link w:val="30"/>
    <w:qFormat/>
    <w:rsid w:val="00722890"/>
    <w:pPr>
      <w:keepNext/>
      <w:keepLines/>
      <w:ind w:left="0"/>
      <w:outlineLvl w:val="2"/>
    </w:pPr>
    <w:rPr>
      <w:b/>
      <w:sz w:val="24"/>
    </w:rPr>
  </w:style>
  <w:style w:type="paragraph" w:styleId="4">
    <w:name w:val="heading 4"/>
    <w:basedOn w:val="a0"/>
    <w:next w:val="a0"/>
    <w:link w:val="40"/>
    <w:qFormat/>
    <w:rsid w:val="00722890"/>
    <w:pPr>
      <w:keepNext/>
      <w:keepLines/>
      <w:pBdr>
        <w:bottom w:val="single" w:sz="6" w:space="1" w:color="auto"/>
      </w:pBdr>
      <w:tabs>
        <w:tab w:val="center" w:pos="6480"/>
        <w:tab w:val="right" w:pos="10440"/>
      </w:tabs>
      <w:spacing w:before="240" w:after="0"/>
      <w:outlineLvl w:val="3"/>
    </w:pPr>
    <w:rPr>
      <w:b/>
    </w:rPr>
  </w:style>
  <w:style w:type="paragraph" w:styleId="5">
    <w:name w:val="heading 5"/>
    <w:basedOn w:val="a0"/>
    <w:next w:val="a0"/>
    <w:qFormat/>
    <w:rsid w:val="00722890"/>
    <w:pPr>
      <w:keepNext/>
      <w:keepLines/>
      <w:outlineLvl w:val="4"/>
    </w:pPr>
    <w:rPr>
      <w:b/>
      <w:i/>
    </w:rPr>
  </w:style>
  <w:style w:type="paragraph" w:styleId="6">
    <w:name w:val="heading 6"/>
    <w:basedOn w:val="a"/>
    <w:next w:val="a1"/>
    <w:qFormat/>
    <w:rsid w:val="00722890"/>
    <w:pPr>
      <w:ind w:left="720"/>
      <w:outlineLvl w:val="5"/>
    </w:pPr>
    <w:rPr>
      <w:rFonts w:ascii="Times" w:hAnsi="Times"/>
      <w:u w:val="single"/>
    </w:rPr>
  </w:style>
  <w:style w:type="paragraph" w:styleId="7">
    <w:name w:val="heading 7"/>
    <w:basedOn w:val="a"/>
    <w:next w:val="a1"/>
    <w:qFormat/>
    <w:rsid w:val="00722890"/>
    <w:pPr>
      <w:ind w:left="720"/>
      <w:outlineLvl w:val="6"/>
    </w:pPr>
    <w:rPr>
      <w:rFonts w:ascii="Times" w:hAnsi="Times"/>
      <w:i/>
    </w:rPr>
  </w:style>
  <w:style w:type="paragraph" w:styleId="8">
    <w:name w:val="heading 8"/>
    <w:basedOn w:val="a"/>
    <w:next w:val="a1"/>
    <w:qFormat/>
    <w:rsid w:val="00722890"/>
    <w:pPr>
      <w:ind w:left="720"/>
      <w:outlineLvl w:val="7"/>
    </w:pPr>
    <w:rPr>
      <w:rFonts w:ascii="Times" w:hAnsi="Times"/>
      <w:i/>
    </w:rPr>
  </w:style>
  <w:style w:type="paragraph" w:styleId="9">
    <w:name w:val="heading 9"/>
    <w:basedOn w:val="a"/>
    <w:next w:val="a1"/>
    <w:qFormat/>
    <w:rsid w:val="00722890"/>
    <w:pPr>
      <w:ind w:left="720"/>
      <w:outlineLvl w:val="8"/>
    </w:pPr>
    <w:rPr>
      <w:rFonts w:ascii="Times" w:hAnsi="Times"/>
      <w:i/>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aliases w:val="Texto independiente Car Car Car Car,Texto independiente C... Car Car,body text1,body text2,body text3,bt,contents,body,正文文字,body text,?y?????,?y????×?,?y?????¡Á?,?y???,????,建议书标准,?y???????¨,?y???????¨¬?¡§|?,?y????????¡§???¡ì|?,?y?????¡§¡é?"/>
    <w:basedOn w:val="a"/>
    <w:link w:val="a5"/>
    <w:rsid w:val="00722890"/>
    <w:pPr>
      <w:spacing w:before="120" w:after="120"/>
      <w:ind w:left="2520"/>
    </w:pPr>
  </w:style>
  <w:style w:type="paragraph" w:styleId="a1">
    <w:name w:val="Normal Indent"/>
    <w:basedOn w:val="a"/>
    <w:rsid w:val="00722890"/>
    <w:pPr>
      <w:tabs>
        <w:tab w:val="left" w:pos="2880"/>
      </w:tabs>
      <w:ind w:left="1152"/>
    </w:pPr>
  </w:style>
  <w:style w:type="paragraph" w:styleId="50">
    <w:name w:val="toc 5"/>
    <w:basedOn w:val="a"/>
    <w:next w:val="a"/>
    <w:semiHidden/>
    <w:rsid w:val="00722890"/>
    <w:pPr>
      <w:tabs>
        <w:tab w:val="right" w:leader="dot" w:pos="10080"/>
      </w:tabs>
      <w:ind w:left="3600"/>
    </w:pPr>
    <w:rPr>
      <w:sz w:val="18"/>
    </w:rPr>
  </w:style>
  <w:style w:type="paragraph" w:customStyle="1" w:styleId="Checklist-X">
    <w:name w:val="Checklist-X"/>
    <w:basedOn w:val="Checklist"/>
    <w:rsid w:val="00722890"/>
  </w:style>
  <w:style w:type="paragraph" w:customStyle="1" w:styleId="Checklist">
    <w:name w:val="Checklist"/>
    <w:basedOn w:val="Bullet"/>
    <w:rsid w:val="00722890"/>
    <w:pPr>
      <w:ind w:left="3427" w:hanging="547"/>
    </w:pPr>
  </w:style>
  <w:style w:type="paragraph" w:customStyle="1" w:styleId="Bullet">
    <w:name w:val="Bullet"/>
    <w:basedOn w:val="a0"/>
    <w:rsid w:val="00722890"/>
    <w:pPr>
      <w:keepLines/>
      <w:numPr>
        <w:numId w:val="1"/>
      </w:numPr>
      <w:spacing w:before="60" w:after="60"/>
    </w:pPr>
  </w:style>
  <w:style w:type="paragraph" w:styleId="31">
    <w:name w:val="toc 3"/>
    <w:basedOn w:val="a"/>
    <w:next w:val="a"/>
    <w:uiPriority w:val="39"/>
    <w:rsid w:val="00722890"/>
    <w:pPr>
      <w:tabs>
        <w:tab w:val="right" w:leader="dot" w:pos="10080"/>
      </w:tabs>
      <w:ind w:left="2880"/>
    </w:pPr>
  </w:style>
  <w:style w:type="paragraph" w:styleId="20">
    <w:name w:val="toc 2"/>
    <w:basedOn w:val="a"/>
    <w:next w:val="a"/>
    <w:uiPriority w:val="39"/>
    <w:rsid w:val="00722890"/>
    <w:pPr>
      <w:tabs>
        <w:tab w:val="right" w:leader="dot" w:pos="10080"/>
      </w:tabs>
      <w:spacing w:before="120" w:after="120"/>
      <w:ind w:left="2520"/>
    </w:pPr>
  </w:style>
  <w:style w:type="paragraph" w:styleId="10">
    <w:name w:val="toc 1"/>
    <w:basedOn w:val="a"/>
    <w:next w:val="a"/>
    <w:semiHidden/>
    <w:rsid w:val="00722890"/>
    <w:pPr>
      <w:keepNext/>
      <w:tabs>
        <w:tab w:val="left" w:pos="2520"/>
        <w:tab w:val="right" w:leader="dot" w:pos="10080"/>
      </w:tabs>
      <w:spacing w:before="240" w:after="120"/>
    </w:pPr>
    <w:rPr>
      <w:b/>
    </w:rPr>
  </w:style>
  <w:style w:type="paragraph" w:styleId="a6">
    <w:name w:val="footer"/>
    <w:basedOn w:val="a"/>
    <w:link w:val="a7"/>
    <w:rsid w:val="00722890"/>
    <w:pPr>
      <w:tabs>
        <w:tab w:val="right" w:pos="7920"/>
      </w:tabs>
    </w:pPr>
    <w:rPr>
      <w:sz w:val="16"/>
    </w:rPr>
  </w:style>
  <w:style w:type="paragraph" w:styleId="a8">
    <w:name w:val="header"/>
    <w:basedOn w:val="a"/>
    <w:link w:val="a9"/>
    <w:rsid w:val="00722890"/>
    <w:pPr>
      <w:tabs>
        <w:tab w:val="right" w:pos="10440"/>
      </w:tabs>
    </w:pPr>
    <w:rPr>
      <w:sz w:val="16"/>
    </w:rPr>
  </w:style>
  <w:style w:type="character" w:styleId="aa">
    <w:name w:val="footnote reference"/>
    <w:semiHidden/>
    <w:rsid w:val="00722890"/>
    <w:rPr>
      <w:position w:val="6"/>
      <w:sz w:val="16"/>
    </w:rPr>
  </w:style>
  <w:style w:type="paragraph" w:styleId="ab">
    <w:name w:val="footnote text"/>
    <w:basedOn w:val="a"/>
    <w:semiHidden/>
    <w:rsid w:val="00722890"/>
    <w:pPr>
      <w:spacing w:after="240"/>
      <w:ind w:hanging="720"/>
    </w:pPr>
  </w:style>
  <w:style w:type="paragraph" w:styleId="ac">
    <w:name w:val="Title"/>
    <w:qFormat/>
    <w:rsid w:val="00722890"/>
    <w:pPr>
      <w:keepLines/>
      <w:spacing w:after="120"/>
      <w:ind w:left="2520" w:right="720"/>
    </w:pPr>
    <w:rPr>
      <w:rFonts w:ascii="Book Antiqua" w:hAnsi="Book Antiqua"/>
      <w:sz w:val="48"/>
      <w:lang w:eastAsia="es-ES"/>
    </w:rPr>
  </w:style>
  <w:style w:type="paragraph" w:customStyle="1" w:styleId="tty132">
    <w:name w:val="tty132"/>
    <w:basedOn w:val="tty80"/>
    <w:rsid w:val="00722890"/>
    <w:rPr>
      <w:sz w:val="12"/>
    </w:rPr>
  </w:style>
  <w:style w:type="paragraph" w:customStyle="1" w:styleId="tty80">
    <w:name w:val="tty80"/>
    <w:basedOn w:val="a"/>
    <w:rsid w:val="00722890"/>
    <w:rPr>
      <w:rFonts w:ascii="Courier New" w:hAnsi="Courier New"/>
    </w:rPr>
  </w:style>
  <w:style w:type="paragraph" w:customStyle="1" w:styleId="hangingindent">
    <w:name w:val="hanging indent"/>
    <w:basedOn w:val="a0"/>
    <w:rsid w:val="00722890"/>
    <w:pPr>
      <w:keepLines/>
      <w:ind w:left="5400" w:hanging="2880"/>
    </w:pPr>
  </w:style>
  <w:style w:type="paragraph" w:customStyle="1" w:styleId="TableText">
    <w:name w:val="Table Text"/>
    <w:basedOn w:val="a"/>
    <w:rsid w:val="00722890"/>
    <w:pPr>
      <w:keepLines/>
    </w:pPr>
    <w:rPr>
      <w:sz w:val="16"/>
    </w:rPr>
  </w:style>
  <w:style w:type="paragraph" w:customStyle="1" w:styleId="NumberList">
    <w:name w:val="Number List"/>
    <w:basedOn w:val="a0"/>
    <w:rsid w:val="00722890"/>
    <w:pPr>
      <w:spacing w:before="60" w:after="60"/>
      <w:ind w:left="3240" w:hanging="360"/>
    </w:pPr>
  </w:style>
  <w:style w:type="paragraph" w:customStyle="1" w:styleId="HeadingBar">
    <w:name w:val="Heading Bar"/>
    <w:basedOn w:val="a"/>
    <w:next w:val="3"/>
    <w:rsid w:val="00722890"/>
    <w:pPr>
      <w:keepNext/>
      <w:keepLines/>
      <w:shd w:val="solid" w:color="auto" w:fill="auto"/>
      <w:spacing w:before="240"/>
      <w:ind w:right="7920"/>
    </w:pPr>
    <w:rPr>
      <w:color w:val="FFFFFF"/>
      <w:sz w:val="8"/>
    </w:rPr>
  </w:style>
  <w:style w:type="paragraph" w:customStyle="1" w:styleId="InfoBox">
    <w:name w:val="Info Box"/>
    <w:basedOn w:val="a0"/>
    <w:rsid w:val="00722890"/>
    <w:pPr>
      <w:keepLines/>
      <w:pBdr>
        <w:top w:val="single" w:sz="6" w:space="6" w:color="auto"/>
        <w:left w:val="single" w:sz="6" w:space="6" w:color="auto"/>
        <w:bottom w:val="single" w:sz="6" w:space="6" w:color="auto"/>
        <w:right w:val="single" w:sz="6" w:space="6" w:color="auto"/>
        <w:between w:val="single" w:sz="6" w:space="6" w:color="auto"/>
      </w:pBdr>
      <w:ind w:left="3600" w:right="1080"/>
      <w:jc w:val="center"/>
    </w:pPr>
    <w:rPr>
      <w:sz w:val="18"/>
    </w:rPr>
  </w:style>
  <w:style w:type="paragraph" w:customStyle="1" w:styleId="tty180">
    <w:name w:val="tty180"/>
    <w:basedOn w:val="tty80"/>
    <w:rsid w:val="00722890"/>
    <w:pPr>
      <w:ind w:right="-720"/>
    </w:pPr>
    <w:rPr>
      <w:sz w:val="8"/>
    </w:rPr>
  </w:style>
  <w:style w:type="paragraph" w:customStyle="1" w:styleId="TitleBar">
    <w:name w:val="Title Bar"/>
    <w:basedOn w:val="a"/>
    <w:rsid w:val="00722890"/>
    <w:pPr>
      <w:keepNext/>
      <w:pageBreakBefore/>
      <w:shd w:val="solid" w:color="auto" w:fill="auto"/>
      <w:spacing w:before="1680"/>
      <w:ind w:left="2520" w:right="720"/>
    </w:pPr>
    <w:rPr>
      <w:sz w:val="36"/>
    </w:rPr>
  </w:style>
  <w:style w:type="paragraph" w:customStyle="1" w:styleId="tty80indent">
    <w:name w:val="tty80 indent"/>
    <w:basedOn w:val="tty80"/>
    <w:rsid w:val="00722890"/>
    <w:pPr>
      <w:ind w:left="2895"/>
    </w:pPr>
  </w:style>
  <w:style w:type="paragraph" w:customStyle="1" w:styleId="TOC1">
    <w:name w:val="TOC 标题1"/>
    <w:basedOn w:val="a"/>
    <w:rsid w:val="00722890"/>
    <w:pPr>
      <w:keepNext/>
      <w:pageBreakBefore/>
      <w:pBdr>
        <w:top w:val="single" w:sz="48" w:space="26" w:color="auto"/>
      </w:pBdr>
      <w:spacing w:before="960" w:after="960"/>
      <w:ind w:left="2520"/>
    </w:pPr>
    <w:rPr>
      <w:sz w:val="36"/>
    </w:rPr>
  </w:style>
  <w:style w:type="character" w:customStyle="1" w:styleId="ChapterTitle">
    <w:name w:val="Chapter Title"/>
    <w:basedOn w:val="a2"/>
    <w:rsid w:val="00722890"/>
  </w:style>
  <w:style w:type="paragraph" w:customStyle="1" w:styleId="Legal">
    <w:name w:val="Legal"/>
    <w:basedOn w:val="a"/>
    <w:rsid w:val="00722890"/>
    <w:pPr>
      <w:spacing w:after="240"/>
      <w:ind w:left="2160"/>
    </w:pPr>
    <w:rPr>
      <w:rFonts w:ascii="Times" w:hAnsi="Times"/>
    </w:rPr>
  </w:style>
  <w:style w:type="character" w:customStyle="1" w:styleId="HighlightedVariable">
    <w:name w:val="Highlighted Variable"/>
    <w:rsid w:val="00722890"/>
    <w:rPr>
      <w:color w:val="0000FF"/>
    </w:rPr>
  </w:style>
  <w:style w:type="paragraph" w:customStyle="1" w:styleId="AIMNote">
    <w:name w:val="AIM Note"/>
    <w:basedOn w:val="a0"/>
    <w:rsid w:val="00722890"/>
    <w:pPr>
      <w:pBdr>
        <w:top w:val="single" w:sz="6" w:space="1" w:color="auto" w:shadow="1"/>
        <w:left w:val="single" w:sz="6" w:space="1" w:color="auto" w:shadow="1"/>
        <w:bottom w:val="single" w:sz="6" w:space="1" w:color="auto" w:shadow="1"/>
        <w:right w:val="single" w:sz="6" w:space="1" w:color="auto" w:shadow="1"/>
      </w:pBdr>
      <w:shd w:val="solid" w:color="FFFF00" w:fill="auto"/>
      <w:ind w:left="1152" w:right="5040" w:hanging="1152"/>
    </w:pPr>
    <w:rPr>
      <w:vanish/>
    </w:rPr>
  </w:style>
  <w:style w:type="paragraph" w:customStyle="1" w:styleId="TableHeading">
    <w:name w:val="Table Heading"/>
    <w:basedOn w:val="TableText"/>
    <w:rsid w:val="00722890"/>
    <w:pPr>
      <w:spacing w:before="120" w:after="120"/>
    </w:pPr>
    <w:rPr>
      <w:b/>
    </w:rPr>
  </w:style>
  <w:style w:type="paragraph" w:styleId="ad">
    <w:name w:val="macro"/>
    <w:semiHidden/>
    <w:rsid w:val="00722890"/>
    <w:pPr>
      <w:tabs>
        <w:tab w:val="left" w:pos="480"/>
        <w:tab w:val="left" w:pos="960"/>
        <w:tab w:val="left" w:pos="1440"/>
        <w:tab w:val="left" w:pos="1920"/>
        <w:tab w:val="left" w:pos="2400"/>
        <w:tab w:val="left" w:pos="2880"/>
        <w:tab w:val="left" w:pos="3360"/>
        <w:tab w:val="left" w:pos="3840"/>
        <w:tab w:val="left" w:pos="4320"/>
      </w:tabs>
    </w:pPr>
    <w:rPr>
      <w:rFonts w:ascii="Arial Narrow" w:hAnsi="Arial Narrow"/>
      <w:lang w:eastAsia="es-ES"/>
    </w:rPr>
  </w:style>
  <w:style w:type="paragraph" w:styleId="41">
    <w:name w:val="toc 4"/>
    <w:basedOn w:val="a"/>
    <w:next w:val="a"/>
    <w:uiPriority w:val="39"/>
    <w:rsid w:val="00722890"/>
    <w:pPr>
      <w:tabs>
        <w:tab w:val="right" w:leader="dot" w:pos="10080"/>
      </w:tabs>
      <w:ind w:left="3240"/>
    </w:pPr>
    <w:rPr>
      <w:sz w:val="18"/>
    </w:rPr>
  </w:style>
  <w:style w:type="character" w:styleId="ae">
    <w:name w:val="page number"/>
    <w:basedOn w:val="a2"/>
    <w:rsid w:val="00722890"/>
  </w:style>
  <w:style w:type="paragraph" w:customStyle="1" w:styleId="RouteTitle">
    <w:name w:val="Route Title"/>
    <w:basedOn w:val="a"/>
    <w:rsid w:val="00722890"/>
    <w:pPr>
      <w:keepLines/>
      <w:spacing w:after="120"/>
      <w:ind w:left="2520" w:right="720"/>
    </w:pPr>
    <w:rPr>
      <w:sz w:val="36"/>
    </w:rPr>
  </w:style>
  <w:style w:type="paragraph" w:customStyle="1" w:styleId="Title-Major">
    <w:name w:val="Title-Major"/>
    <w:basedOn w:val="ac"/>
    <w:rsid w:val="00722890"/>
    <w:rPr>
      <w:smallCaps/>
    </w:rPr>
  </w:style>
  <w:style w:type="paragraph" w:customStyle="1" w:styleId="Note">
    <w:name w:val="Note"/>
    <w:basedOn w:val="a0"/>
    <w:rsid w:val="00722890"/>
    <w:pPr>
      <w:pBdr>
        <w:top w:val="single" w:sz="6" w:space="1" w:color="auto" w:shadow="1"/>
        <w:left w:val="single" w:sz="6" w:space="1" w:color="auto" w:shadow="1"/>
        <w:bottom w:val="single" w:sz="6" w:space="1" w:color="auto" w:shadow="1"/>
        <w:right w:val="single" w:sz="6" w:space="1" w:color="auto" w:shadow="1"/>
      </w:pBdr>
      <w:shd w:val="solid" w:color="FFFF00" w:fill="auto"/>
      <w:ind w:left="720" w:right="5040" w:hanging="720"/>
    </w:pPr>
    <w:rPr>
      <w:vanish/>
    </w:rPr>
  </w:style>
  <w:style w:type="paragraph" w:customStyle="1" w:styleId="HelpNote">
    <w:name w:val="Help Note"/>
    <w:basedOn w:val="AIMNote"/>
    <w:rsid w:val="00722890"/>
    <w:pPr>
      <w:shd w:val="solid" w:color="00FF00" w:fill="auto"/>
      <w:ind w:left="1260" w:hanging="1260"/>
    </w:pPr>
  </w:style>
  <w:style w:type="paragraph" w:customStyle="1" w:styleId="scripts">
    <w:name w:val="scripts"/>
    <w:basedOn w:val="tty80"/>
    <w:rsid w:val="00722890"/>
    <w:pPr>
      <w:ind w:left="2880"/>
    </w:pPr>
    <w:rPr>
      <w:sz w:val="18"/>
    </w:rPr>
  </w:style>
  <w:style w:type="paragraph" w:customStyle="1" w:styleId="ICONHand">
    <w:name w:val="ICON Hand"/>
    <w:rsid w:val="00722890"/>
    <w:pPr>
      <w:keepNext/>
      <w:keepLines/>
    </w:pPr>
    <w:rPr>
      <w:rFonts w:ascii="Times New Roman" w:hAnsi="Times New Roman"/>
      <w:lang w:eastAsia="es-ES"/>
    </w:rPr>
  </w:style>
  <w:style w:type="paragraph" w:customStyle="1" w:styleId="11">
    <w:name w:val="标题1"/>
    <w:rsid w:val="00722890"/>
    <w:pPr>
      <w:keepLines/>
      <w:pBdr>
        <w:top w:val="single" w:sz="48" w:space="10" w:color="808080"/>
      </w:pBdr>
      <w:spacing w:before="120" w:after="120"/>
      <w:jc w:val="right"/>
    </w:pPr>
    <w:rPr>
      <w:rFonts w:ascii="Helvetica" w:hAnsi="Helvetica"/>
      <w:sz w:val="60"/>
      <w:lang w:eastAsia="es-ES"/>
    </w:rPr>
  </w:style>
  <w:style w:type="paragraph" w:customStyle="1" w:styleId="CoverLine">
    <w:name w:val="Cover Line"/>
    <w:basedOn w:val="a"/>
    <w:next w:val="af"/>
    <w:rsid w:val="00722890"/>
    <w:pPr>
      <w:pBdr>
        <w:top w:val="single" w:sz="24" w:space="1" w:color="auto"/>
      </w:pBdr>
    </w:pPr>
    <w:rPr>
      <w:rFonts w:ascii="Helvetica" w:hAnsi="Helvetica"/>
      <w:b/>
      <w:sz w:val="36"/>
    </w:rPr>
  </w:style>
  <w:style w:type="paragraph" w:styleId="af">
    <w:name w:val="Date"/>
    <w:basedOn w:val="a"/>
    <w:next w:val="1"/>
    <w:rsid w:val="00722890"/>
    <w:pPr>
      <w:spacing w:after="480"/>
    </w:pPr>
    <w:rPr>
      <w:rFonts w:ascii="Helvetica" w:hAnsi="Helvetica"/>
      <w:sz w:val="32"/>
    </w:rPr>
  </w:style>
  <w:style w:type="paragraph" w:customStyle="1" w:styleId="ModuleTitle">
    <w:name w:val="Module Title"/>
    <w:basedOn w:val="a"/>
    <w:next w:val="ModuleSub-title"/>
    <w:rsid w:val="00722890"/>
    <w:pPr>
      <w:spacing w:before="1200" w:after="1200"/>
      <w:jc w:val="right"/>
    </w:pPr>
    <w:rPr>
      <w:rFonts w:ascii="Helvetica" w:hAnsi="Helvetica"/>
      <w:sz w:val="52"/>
    </w:rPr>
  </w:style>
  <w:style w:type="paragraph" w:customStyle="1" w:styleId="ModuleSub-title">
    <w:name w:val="Module Sub-title"/>
    <w:basedOn w:val="a"/>
    <w:next w:val="2"/>
    <w:rsid w:val="00722890"/>
    <w:pPr>
      <w:jc w:val="center"/>
    </w:pPr>
    <w:rPr>
      <w:rFonts w:ascii="Helvetica" w:hAnsi="Helvetica"/>
      <w:sz w:val="36"/>
    </w:rPr>
  </w:style>
  <w:style w:type="paragraph" w:customStyle="1" w:styleId="BulletShade">
    <w:name w:val="Bullet Shade"/>
    <w:basedOn w:val="Bullet"/>
    <w:rsid w:val="00722890"/>
    <w:pPr>
      <w:shd w:val="pct10" w:color="auto" w:fill="auto"/>
      <w:spacing w:before="240" w:after="0"/>
      <w:ind w:left="720" w:hanging="720"/>
    </w:pPr>
    <w:rPr>
      <w:rFonts w:ascii="Helvetica" w:hAnsi="Helvetica"/>
      <w:sz w:val="36"/>
    </w:rPr>
  </w:style>
  <w:style w:type="paragraph" w:customStyle="1" w:styleId="Sub-Bullet">
    <w:name w:val="Sub-Bullet"/>
    <w:basedOn w:val="a"/>
    <w:rsid w:val="00722890"/>
    <w:pPr>
      <w:keepLines/>
      <w:spacing w:before="240"/>
      <w:ind w:left="1440" w:hanging="720"/>
    </w:pPr>
    <w:rPr>
      <w:rFonts w:ascii="Helvetica" w:hAnsi="Helvetica"/>
      <w:b/>
      <w:sz w:val="32"/>
    </w:rPr>
  </w:style>
  <w:style w:type="paragraph" w:customStyle="1" w:styleId="Definition">
    <w:name w:val="Definition"/>
    <w:basedOn w:val="a"/>
    <w:rsid w:val="00722890"/>
    <w:pPr>
      <w:keepLines/>
      <w:spacing w:before="480"/>
      <w:ind w:left="2880" w:hanging="2880"/>
    </w:pPr>
    <w:rPr>
      <w:rFonts w:ascii="Helvetica" w:hAnsi="Helvetica"/>
      <w:sz w:val="36"/>
    </w:rPr>
  </w:style>
  <w:style w:type="paragraph" w:customStyle="1" w:styleId="ClassTitle">
    <w:name w:val="Class Title"/>
    <w:basedOn w:val="1"/>
    <w:next w:val="ModuleSub-title"/>
    <w:rsid w:val="00722890"/>
    <w:pPr>
      <w:keepNext w:val="0"/>
      <w:tabs>
        <w:tab w:val="clear" w:pos="2520"/>
      </w:tabs>
      <w:spacing w:before="1440" w:after="1440"/>
      <w:ind w:left="2880"/>
      <w:jc w:val="right"/>
    </w:pPr>
    <w:rPr>
      <w:rFonts w:ascii="Helvetica" w:hAnsi="Helvetica"/>
      <w:b/>
      <w:sz w:val="48"/>
    </w:rPr>
  </w:style>
  <w:style w:type="paragraph" w:customStyle="1" w:styleId="header2">
    <w:name w:val="header 2"/>
    <w:basedOn w:val="2"/>
    <w:rsid w:val="00722890"/>
    <w:pPr>
      <w:keepNext w:val="0"/>
      <w:keepLines w:val="0"/>
      <w:pBdr>
        <w:top w:val="none" w:sz="0" w:space="0" w:color="auto"/>
      </w:pBdr>
      <w:spacing w:before="0" w:after="0" w:line="240" w:lineRule="atLeast"/>
      <w:jc w:val="center"/>
    </w:pPr>
    <w:rPr>
      <w:rFonts w:ascii="Helvetica" w:hAnsi="Helvetica"/>
      <w:sz w:val="36"/>
    </w:rPr>
  </w:style>
  <w:style w:type="paragraph" w:customStyle="1" w:styleId="ChapterIntro">
    <w:name w:val="Chapter Intro"/>
    <w:basedOn w:val="a0"/>
    <w:rsid w:val="00722890"/>
    <w:pPr>
      <w:ind w:left="0" w:right="1800"/>
    </w:pPr>
  </w:style>
  <w:style w:type="paragraph" w:customStyle="1" w:styleId="ICONLightBulb">
    <w:name w:val="ICON LightBulb"/>
    <w:rsid w:val="00722890"/>
    <w:pPr>
      <w:keepNext/>
      <w:keepLines/>
    </w:pPr>
    <w:rPr>
      <w:rFonts w:ascii="Times New Roman" w:hAnsi="Times New Roman"/>
      <w:lang w:eastAsia="es-ES"/>
    </w:rPr>
  </w:style>
  <w:style w:type="paragraph" w:customStyle="1" w:styleId="ICONDocument">
    <w:name w:val="ICON Document"/>
    <w:rsid w:val="00722890"/>
    <w:pPr>
      <w:keepNext/>
      <w:keepLines/>
    </w:pPr>
    <w:rPr>
      <w:rFonts w:ascii="Times New Roman" w:hAnsi="Times New Roman"/>
      <w:lang w:eastAsia="es-ES"/>
    </w:rPr>
  </w:style>
  <w:style w:type="paragraph" w:customStyle="1" w:styleId="ICONForm">
    <w:name w:val="ICON Form"/>
    <w:rsid w:val="00722890"/>
    <w:pPr>
      <w:keepNext/>
      <w:keepLines/>
    </w:pPr>
    <w:rPr>
      <w:rFonts w:ascii="Times New Roman" w:hAnsi="Times New Roman"/>
      <w:lang w:eastAsia="es-ES"/>
    </w:rPr>
  </w:style>
  <w:style w:type="paragraph" w:customStyle="1" w:styleId="ICONWarningSign1">
    <w:name w:val="ICON WarningSign1"/>
    <w:rsid w:val="00722890"/>
    <w:pPr>
      <w:keepNext/>
      <w:keepLines/>
    </w:pPr>
    <w:rPr>
      <w:rFonts w:ascii="Times New Roman" w:hAnsi="Times New Roman"/>
      <w:lang w:eastAsia="es-ES"/>
    </w:rPr>
  </w:style>
  <w:style w:type="paragraph" w:customStyle="1" w:styleId="ICONReport">
    <w:name w:val="ICON Report"/>
    <w:rsid w:val="00722890"/>
    <w:pPr>
      <w:keepNext/>
      <w:keepLines/>
    </w:pPr>
    <w:rPr>
      <w:rFonts w:ascii="Times New Roman" w:hAnsi="Times New Roman"/>
      <w:lang w:eastAsia="es-ES"/>
    </w:rPr>
  </w:style>
  <w:style w:type="paragraph" w:customStyle="1" w:styleId="PICArrow">
    <w:name w:val="PIC Arrow"/>
    <w:rsid w:val="00722890"/>
    <w:pPr>
      <w:spacing w:before="120" w:after="120"/>
      <w:ind w:left="2520"/>
    </w:pPr>
    <w:rPr>
      <w:rFonts w:ascii="Book Antiqua" w:hAnsi="Book Antiqua"/>
      <w:lang w:eastAsia="es-ES"/>
    </w:rPr>
  </w:style>
  <w:style w:type="paragraph" w:customStyle="1" w:styleId="PICMgmtandControl">
    <w:name w:val="PIC Mgmt and Control"/>
    <w:rsid w:val="00722890"/>
    <w:pPr>
      <w:spacing w:before="120" w:after="120"/>
      <w:ind w:left="2520"/>
    </w:pPr>
    <w:rPr>
      <w:rFonts w:ascii="Book Antiqua" w:hAnsi="Book Antiqua"/>
      <w:lang w:eastAsia="es-ES"/>
    </w:rPr>
  </w:style>
  <w:style w:type="paragraph" w:customStyle="1" w:styleId="BMPDownArrow">
    <w:name w:val="BMP Down Arrow"/>
    <w:rsid w:val="00722890"/>
    <w:pPr>
      <w:spacing w:before="120" w:after="120"/>
      <w:ind w:left="2520"/>
    </w:pPr>
    <w:rPr>
      <w:rFonts w:ascii="Book Antiqua" w:hAnsi="Book Antiqua"/>
      <w:lang w:eastAsia="es-ES"/>
    </w:rPr>
  </w:style>
  <w:style w:type="paragraph" w:customStyle="1" w:styleId="BMPUpArrow">
    <w:name w:val="BMP Up Arrow"/>
    <w:rsid w:val="00722890"/>
    <w:pPr>
      <w:spacing w:before="120" w:after="120"/>
      <w:ind w:left="2520"/>
    </w:pPr>
    <w:rPr>
      <w:rFonts w:ascii="Book Antiqua" w:hAnsi="Book Antiqua"/>
      <w:lang w:eastAsia="es-ES"/>
    </w:rPr>
  </w:style>
  <w:style w:type="paragraph" w:customStyle="1" w:styleId="BMPDownArrow1">
    <w:name w:val="BMP Down Arrow1"/>
    <w:rsid w:val="00722890"/>
    <w:pPr>
      <w:spacing w:before="120" w:after="120"/>
      <w:ind w:left="2520"/>
    </w:pPr>
    <w:rPr>
      <w:rFonts w:ascii="Book Antiqua" w:hAnsi="Book Antiqua"/>
      <w:lang w:eastAsia="es-ES"/>
    </w:rPr>
  </w:style>
  <w:style w:type="paragraph" w:customStyle="1" w:styleId="BMPUpArrow1">
    <w:name w:val="BMP Up Arrow1"/>
    <w:rsid w:val="00722890"/>
    <w:pPr>
      <w:spacing w:before="120" w:after="120"/>
      <w:ind w:left="2520"/>
    </w:pPr>
    <w:rPr>
      <w:rFonts w:ascii="Book Antiqua" w:hAnsi="Book Antiqua"/>
      <w:lang w:eastAsia="es-ES"/>
    </w:rPr>
  </w:style>
  <w:style w:type="paragraph" w:customStyle="1" w:styleId="ICONDocument1">
    <w:name w:val="ICON Document1"/>
    <w:rsid w:val="00722890"/>
    <w:pPr>
      <w:spacing w:before="120" w:after="120"/>
      <w:ind w:left="2520"/>
    </w:pPr>
    <w:rPr>
      <w:rFonts w:ascii="Book Antiqua" w:hAnsi="Book Antiqua"/>
      <w:lang w:eastAsia="es-ES"/>
    </w:rPr>
  </w:style>
  <w:style w:type="paragraph" w:customStyle="1" w:styleId="ICONReport1">
    <w:name w:val="ICON Report1"/>
    <w:rsid w:val="00722890"/>
    <w:pPr>
      <w:spacing w:before="120" w:after="120"/>
      <w:ind w:left="2520"/>
    </w:pPr>
    <w:rPr>
      <w:rFonts w:ascii="Book Antiqua" w:hAnsi="Book Antiqua"/>
      <w:lang w:eastAsia="es-ES"/>
    </w:rPr>
  </w:style>
  <w:style w:type="paragraph" w:customStyle="1" w:styleId="ICONWarningSign">
    <w:name w:val="ICON WarningSign"/>
    <w:rsid w:val="00722890"/>
    <w:pPr>
      <w:spacing w:before="120" w:after="120"/>
      <w:ind w:left="2520"/>
    </w:pPr>
    <w:rPr>
      <w:rFonts w:ascii="Book Antiqua" w:hAnsi="Book Antiqua"/>
      <w:lang w:eastAsia="es-ES"/>
    </w:rPr>
  </w:style>
  <w:style w:type="paragraph" w:customStyle="1" w:styleId="ICONWarningSign2">
    <w:name w:val="ICON WarningSign2"/>
    <w:rsid w:val="00722890"/>
    <w:pPr>
      <w:spacing w:before="120" w:after="120"/>
      <w:ind w:left="2520"/>
    </w:pPr>
    <w:rPr>
      <w:rFonts w:ascii="Book Antiqua" w:hAnsi="Book Antiqua"/>
      <w:lang w:eastAsia="es-ES"/>
    </w:rPr>
  </w:style>
  <w:style w:type="paragraph" w:customStyle="1" w:styleId="ICONWarningSign3">
    <w:name w:val="ICON WarningSign3"/>
    <w:rsid w:val="00722890"/>
    <w:pPr>
      <w:keepLines/>
    </w:pPr>
    <w:rPr>
      <w:rFonts w:ascii="Book Antiqua" w:hAnsi="Book Antiqua"/>
      <w:sz w:val="16"/>
      <w:lang w:eastAsia="es-ES"/>
    </w:rPr>
  </w:style>
  <w:style w:type="paragraph" w:customStyle="1" w:styleId="Sub-topic">
    <w:name w:val="Sub-topic"/>
    <w:basedOn w:val="a"/>
    <w:rsid w:val="00722890"/>
    <w:pPr>
      <w:ind w:left="720"/>
    </w:pPr>
    <w:rPr>
      <w:sz w:val="24"/>
    </w:rPr>
  </w:style>
  <w:style w:type="paragraph" w:customStyle="1" w:styleId="BMPCopyrightNotice">
    <w:name w:val="BMP Copyright Notice"/>
    <w:rsid w:val="00722890"/>
    <w:rPr>
      <w:rFonts w:ascii="Book Antiqua" w:hAnsi="Book Antiqua"/>
      <w:lang w:eastAsia="es-ES"/>
    </w:rPr>
  </w:style>
  <w:style w:type="paragraph" w:customStyle="1" w:styleId="PICOracleServices">
    <w:name w:val="PIC Oracle Services"/>
    <w:rsid w:val="00722890"/>
    <w:rPr>
      <w:rFonts w:ascii="Times New Roman" w:hAnsi="Times New Roman"/>
      <w:lang w:eastAsia="es-ES"/>
    </w:rPr>
  </w:style>
  <w:style w:type="paragraph" w:customStyle="1" w:styleId="PICOracleLogo">
    <w:name w:val="PIC Oracle Logo"/>
    <w:rsid w:val="00722890"/>
    <w:rPr>
      <w:rFonts w:ascii="Book Antiqua" w:hAnsi="Book Antiqua"/>
      <w:lang w:eastAsia="es-ES"/>
    </w:rPr>
  </w:style>
  <w:style w:type="paragraph" w:customStyle="1" w:styleId="PICCopyrightNotice">
    <w:name w:val="PIC Copyright Notice"/>
    <w:rsid w:val="00722890"/>
    <w:rPr>
      <w:rFonts w:ascii="Times New Roman" w:hAnsi="Times New Roman"/>
      <w:lang w:eastAsia="es-ES"/>
    </w:rPr>
  </w:style>
  <w:style w:type="paragraph" w:customStyle="1" w:styleId="Heading3">
    <w:name w:val="Heading3"/>
    <w:basedOn w:val="a"/>
    <w:rsid w:val="00722890"/>
    <w:rPr>
      <w:rFonts w:ascii="Times" w:hAnsi="Times"/>
      <w:noProof/>
      <w14:shadow w14:blurRad="50800" w14:dist="38100" w14:dir="2700000" w14:sx="100000" w14:sy="100000" w14:kx="0" w14:ky="0" w14:algn="tl">
        <w14:srgbClr w14:val="000000">
          <w14:alpha w14:val="60000"/>
        </w14:srgbClr>
      </w14:shadow>
    </w:rPr>
  </w:style>
  <w:style w:type="paragraph" w:customStyle="1" w:styleId="PICAACopyright">
    <w:name w:val="PIC AACopyright"/>
    <w:rsid w:val="00722890"/>
    <w:pPr>
      <w:spacing w:before="120" w:after="120"/>
      <w:ind w:left="2520"/>
    </w:pPr>
    <w:rPr>
      <w:rFonts w:ascii="Book Antiqua" w:hAnsi="Book Antiqua"/>
      <w:lang w:eastAsia="es-ES"/>
    </w:rPr>
  </w:style>
  <w:style w:type="paragraph" w:customStyle="1" w:styleId="PICAAWelcome">
    <w:name w:val="PIC AAWelcome"/>
    <w:rsid w:val="00722890"/>
    <w:rPr>
      <w:rFonts w:ascii="Book Antiqua" w:hAnsi="Book Antiqua"/>
      <w:lang w:eastAsia="es-ES"/>
    </w:rPr>
  </w:style>
  <w:style w:type="paragraph" w:customStyle="1" w:styleId="PICAACompass">
    <w:name w:val="PIC AACompass"/>
    <w:rsid w:val="00722890"/>
    <w:rPr>
      <w:rFonts w:ascii="Times New Roman" w:hAnsi="Times New Roman"/>
      <w:lang w:eastAsia="es-ES"/>
    </w:rPr>
  </w:style>
  <w:style w:type="paragraph" w:customStyle="1" w:styleId="PICAAWelcome1">
    <w:name w:val="PIC AAWelcome1"/>
    <w:rsid w:val="00722890"/>
    <w:rPr>
      <w:rFonts w:ascii="Book Antiqua" w:hAnsi="Book Antiqua"/>
      <w:lang w:eastAsia="es-ES"/>
    </w:rPr>
  </w:style>
  <w:style w:type="paragraph" w:customStyle="1" w:styleId="PICAAWelcome2">
    <w:name w:val="PIC AAWelcome2"/>
    <w:rsid w:val="00722890"/>
    <w:rPr>
      <w:rFonts w:ascii="Book Antiqua" w:hAnsi="Book Antiqua"/>
      <w:lang w:eastAsia="es-ES"/>
    </w:rPr>
  </w:style>
  <w:style w:type="paragraph" w:customStyle="1" w:styleId="PICAAWelcome3">
    <w:name w:val="PIC AAWelcome3"/>
    <w:rsid w:val="00722890"/>
    <w:rPr>
      <w:rFonts w:ascii="Book Antiqua" w:hAnsi="Book Antiqua"/>
      <w:lang w:eastAsia="es-ES"/>
    </w:rPr>
  </w:style>
  <w:style w:type="paragraph" w:customStyle="1" w:styleId="PICAACompass1">
    <w:name w:val="PIC AACompass1"/>
    <w:rsid w:val="00722890"/>
    <w:pPr>
      <w:spacing w:before="120" w:after="120"/>
      <w:ind w:left="2520"/>
    </w:pPr>
    <w:rPr>
      <w:rFonts w:ascii="Book Antiqua" w:hAnsi="Book Antiqua"/>
      <w:lang w:eastAsia="es-ES"/>
    </w:rPr>
  </w:style>
  <w:style w:type="paragraph" w:customStyle="1" w:styleId="PICAACompass2">
    <w:name w:val="PIC AACompass2"/>
    <w:rsid w:val="00722890"/>
    <w:pPr>
      <w:spacing w:before="120" w:after="120"/>
      <w:ind w:left="2520"/>
    </w:pPr>
    <w:rPr>
      <w:rFonts w:ascii="Book Antiqua" w:hAnsi="Book Antiqua"/>
      <w:lang w:eastAsia="es-ES"/>
    </w:rPr>
  </w:style>
  <w:style w:type="paragraph" w:customStyle="1" w:styleId="PICAACompass3">
    <w:name w:val="PIC AACompass3"/>
    <w:rsid w:val="00722890"/>
    <w:rPr>
      <w:rFonts w:ascii="Book Antiqua" w:hAnsi="Book Antiqua"/>
      <w:lang w:eastAsia="es-ES"/>
    </w:rPr>
  </w:style>
  <w:style w:type="paragraph" w:customStyle="1" w:styleId="PICAACompass4">
    <w:name w:val="PIC AACompass4"/>
    <w:rsid w:val="00722890"/>
    <w:pPr>
      <w:spacing w:before="120" w:after="120"/>
      <w:ind w:left="2520"/>
    </w:pPr>
    <w:rPr>
      <w:rFonts w:ascii="Book Antiqua" w:hAnsi="Book Antiqua"/>
      <w:lang w:eastAsia="es-ES"/>
    </w:rPr>
  </w:style>
  <w:style w:type="paragraph" w:customStyle="1" w:styleId="PICAACompass5">
    <w:name w:val="PIC AACompass5"/>
    <w:rsid w:val="00722890"/>
    <w:rPr>
      <w:rFonts w:ascii="Times New Roman" w:hAnsi="Times New Roman"/>
      <w:lang w:eastAsia="es-ES"/>
    </w:rPr>
  </w:style>
  <w:style w:type="paragraph" w:customStyle="1" w:styleId="PICAACompass6">
    <w:name w:val="PIC AACompass6"/>
    <w:rsid w:val="00722890"/>
    <w:rPr>
      <w:rFonts w:ascii="Times New Roman" w:hAnsi="Times New Roman"/>
      <w:lang w:eastAsia="es-ES"/>
    </w:rPr>
  </w:style>
  <w:style w:type="paragraph" w:customStyle="1" w:styleId="pp">
    <w:name w:val="pp"/>
    <w:basedOn w:val="a"/>
    <w:rsid w:val="00722890"/>
    <w:pPr>
      <w:spacing w:before="240"/>
    </w:pPr>
    <w:rPr>
      <w:rFonts w:ascii="Arial" w:hAnsi="Arial"/>
    </w:rPr>
  </w:style>
  <w:style w:type="paragraph" w:styleId="af0">
    <w:name w:val="caption"/>
    <w:basedOn w:val="a"/>
    <w:next w:val="a"/>
    <w:qFormat/>
    <w:rsid w:val="00722890"/>
    <w:pPr>
      <w:spacing w:before="120" w:after="120"/>
    </w:pPr>
    <w:rPr>
      <w:b/>
    </w:rPr>
  </w:style>
  <w:style w:type="paragraph" w:styleId="af1">
    <w:name w:val="Body Text Indent"/>
    <w:basedOn w:val="a"/>
    <w:rsid w:val="00722890"/>
    <w:pPr>
      <w:spacing w:after="120"/>
      <w:ind w:left="360"/>
    </w:pPr>
  </w:style>
  <w:style w:type="paragraph" w:customStyle="1" w:styleId="Input">
    <w:name w:val="Input"/>
    <w:basedOn w:val="a"/>
    <w:rsid w:val="00722890"/>
    <w:pPr>
      <w:ind w:left="270" w:hanging="270"/>
    </w:pPr>
    <w:rPr>
      <w:rFonts w:ascii="Times New Roman" w:hAnsi="Times New Roman"/>
      <w:color w:val="FF0000"/>
    </w:rPr>
  </w:style>
  <w:style w:type="paragraph" w:customStyle="1" w:styleId="HeadingB">
    <w:name w:val="Heading B"/>
    <w:basedOn w:val="3"/>
    <w:rsid w:val="00722890"/>
  </w:style>
  <w:style w:type="paragraph" w:styleId="af2">
    <w:name w:val="Document Map"/>
    <w:basedOn w:val="a"/>
    <w:semiHidden/>
    <w:rsid w:val="00722890"/>
    <w:pPr>
      <w:shd w:val="clear" w:color="auto" w:fill="000080"/>
    </w:pPr>
    <w:rPr>
      <w:rFonts w:ascii="Tahoma" w:hAnsi="Tahoma"/>
    </w:rPr>
  </w:style>
  <w:style w:type="character" w:styleId="af3">
    <w:name w:val="Hyperlink"/>
    <w:uiPriority w:val="99"/>
    <w:rsid w:val="00722890"/>
    <w:rPr>
      <w:color w:val="0000FF"/>
      <w:u w:val="single"/>
    </w:rPr>
  </w:style>
  <w:style w:type="character" w:styleId="af4">
    <w:name w:val="FollowedHyperlink"/>
    <w:rsid w:val="00722890"/>
    <w:rPr>
      <w:color w:val="800080"/>
      <w:u w:val="single"/>
    </w:rPr>
  </w:style>
  <w:style w:type="paragraph" w:customStyle="1" w:styleId="Blockquote">
    <w:name w:val="Blockquote"/>
    <w:basedOn w:val="a"/>
    <w:rsid w:val="00722890"/>
    <w:pPr>
      <w:spacing w:before="100" w:after="100"/>
      <w:ind w:left="360" w:right="360"/>
    </w:pPr>
    <w:rPr>
      <w:rFonts w:ascii="Times New Roman" w:hAnsi="Times New Roman"/>
      <w:snapToGrid w:val="0"/>
      <w:sz w:val="24"/>
      <w:lang w:eastAsia="en-US"/>
    </w:rPr>
  </w:style>
  <w:style w:type="paragraph" w:customStyle="1" w:styleId="TextoindependienteArial">
    <w:name w:val="Texto independiente + Arial"/>
    <w:basedOn w:val="a0"/>
    <w:rsid w:val="00722890"/>
    <w:pPr>
      <w:tabs>
        <w:tab w:val="num" w:pos="1440"/>
      </w:tabs>
      <w:ind w:left="1440" w:hanging="360"/>
    </w:pPr>
    <w:rPr>
      <w:rFonts w:ascii="Arial" w:hAnsi="Arial"/>
      <w:snapToGrid w:val="0"/>
    </w:rPr>
  </w:style>
  <w:style w:type="paragraph" w:customStyle="1" w:styleId="TextoindependienteArialIzquierda444cm">
    <w:name w:val="Texto independiente + Arial + Izquierda:  4.44 cm"/>
    <w:aliases w:val="Primera línea:   cm"/>
    <w:basedOn w:val="TextoindependienteArial"/>
    <w:rsid w:val="00722890"/>
    <w:pPr>
      <w:tabs>
        <w:tab w:val="clear" w:pos="1440"/>
      </w:tabs>
      <w:ind w:left="2520" w:firstLine="0"/>
    </w:pPr>
  </w:style>
  <w:style w:type="paragraph" w:styleId="21">
    <w:name w:val="List Bullet 2"/>
    <w:basedOn w:val="a"/>
    <w:autoRedefine/>
    <w:rsid w:val="00722890"/>
    <w:pPr>
      <w:tabs>
        <w:tab w:val="num" w:pos="643"/>
      </w:tabs>
      <w:ind w:left="643" w:hanging="360"/>
    </w:pPr>
  </w:style>
  <w:style w:type="paragraph" w:styleId="af5">
    <w:name w:val="Normal (Web)"/>
    <w:basedOn w:val="a"/>
    <w:rsid w:val="00722890"/>
    <w:pPr>
      <w:spacing w:before="100" w:after="100"/>
    </w:pPr>
    <w:rPr>
      <w:rFonts w:ascii="Times New Roman" w:hAnsi="Times New Roman"/>
      <w:color w:val="000000"/>
      <w:sz w:val="24"/>
      <w:lang w:val="es-MX"/>
    </w:rPr>
  </w:style>
  <w:style w:type="character" w:customStyle="1" w:styleId="Textoindependiente">
    <w:name w:val="Texto independiente"/>
    <w:aliases w:val="Texto independiente Car Car Car Car1,Texto independiente C... Car Car Car"/>
    <w:rsid w:val="00722890"/>
    <w:rPr>
      <w:rFonts w:ascii="Book Antiqua" w:hAnsi="Book Antiqua"/>
      <w:noProof w:val="0"/>
      <w:lang w:val="en-US" w:eastAsia="es-MX" w:bidi="ar-SA"/>
    </w:rPr>
  </w:style>
  <w:style w:type="character" w:customStyle="1" w:styleId="NumberListArialCarCar">
    <w:name w:val="Number List + Arial Car Car"/>
    <w:rsid w:val="00722890"/>
    <w:rPr>
      <w:rFonts w:ascii="Arial" w:hAnsi="Arial"/>
      <w:noProof w:val="0"/>
      <w:snapToGrid w:val="0"/>
      <w:lang w:val="en-US" w:eastAsia="es-MX" w:bidi="ar-SA"/>
    </w:rPr>
  </w:style>
  <w:style w:type="paragraph" w:customStyle="1" w:styleId="NumberListArialCar">
    <w:name w:val="Number List + Arial Car"/>
    <w:basedOn w:val="a0"/>
    <w:rsid w:val="00722890"/>
    <w:rPr>
      <w:rFonts w:ascii="Arial" w:hAnsi="Arial"/>
      <w:snapToGrid w:val="0"/>
    </w:rPr>
  </w:style>
  <w:style w:type="character" w:customStyle="1" w:styleId="taskheader">
    <w:name w:val="taskheader"/>
    <w:basedOn w:val="a2"/>
    <w:rsid w:val="00236E5D"/>
  </w:style>
  <w:style w:type="paragraph" w:styleId="af6">
    <w:name w:val="Balloon Text"/>
    <w:basedOn w:val="a"/>
    <w:semiHidden/>
    <w:rsid w:val="009C20B9"/>
    <w:rPr>
      <w:sz w:val="18"/>
      <w:szCs w:val="18"/>
    </w:rPr>
  </w:style>
  <w:style w:type="character" w:customStyle="1" w:styleId="40">
    <w:name w:val="标题 4 字符"/>
    <w:link w:val="4"/>
    <w:rsid w:val="00AD33A4"/>
    <w:rPr>
      <w:rFonts w:ascii="Book Antiqua" w:hAnsi="Book Antiqua"/>
      <w:b/>
      <w:lang w:eastAsia="es-ES"/>
    </w:rPr>
  </w:style>
  <w:style w:type="character" w:customStyle="1" w:styleId="a5">
    <w:name w:val="正文文本 字符"/>
    <w:aliases w:val="Texto independiente Car Car Car Car 字符,Texto independiente C... Car Car 字符,body text1 字符,body text2 字符,body text3 字符,bt 字符,contents 字符,body 字符,正文文字 字符,body text 字符,?y????? 字符,?y????×? 字符,?y?????¡Á? 字符,?y??? 字符,???? 字符,建议书标准 字符,?y???????¨ 字符"/>
    <w:link w:val="a0"/>
    <w:rsid w:val="00AD33A4"/>
    <w:rPr>
      <w:rFonts w:ascii="Book Antiqua" w:hAnsi="Book Antiqua"/>
      <w:lang w:eastAsia="es-ES"/>
    </w:rPr>
  </w:style>
  <w:style w:type="character" w:styleId="af7">
    <w:name w:val="annotation reference"/>
    <w:rsid w:val="00812165"/>
    <w:rPr>
      <w:sz w:val="21"/>
      <w:szCs w:val="21"/>
    </w:rPr>
  </w:style>
  <w:style w:type="paragraph" w:styleId="af8">
    <w:name w:val="annotation text"/>
    <w:basedOn w:val="a"/>
    <w:link w:val="af9"/>
    <w:rsid w:val="00812165"/>
  </w:style>
  <w:style w:type="character" w:customStyle="1" w:styleId="af9">
    <w:name w:val="批注文字 字符"/>
    <w:link w:val="af8"/>
    <w:rsid w:val="00812165"/>
    <w:rPr>
      <w:rFonts w:ascii="Book Antiqua" w:hAnsi="Book Antiqua"/>
      <w:lang w:eastAsia="es-ES"/>
    </w:rPr>
  </w:style>
  <w:style w:type="paragraph" w:styleId="afa">
    <w:name w:val="annotation subject"/>
    <w:basedOn w:val="af8"/>
    <w:next w:val="af8"/>
    <w:link w:val="afb"/>
    <w:rsid w:val="00AF00C9"/>
    <w:rPr>
      <w:b/>
      <w:bCs/>
    </w:rPr>
  </w:style>
  <w:style w:type="character" w:customStyle="1" w:styleId="afb">
    <w:name w:val="批注主题 字符"/>
    <w:link w:val="afa"/>
    <w:rsid w:val="00AF00C9"/>
    <w:rPr>
      <w:rFonts w:ascii="Book Antiqua" w:hAnsi="Book Antiqua"/>
      <w:b/>
      <w:bCs/>
      <w:lang w:eastAsia="es-ES"/>
    </w:rPr>
  </w:style>
  <w:style w:type="character" w:customStyle="1" w:styleId="a9">
    <w:name w:val="页眉 字符"/>
    <w:link w:val="a8"/>
    <w:rsid w:val="00855E58"/>
    <w:rPr>
      <w:rFonts w:ascii="Book Antiqua" w:hAnsi="Book Antiqua"/>
      <w:sz w:val="16"/>
      <w:lang w:eastAsia="es-ES"/>
    </w:rPr>
  </w:style>
  <w:style w:type="character" w:customStyle="1" w:styleId="a7">
    <w:name w:val="页脚 字符"/>
    <w:link w:val="a6"/>
    <w:rsid w:val="00855E58"/>
    <w:rPr>
      <w:rFonts w:ascii="Book Antiqua" w:hAnsi="Book Antiqua"/>
      <w:sz w:val="16"/>
      <w:lang w:eastAsia="es-ES"/>
    </w:rPr>
  </w:style>
  <w:style w:type="character" w:customStyle="1" w:styleId="30">
    <w:name w:val="标题 3 字符"/>
    <w:aliases w:val="Heading 3 - old 字符,heading 3 字符"/>
    <w:basedOn w:val="a2"/>
    <w:link w:val="3"/>
    <w:rsid w:val="00A466DF"/>
    <w:rPr>
      <w:rFonts w:ascii="Book Antiqua" w:hAnsi="Book Antiqua"/>
      <w:b/>
      <w:sz w:val="24"/>
      <w:lang w:eastAsia="es-ES"/>
    </w:rPr>
  </w:style>
  <w:style w:type="paragraph" w:styleId="afc">
    <w:name w:val="List Paragraph"/>
    <w:basedOn w:val="a"/>
    <w:uiPriority w:val="34"/>
    <w:qFormat/>
    <w:rsid w:val="00ED532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4600">
      <w:bodyDiv w:val="1"/>
      <w:marLeft w:val="0"/>
      <w:marRight w:val="0"/>
      <w:marTop w:val="0"/>
      <w:marBottom w:val="0"/>
      <w:divBdr>
        <w:top w:val="none" w:sz="0" w:space="0" w:color="auto"/>
        <w:left w:val="none" w:sz="0" w:space="0" w:color="auto"/>
        <w:bottom w:val="none" w:sz="0" w:space="0" w:color="auto"/>
        <w:right w:val="none" w:sz="0" w:space="0" w:color="auto"/>
      </w:divBdr>
    </w:div>
    <w:div w:id="983899040">
      <w:bodyDiv w:val="1"/>
      <w:marLeft w:val="0"/>
      <w:marRight w:val="0"/>
      <w:marTop w:val="0"/>
      <w:marBottom w:val="0"/>
      <w:divBdr>
        <w:top w:val="none" w:sz="0" w:space="0" w:color="auto"/>
        <w:left w:val="none" w:sz="0" w:space="0" w:color="auto"/>
        <w:bottom w:val="none" w:sz="0" w:space="0" w:color="auto"/>
        <w:right w:val="none" w:sz="0" w:space="0" w:color="auto"/>
      </w:divBdr>
      <w:divsChild>
        <w:div w:id="513148360">
          <w:marLeft w:val="0"/>
          <w:marRight w:val="0"/>
          <w:marTop w:val="0"/>
          <w:marBottom w:val="0"/>
          <w:divBdr>
            <w:top w:val="none" w:sz="0" w:space="0" w:color="auto"/>
            <w:left w:val="none" w:sz="0" w:space="0" w:color="auto"/>
            <w:bottom w:val="none" w:sz="0" w:space="0" w:color="auto"/>
            <w:right w:val="none" w:sz="0" w:space="0" w:color="auto"/>
          </w:divBdr>
        </w:div>
        <w:div w:id="1414669057">
          <w:marLeft w:val="0"/>
          <w:marRight w:val="0"/>
          <w:marTop w:val="0"/>
          <w:marBottom w:val="0"/>
          <w:divBdr>
            <w:top w:val="none" w:sz="0" w:space="0" w:color="auto"/>
            <w:left w:val="none" w:sz="0" w:space="0" w:color="auto"/>
            <w:bottom w:val="none" w:sz="0" w:space="0" w:color="auto"/>
            <w:right w:val="none" w:sz="0" w:space="0" w:color="auto"/>
          </w:divBdr>
        </w:div>
        <w:div w:id="2130463447">
          <w:marLeft w:val="0"/>
          <w:marRight w:val="0"/>
          <w:marTop w:val="0"/>
          <w:marBottom w:val="0"/>
          <w:divBdr>
            <w:top w:val="none" w:sz="0" w:space="0" w:color="auto"/>
            <w:left w:val="none" w:sz="0" w:space="0" w:color="auto"/>
            <w:bottom w:val="none" w:sz="0" w:space="0" w:color="auto"/>
            <w:right w:val="none" w:sz="0" w:space="0" w:color="auto"/>
          </w:divBdr>
        </w:div>
      </w:divsChild>
    </w:div>
    <w:div w:id="986978092">
      <w:bodyDiv w:val="1"/>
      <w:marLeft w:val="0"/>
      <w:marRight w:val="0"/>
      <w:marTop w:val="0"/>
      <w:marBottom w:val="0"/>
      <w:divBdr>
        <w:top w:val="none" w:sz="0" w:space="0" w:color="auto"/>
        <w:left w:val="none" w:sz="0" w:space="0" w:color="auto"/>
        <w:bottom w:val="none" w:sz="0" w:space="0" w:color="auto"/>
        <w:right w:val="none" w:sz="0" w:space="0" w:color="auto"/>
      </w:divBdr>
    </w:div>
    <w:div w:id="1117679047">
      <w:bodyDiv w:val="1"/>
      <w:marLeft w:val="0"/>
      <w:marRight w:val="0"/>
      <w:marTop w:val="0"/>
      <w:marBottom w:val="0"/>
      <w:divBdr>
        <w:top w:val="none" w:sz="0" w:space="0" w:color="auto"/>
        <w:left w:val="none" w:sz="0" w:space="0" w:color="auto"/>
        <w:bottom w:val="none" w:sz="0" w:space="0" w:color="auto"/>
        <w:right w:val="none" w:sz="0" w:space="0" w:color="auto"/>
      </w:divBdr>
    </w:div>
    <w:div w:id="1147625232">
      <w:bodyDiv w:val="1"/>
      <w:marLeft w:val="0"/>
      <w:marRight w:val="0"/>
      <w:marTop w:val="0"/>
      <w:marBottom w:val="0"/>
      <w:divBdr>
        <w:top w:val="none" w:sz="0" w:space="0" w:color="auto"/>
        <w:left w:val="none" w:sz="0" w:space="0" w:color="auto"/>
        <w:bottom w:val="none" w:sz="0" w:space="0" w:color="auto"/>
        <w:right w:val="none" w:sz="0" w:space="0" w:color="auto"/>
      </w:divBdr>
    </w:div>
    <w:div w:id="1170562040">
      <w:bodyDiv w:val="1"/>
      <w:marLeft w:val="0"/>
      <w:marRight w:val="0"/>
      <w:marTop w:val="0"/>
      <w:marBottom w:val="0"/>
      <w:divBdr>
        <w:top w:val="none" w:sz="0" w:space="0" w:color="auto"/>
        <w:left w:val="none" w:sz="0" w:space="0" w:color="auto"/>
        <w:bottom w:val="none" w:sz="0" w:space="0" w:color="auto"/>
        <w:right w:val="none" w:sz="0" w:space="0" w:color="auto"/>
      </w:divBdr>
    </w:div>
    <w:div w:id="1233353746">
      <w:bodyDiv w:val="1"/>
      <w:marLeft w:val="0"/>
      <w:marRight w:val="0"/>
      <w:marTop w:val="0"/>
      <w:marBottom w:val="0"/>
      <w:divBdr>
        <w:top w:val="none" w:sz="0" w:space="0" w:color="auto"/>
        <w:left w:val="none" w:sz="0" w:space="0" w:color="auto"/>
        <w:bottom w:val="none" w:sz="0" w:space="0" w:color="auto"/>
        <w:right w:val="none" w:sz="0" w:space="0" w:color="auto"/>
      </w:divBdr>
    </w:div>
    <w:div w:id="1258513431">
      <w:bodyDiv w:val="1"/>
      <w:marLeft w:val="0"/>
      <w:marRight w:val="0"/>
      <w:marTop w:val="0"/>
      <w:marBottom w:val="0"/>
      <w:divBdr>
        <w:top w:val="none" w:sz="0" w:space="0" w:color="auto"/>
        <w:left w:val="none" w:sz="0" w:space="0" w:color="auto"/>
        <w:bottom w:val="none" w:sz="0" w:space="0" w:color="auto"/>
        <w:right w:val="none" w:sz="0" w:space="0" w:color="auto"/>
      </w:divBdr>
    </w:div>
    <w:div w:id="1785228152">
      <w:bodyDiv w:val="1"/>
      <w:marLeft w:val="0"/>
      <w:marRight w:val="0"/>
      <w:marTop w:val="0"/>
      <w:marBottom w:val="0"/>
      <w:divBdr>
        <w:top w:val="none" w:sz="0" w:space="0" w:color="auto"/>
        <w:left w:val="none" w:sz="0" w:space="0" w:color="auto"/>
        <w:bottom w:val="none" w:sz="0" w:space="0" w:color="auto"/>
        <w:right w:val="none" w:sz="0" w:space="0" w:color="auto"/>
      </w:divBdr>
    </w:div>
    <w:div w:id="1821189252">
      <w:bodyDiv w:val="1"/>
      <w:marLeft w:val="0"/>
      <w:marRight w:val="0"/>
      <w:marTop w:val="0"/>
      <w:marBottom w:val="0"/>
      <w:divBdr>
        <w:top w:val="none" w:sz="0" w:space="0" w:color="auto"/>
        <w:left w:val="none" w:sz="0" w:space="0" w:color="auto"/>
        <w:bottom w:val="none" w:sz="0" w:space="0" w:color="auto"/>
        <w:right w:val="none" w:sz="0" w:space="0" w:color="auto"/>
      </w:divBdr>
    </w:div>
    <w:div w:id="1893347955">
      <w:bodyDiv w:val="1"/>
      <w:marLeft w:val="0"/>
      <w:marRight w:val="0"/>
      <w:marTop w:val="0"/>
      <w:marBottom w:val="0"/>
      <w:divBdr>
        <w:top w:val="none" w:sz="0" w:space="0" w:color="auto"/>
        <w:left w:val="none" w:sz="0" w:space="0" w:color="auto"/>
        <w:bottom w:val="none" w:sz="0" w:space="0" w:color="auto"/>
        <w:right w:val="none" w:sz="0" w:space="0" w:color="auto"/>
      </w:divBdr>
    </w:div>
    <w:div w:id="2042122768">
      <w:bodyDiv w:val="1"/>
      <w:marLeft w:val="0"/>
      <w:marRight w:val="0"/>
      <w:marTop w:val="0"/>
      <w:marBottom w:val="0"/>
      <w:divBdr>
        <w:top w:val="none" w:sz="0" w:space="0" w:color="auto"/>
        <w:left w:val="none" w:sz="0" w:space="0" w:color="auto"/>
        <w:bottom w:val="none" w:sz="0" w:space="0" w:color="auto"/>
        <w:right w:val="none" w:sz="0" w:space="0" w:color="auto"/>
      </w:divBdr>
    </w:div>
    <w:div w:id="21068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6.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10" Type="http://schemas.openxmlformats.org/officeDocument/2006/relationships/footer" Target="footer2.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Personal\MYDOCU~1\OM2\Projects\Elma.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F0D9B-23FE-48EE-851D-2891C2507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Elma</Template>
  <TotalTime>3119</TotalTime>
  <Pages>10</Pages>
  <Words>225</Words>
  <Characters>1283</Characters>
  <Application>Microsoft Office Word</Application>
  <DocSecurity>0</DocSecurity>
  <Lines>10</Lines>
  <Paragraphs>3</Paragraphs>
  <ScaleCrop>false</ScaleCrop>
  <Company>Oracle Corp</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用户操作手册</dc:title>
  <dc:subject>用户操作手册</dc:subject>
  <dc:creator>汉得SRM</dc:creator>
  <cp:keywords>User Manual</cp:keywords>
  <dc:description>Copyright © 2013, HAND Corporation.  All rights reserved.</dc:description>
  <cp:lastModifiedBy>weipan chen(陈未盼)</cp:lastModifiedBy>
  <cp:revision>111</cp:revision>
  <cp:lastPrinted>2007-07-17T07:04:00Z</cp:lastPrinted>
  <dcterms:created xsi:type="dcterms:W3CDTF">2017-07-17T07:04:00Z</dcterms:created>
  <dcterms:modified xsi:type="dcterms:W3CDTF">2020-06-12T03:12:00Z</dcterms:modified>
  <cp:category>UG</cp:category>
  <cp:contentStatus>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ate">
    <vt:filetime>2015-12-15T16:00:00Z</vt:filetime>
  </property>
  <property fmtid="{D5CDD505-2E9C-101B-9397-08002B2CF9AE}" pid="3" name="UpdateDate">
    <vt:filetime>2015-12-15T16:00:00Z</vt:filetime>
  </property>
  <property fmtid="{D5CDD505-2E9C-101B-9397-08002B2CF9AE}" pid="4" name="Version">
    <vt:lpwstr>1.0</vt:lpwstr>
  </property>
</Properties>
</file>